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3C" w:rsidRPr="00500B24" w:rsidRDefault="00534C97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96"/>
          <w:szCs w:val="96"/>
        </w:rPr>
      </w:pPr>
      <w:bookmarkStart w:id="0" w:name="_GoBack"/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8" type="#_x0000_t56" style="position:absolute;margin-left:245.25pt;margin-top:297.3pt;width:83.25pt;height:77.25pt;z-index:251659776" fillcolor="#272727"/>
        </w:pic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1" o:spid="_x0000_s1026" type="#_x0000_t75" alt="Edexcel" style="position:absolute;margin-left:375pt;margin-top:-37.8pt;width:126.75pt;height:23.1pt;z-index:251658752;visibility:visible">
            <v:imagedata r:id="rId7" o:title=""/>
            <w10:wrap type="square"/>
          </v:shape>
        </w:pict>
      </w:r>
      <w:r w:rsidR="00680C3C" w:rsidRPr="00500B24">
        <w:rPr>
          <w:rFonts w:ascii="Calibri" w:hAnsi="Calibri"/>
          <w:b/>
          <w:sz w:val="96"/>
          <w:szCs w:val="96"/>
        </w:rPr>
        <w:t>GCSE Mathematics</w:t>
      </w:r>
    </w:p>
    <w:p w:rsidR="00680C3C" w:rsidRPr="00500B24" w:rsidRDefault="00680C3C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96"/>
          <w:szCs w:val="96"/>
        </w:rPr>
      </w:pPr>
      <w:r>
        <w:rPr>
          <w:rFonts w:ascii="Calibri" w:hAnsi="Calibri"/>
          <w:b/>
          <w:sz w:val="96"/>
          <w:szCs w:val="96"/>
        </w:rPr>
        <w:t>Practice</w:t>
      </w:r>
      <w:r w:rsidRPr="00500B24">
        <w:rPr>
          <w:rFonts w:ascii="Calibri" w:hAnsi="Calibri"/>
          <w:b/>
          <w:sz w:val="96"/>
          <w:szCs w:val="96"/>
        </w:rPr>
        <w:t xml:space="preserve"> Tests: Set </w:t>
      </w:r>
      <w:r>
        <w:rPr>
          <w:rFonts w:ascii="Calibri" w:hAnsi="Calibri"/>
          <w:b/>
          <w:sz w:val="96"/>
          <w:szCs w:val="96"/>
        </w:rPr>
        <w:t>5</w:t>
      </w:r>
    </w:p>
    <w:p w:rsidR="00680C3C" w:rsidRPr="00500B24" w:rsidRDefault="00680C3C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72"/>
          <w:szCs w:val="72"/>
        </w:rPr>
      </w:pPr>
      <w:r w:rsidRPr="00500B24">
        <w:rPr>
          <w:rFonts w:ascii="Calibri" w:hAnsi="Calibri"/>
          <w:b/>
          <w:sz w:val="72"/>
          <w:szCs w:val="72"/>
        </w:rPr>
        <w:t xml:space="preserve">Paper </w:t>
      </w:r>
      <w:r>
        <w:rPr>
          <w:rFonts w:ascii="Calibri" w:hAnsi="Calibri"/>
          <w:b/>
          <w:sz w:val="72"/>
          <w:szCs w:val="72"/>
        </w:rPr>
        <w:t>2H</w:t>
      </w:r>
      <w:r w:rsidRPr="00500B24">
        <w:rPr>
          <w:rFonts w:ascii="Calibri" w:hAnsi="Calibri"/>
          <w:b/>
          <w:sz w:val="72"/>
          <w:szCs w:val="72"/>
        </w:rPr>
        <w:t xml:space="preserve"> (Calculator)</w:t>
      </w:r>
    </w:p>
    <w:p w:rsidR="00680C3C" w:rsidRPr="00500B24" w:rsidRDefault="00680C3C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48"/>
          <w:szCs w:val="48"/>
        </w:rPr>
      </w:pPr>
      <w:r w:rsidRPr="00500B24">
        <w:rPr>
          <w:rFonts w:ascii="Calibri" w:hAnsi="Calibri"/>
          <w:b/>
          <w:sz w:val="48"/>
          <w:szCs w:val="48"/>
        </w:rPr>
        <w:t>Time: 1 hour 30 minutes</w:t>
      </w:r>
    </w:p>
    <w:p w:rsidR="00680C3C" w:rsidRPr="00500B24" w:rsidRDefault="00680C3C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sz w:val="32"/>
          <w:szCs w:val="32"/>
        </w:rPr>
      </w:pPr>
      <w:r w:rsidRPr="00500B24">
        <w:rPr>
          <w:rFonts w:ascii="Calibri" w:hAnsi="Calibri"/>
          <w:sz w:val="32"/>
          <w:szCs w:val="32"/>
        </w:rPr>
        <w:t>You should have: Ruler graduated in centimetres and millimetres, protractor, pair of compasses, pen, HB pencil, eraser, calculator.</w:t>
      </w:r>
    </w:p>
    <w:p w:rsidR="00680C3C" w:rsidRPr="00344953" w:rsidRDefault="00680C3C" w:rsidP="00863D66">
      <w:pPr>
        <w:tabs>
          <w:tab w:val="left" w:pos="0"/>
        </w:tabs>
        <w:jc w:val="center"/>
        <w:rPr>
          <w:sz w:val="24"/>
          <w:szCs w:val="24"/>
        </w:rPr>
      </w:pPr>
    </w:p>
    <w:p w:rsidR="00680C3C" w:rsidRPr="00344953" w:rsidRDefault="00680C3C" w:rsidP="00863D66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80C3C" w:rsidRPr="00D46A5D" w:rsidRDefault="00680C3C" w:rsidP="00141014">
      <w:pPr>
        <w:tabs>
          <w:tab w:val="left" w:pos="0"/>
        </w:tabs>
        <w:jc w:val="center"/>
        <w:rPr>
          <w:sz w:val="24"/>
          <w:szCs w:val="24"/>
        </w:rPr>
      </w:pPr>
    </w:p>
    <w:p w:rsidR="00680C3C" w:rsidRPr="00D46A5D" w:rsidRDefault="00680C3C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80C3C" w:rsidRPr="00D46A5D" w:rsidRDefault="00680C3C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46A5D">
        <w:rPr>
          <w:rFonts w:ascii="Arial" w:hAnsi="Arial" w:cs="Arial"/>
          <w:b/>
          <w:sz w:val="24"/>
          <w:szCs w:val="24"/>
        </w:rPr>
        <w:t>Instructions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Use </w:t>
      </w:r>
      <w:r w:rsidRPr="00D46A5D">
        <w:rPr>
          <w:rFonts w:ascii="Arial" w:hAnsi="Arial" w:cs="Arial"/>
          <w:b/>
          <w:sz w:val="22"/>
          <w:szCs w:val="22"/>
        </w:rPr>
        <w:t>black</w:t>
      </w:r>
      <w:r w:rsidRPr="00D46A5D">
        <w:rPr>
          <w:rFonts w:ascii="Arial" w:hAnsi="Arial" w:cs="Arial"/>
          <w:sz w:val="22"/>
          <w:szCs w:val="22"/>
        </w:rPr>
        <w:t xml:space="preserve"> ink or ball-point pen. 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b/>
          <w:sz w:val="22"/>
          <w:szCs w:val="22"/>
        </w:rPr>
        <w:t>Fill in the boxes</w:t>
      </w:r>
      <w:r w:rsidRPr="00D46A5D">
        <w:rPr>
          <w:rFonts w:ascii="Arial" w:hAnsi="Arial" w:cs="Arial"/>
          <w:sz w:val="22"/>
          <w:szCs w:val="22"/>
        </w:rPr>
        <w:t xml:space="preserve"> at the top of this page with your name</w:t>
      </w:r>
      <w:proofErr w:type="gramStart"/>
      <w:r w:rsidRPr="00D46A5D">
        <w:rPr>
          <w:rFonts w:ascii="Arial" w:hAnsi="Arial" w:cs="Arial"/>
          <w:sz w:val="22"/>
          <w:szCs w:val="22"/>
        </w:rPr>
        <w:t>,</w:t>
      </w:r>
      <w:proofErr w:type="gramEnd"/>
      <w:r w:rsidRPr="00D46A5D">
        <w:rPr>
          <w:rFonts w:ascii="Arial" w:hAnsi="Arial" w:cs="Arial"/>
          <w:sz w:val="22"/>
          <w:szCs w:val="22"/>
        </w:rPr>
        <w:br/>
        <w:t xml:space="preserve">centre number and candidate number. 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Answer </w:t>
      </w:r>
      <w:r w:rsidRPr="00D46A5D">
        <w:rPr>
          <w:rFonts w:ascii="Arial" w:hAnsi="Arial" w:cs="Arial"/>
          <w:b/>
          <w:sz w:val="22"/>
          <w:szCs w:val="22"/>
        </w:rPr>
        <w:t>all</w:t>
      </w:r>
      <w:r w:rsidRPr="00D46A5D">
        <w:rPr>
          <w:rFonts w:ascii="Arial" w:hAnsi="Arial" w:cs="Arial"/>
          <w:sz w:val="22"/>
          <w:szCs w:val="22"/>
        </w:rPr>
        <w:t xml:space="preserve"> questions. </w:t>
      </w:r>
    </w:p>
    <w:p w:rsidR="00680C3C" w:rsidRPr="00D46A5D" w:rsidRDefault="00534C97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Picture 2" o:spid="_x0000_s1027" type="#_x0000_t75" style="position:absolute;left:0;text-align:left;margin-left:364.35pt;margin-top:-65.4pt;width:63.6pt;height:87.9pt;z-index:251657728;visibility:visible">
            <v:imagedata r:id="rId8" o:title=""/>
          </v:shape>
        </w:pict>
      </w:r>
      <w:r w:rsidR="00680C3C" w:rsidRPr="00D46A5D">
        <w:rPr>
          <w:rFonts w:ascii="Arial" w:hAnsi="Arial" w:cs="Arial"/>
          <w:sz w:val="22"/>
          <w:szCs w:val="22"/>
        </w:rPr>
        <w:t>Answer the questions in the spaces provided</w:t>
      </w:r>
    </w:p>
    <w:p w:rsidR="00680C3C" w:rsidRPr="00D46A5D" w:rsidRDefault="00680C3C" w:rsidP="00141014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D46A5D">
        <w:rPr>
          <w:rFonts w:ascii="Arial" w:hAnsi="Arial" w:cs="Arial"/>
          <w:i/>
          <w:sz w:val="22"/>
          <w:szCs w:val="22"/>
        </w:rPr>
        <w:t>there</w:t>
      </w:r>
      <w:proofErr w:type="gramEnd"/>
      <w:r w:rsidRPr="00D46A5D">
        <w:rPr>
          <w:rFonts w:ascii="Arial" w:hAnsi="Arial" w:cs="Arial"/>
          <w:i/>
          <w:sz w:val="22"/>
          <w:szCs w:val="22"/>
        </w:rPr>
        <w:t xml:space="preserve"> may be more space than you need</w:t>
      </w:r>
      <w:r w:rsidRPr="00D46A5D">
        <w:rPr>
          <w:rFonts w:ascii="Arial" w:hAnsi="Arial" w:cs="Arial"/>
          <w:sz w:val="22"/>
          <w:szCs w:val="22"/>
        </w:rPr>
        <w:t xml:space="preserve">. 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D46A5D">
        <w:rPr>
          <w:rFonts w:ascii="Arial" w:hAnsi="Arial" w:cs="Arial"/>
          <w:b/>
          <w:sz w:val="22"/>
          <w:szCs w:val="22"/>
        </w:rPr>
        <w:t>Calculators may be used.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>Diagrams are NOT accurately drawn, unless otherwise indicated.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You must </w:t>
      </w:r>
      <w:r w:rsidRPr="00D46A5D">
        <w:rPr>
          <w:rFonts w:ascii="Arial" w:hAnsi="Arial" w:cs="Arial"/>
          <w:b/>
          <w:sz w:val="22"/>
          <w:szCs w:val="22"/>
        </w:rPr>
        <w:t xml:space="preserve">show all </w:t>
      </w:r>
      <w:proofErr w:type="gramStart"/>
      <w:r w:rsidRPr="00D46A5D">
        <w:rPr>
          <w:rFonts w:ascii="Arial" w:hAnsi="Arial" w:cs="Arial"/>
          <w:b/>
          <w:sz w:val="22"/>
          <w:szCs w:val="22"/>
        </w:rPr>
        <w:t>your</w:t>
      </w:r>
      <w:proofErr w:type="gramEnd"/>
      <w:r w:rsidRPr="00D46A5D">
        <w:rPr>
          <w:rFonts w:ascii="Arial" w:hAnsi="Arial" w:cs="Arial"/>
          <w:b/>
          <w:sz w:val="22"/>
          <w:szCs w:val="22"/>
        </w:rPr>
        <w:t xml:space="preserve"> working out.</w:t>
      </w:r>
    </w:p>
    <w:p w:rsidR="00680C3C" w:rsidRPr="00D46A5D" w:rsidRDefault="00680C3C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80C3C" w:rsidRPr="00D46A5D" w:rsidRDefault="00680C3C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46A5D">
        <w:rPr>
          <w:rFonts w:ascii="Arial" w:hAnsi="Arial" w:cs="Arial"/>
          <w:b/>
          <w:sz w:val="24"/>
          <w:szCs w:val="24"/>
        </w:rPr>
        <w:t>Information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The total mark for this paper is 80 </w:t>
      </w:r>
    </w:p>
    <w:p w:rsidR="00680C3C" w:rsidRPr="00D46A5D" w:rsidRDefault="00680C3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The marks for </w:t>
      </w:r>
      <w:r w:rsidRPr="00D46A5D">
        <w:rPr>
          <w:rFonts w:ascii="Arial" w:hAnsi="Arial" w:cs="Arial"/>
          <w:b/>
          <w:sz w:val="22"/>
          <w:szCs w:val="22"/>
        </w:rPr>
        <w:t>each</w:t>
      </w:r>
      <w:r w:rsidRPr="00D46A5D">
        <w:rPr>
          <w:rFonts w:ascii="Arial" w:hAnsi="Arial" w:cs="Arial"/>
          <w:sz w:val="22"/>
          <w:szCs w:val="22"/>
        </w:rPr>
        <w:t xml:space="preserve"> question are shown in brackets</w:t>
      </w:r>
      <w:r w:rsidRPr="00D46A5D">
        <w:rPr>
          <w:rFonts w:ascii="Arial" w:hAnsi="Arial" w:cs="Arial"/>
          <w:sz w:val="22"/>
          <w:szCs w:val="22"/>
        </w:rPr>
        <w:br/>
        <w:t xml:space="preserve">– </w:t>
      </w:r>
      <w:r w:rsidRPr="00D46A5D">
        <w:rPr>
          <w:rFonts w:ascii="Arial" w:hAnsi="Arial" w:cs="Arial"/>
          <w:i/>
          <w:sz w:val="22"/>
          <w:szCs w:val="22"/>
        </w:rPr>
        <w:t>use this as a guide as to how much time to spend on each question</w:t>
      </w:r>
      <w:r w:rsidRPr="00D46A5D">
        <w:rPr>
          <w:rFonts w:ascii="Arial" w:hAnsi="Arial" w:cs="Arial"/>
          <w:sz w:val="22"/>
          <w:szCs w:val="22"/>
        </w:rPr>
        <w:t xml:space="preserve">. </w:t>
      </w:r>
    </w:p>
    <w:p w:rsidR="00680C3C" w:rsidRPr="00D46A5D" w:rsidRDefault="00680C3C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80C3C" w:rsidRPr="00D46A5D" w:rsidRDefault="00680C3C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46A5D">
        <w:rPr>
          <w:rFonts w:ascii="Arial" w:hAnsi="Arial" w:cs="Arial"/>
          <w:b/>
          <w:sz w:val="24"/>
          <w:szCs w:val="24"/>
        </w:rPr>
        <w:t>Advice</w:t>
      </w:r>
    </w:p>
    <w:p w:rsidR="00680C3C" w:rsidRPr="00D46A5D" w:rsidRDefault="00680C3C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680C3C" w:rsidRPr="00D46A5D" w:rsidRDefault="00680C3C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>Keep an eye on the time.</w:t>
      </w:r>
    </w:p>
    <w:p w:rsidR="00680C3C" w:rsidRPr="00D46A5D" w:rsidRDefault="00680C3C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 xml:space="preserve">Try to answer every question. </w:t>
      </w:r>
    </w:p>
    <w:p w:rsidR="00680C3C" w:rsidRPr="00D46A5D" w:rsidRDefault="00680C3C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6A5D">
        <w:rPr>
          <w:rFonts w:ascii="Arial" w:hAnsi="Arial" w:cs="Arial"/>
          <w:sz w:val="22"/>
          <w:szCs w:val="22"/>
        </w:rPr>
        <w:t>Check your answers if you have time at the end.</w:t>
      </w:r>
    </w:p>
    <w:p w:rsidR="00680C3C" w:rsidRPr="00D46A5D" w:rsidRDefault="00680C3C" w:rsidP="0014101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C3C" w:rsidRPr="00D46A5D" w:rsidRDefault="00680C3C" w:rsidP="006815C4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6A5D">
        <w:rPr>
          <w:rFonts w:ascii="Times New Roman" w:hAnsi="Times New Roman"/>
          <w:b/>
          <w:bCs/>
          <w:sz w:val="24"/>
          <w:szCs w:val="24"/>
        </w:rPr>
        <w:br w:type="page"/>
      </w:r>
      <w:r w:rsidRPr="00D46A5D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Answer ALL questions.</w:t>
      </w:r>
    </w:p>
    <w:p w:rsidR="00680C3C" w:rsidRPr="00D46A5D" w:rsidRDefault="00680C3C" w:rsidP="006815C4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46A5D">
        <w:rPr>
          <w:rFonts w:ascii="Times New Roman" w:hAnsi="Times New Roman"/>
          <w:b/>
          <w:bCs/>
          <w:sz w:val="24"/>
          <w:szCs w:val="24"/>
          <w:lang w:eastAsia="en-US"/>
        </w:rPr>
        <w:t>Write your answers in the spaces provided.</w:t>
      </w:r>
    </w:p>
    <w:p w:rsidR="00680C3C" w:rsidRDefault="00680C3C" w:rsidP="006815C4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>You must write down all the stages in your working.</w:t>
      </w:r>
    </w:p>
    <w:p w:rsidR="00680C3C" w:rsidRDefault="00680C3C" w:rsidP="006815C4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80C3C" w:rsidRDefault="00680C3C">
      <w:pPr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>
      <w:pPr>
        <w:rPr>
          <w:rFonts w:ascii="Times New Roman" w:hAnsi="Times New Roman"/>
          <w:b/>
          <w:bCs/>
          <w:sz w:val="24"/>
          <w:szCs w:val="24"/>
        </w:rPr>
      </w:pPr>
    </w:p>
    <w:p w:rsidR="00680C3C" w:rsidRPr="00B92956" w:rsidRDefault="00680C3C" w:rsidP="00C662DB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</w:rPr>
      </w:pPr>
      <w:r w:rsidRPr="00C662D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B92956">
        <w:rPr>
          <w:rFonts w:ascii="Times New Roman" w:hAnsi="Times New Roman"/>
          <w:sz w:val="24"/>
          <w:szCs w:val="24"/>
        </w:rPr>
        <w:t>Change 4.5 km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  <w:r w:rsidRPr="00B92956">
        <w:rPr>
          <w:rFonts w:ascii="Times New Roman" w:hAnsi="Times New Roman"/>
          <w:sz w:val="24"/>
          <w:szCs w:val="24"/>
        </w:rPr>
        <w:t xml:space="preserve"> to 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  <w:r w:rsidRPr="00B92956">
        <w:rPr>
          <w:rFonts w:ascii="Times New Roman" w:hAnsi="Times New Roman"/>
          <w:sz w:val="24"/>
          <w:szCs w:val="24"/>
        </w:rPr>
        <w:t>.</w:t>
      </w: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92956" w:rsidRDefault="00680C3C" w:rsidP="00AB4E50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92956">
        <w:rPr>
          <w:rFonts w:ascii="Times New Roman" w:hAnsi="Times New Roman"/>
          <w:sz w:val="24"/>
          <w:szCs w:val="24"/>
        </w:rPr>
        <w:t>.............................................. 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80C3C" w:rsidRPr="00B92956" w:rsidRDefault="00680C3C" w:rsidP="00AB4E50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(2)</w:t>
      </w:r>
    </w:p>
    <w:p w:rsidR="00680C3C" w:rsidRPr="00B92956" w:rsidRDefault="00680C3C" w:rsidP="00AB4E50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680C3C" w:rsidRPr="00B92956" w:rsidRDefault="00680C3C" w:rsidP="00AB4E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Default="00680C3C" w:rsidP="00831D6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b/>
          <w:bCs/>
          <w:sz w:val="24"/>
          <w:szCs w:val="24"/>
        </w:rPr>
      </w:pPr>
    </w:p>
    <w:p w:rsidR="00680C3C" w:rsidRPr="004F4F88" w:rsidRDefault="00680C3C" w:rsidP="00C662DB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Carol and Delia share some money in the ratio </w:t>
      </w:r>
      <w:proofErr w:type="gramStart"/>
      <w:r>
        <w:rPr>
          <w:rFonts w:ascii="Times New Roman" w:hAnsi="Times New Roman"/>
          <w:sz w:val="24"/>
          <w:szCs w:val="24"/>
        </w:rPr>
        <w:t>3 :</w:t>
      </w:r>
      <w:proofErr w:type="gramEnd"/>
      <w:r>
        <w:rPr>
          <w:rFonts w:ascii="Times New Roman" w:hAnsi="Times New Roman"/>
          <w:sz w:val="24"/>
          <w:szCs w:val="24"/>
        </w:rPr>
        <w:t xml:space="preserve"> 8</w:t>
      </w:r>
    </w:p>
    <w:p w:rsidR="00680C3C" w:rsidRPr="004F4F88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Delia gets £325 more than Carol gets.</w:t>
      </w: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  <w:r w:rsidRPr="004F4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Work out how much Carol gets.</w:t>
      </w: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831D6F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680C3C" w:rsidRDefault="00680C3C" w:rsidP="00C662DB">
      <w:pPr>
        <w:tabs>
          <w:tab w:val="left" w:pos="-142"/>
        </w:tabs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 .........................</w:t>
      </w:r>
    </w:p>
    <w:p w:rsidR="00680C3C" w:rsidRPr="004F4F88" w:rsidRDefault="00680C3C" w:rsidP="00831D6F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4F4F8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Total 2 marks</w:t>
      </w:r>
      <w:r w:rsidRPr="004F4F88">
        <w:rPr>
          <w:rFonts w:ascii="Times New Roman" w:hAnsi="Times New Roman"/>
          <w:b/>
          <w:sz w:val="24"/>
          <w:szCs w:val="24"/>
        </w:rPr>
        <w:t>)</w:t>
      </w:r>
    </w:p>
    <w:p w:rsidR="00680C3C" w:rsidRDefault="00680C3C">
      <w:pPr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B597D"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 xml:space="preserve">One day Sadie and </w:t>
      </w:r>
      <w:proofErr w:type="spellStart"/>
      <w:r w:rsidRPr="00BB597D">
        <w:rPr>
          <w:rFonts w:ascii="Times New Roman" w:hAnsi="Times New Roman"/>
          <w:sz w:val="24"/>
          <w:szCs w:val="24"/>
        </w:rPr>
        <w:t>Gohil</w:t>
      </w:r>
      <w:proofErr w:type="spellEnd"/>
      <w:r w:rsidRPr="00BB597D">
        <w:rPr>
          <w:rFonts w:ascii="Times New Roman" w:hAnsi="Times New Roman"/>
          <w:sz w:val="24"/>
          <w:szCs w:val="24"/>
        </w:rPr>
        <w:t xml:space="preserve"> both buy petrol and oil from the same petrol station.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Sadie buys 30 litres of petrol and 4 litres of oil.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Sadie pays a total £46.00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BB597D">
        <w:rPr>
          <w:rFonts w:ascii="Times New Roman" w:hAnsi="Times New Roman"/>
          <w:sz w:val="24"/>
          <w:szCs w:val="24"/>
        </w:rPr>
        <w:t>Gohil</w:t>
      </w:r>
      <w:proofErr w:type="spellEnd"/>
      <w:r w:rsidRPr="00BB597D">
        <w:rPr>
          <w:rFonts w:ascii="Times New Roman" w:hAnsi="Times New Roman"/>
          <w:sz w:val="24"/>
          <w:szCs w:val="24"/>
        </w:rPr>
        <w:t xml:space="preserve"> buys 24 litres of petrol and 8 litres of oil.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BB597D">
        <w:rPr>
          <w:rFonts w:ascii="Times New Roman" w:hAnsi="Times New Roman"/>
          <w:sz w:val="24"/>
          <w:szCs w:val="24"/>
        </w:rPr>
        <w:t>Gohil</w:t>
      </w:r>
      <w:proofErr w:type="spellEnd"/>
      <w:r w:rsidRPr="00BB597D">
        <w:rPr>
          <w:rFonts w:ascii="Times New Roman" w:hAnsi="Times New Roman"/>
          <w:sz w:val="24"/>
          <w:szCs w:val="24"/>
        </w:rPr>
        <w:t xml:space="preserve"> pays a total of £45.20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Find the cost of one litre of petrol and the cost of one litre of oil.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Petrol £..............................................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Oil £..............................................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680C3C" w:rsidRPr="00BA7D36" w:rsidRDefault="00680C3C" w:rsidP="006815C4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7D3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Default="00680C3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80C3C" w:rsidRDefault="00680C3C" w:rsidP="009D408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The diagram shows 3 sides of a regular polygon.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</w:p>
    <w:p w:rsidR="00680C3C" w:rsidRPr="00BB597D" w:rsidRDefault="00534C97" w:rsidP="009D4089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" o:spid="_x0000_i1025" type="#_x0000_t75" style="width:342.75pt;height:90pt;visibility:visible">
            <v:imagedata r:id="rId9" o:title=""/>
          </v:shape>
        </w:pic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Each interior angle of the regular polygon is 150</w:t>
      </w:r>
      <w:r>
        <w:rPr>
          <w:rFonts w:ascii="Times New Roman" w:hAnsi="Times New Roman"/>
          <w:sz w:val="24"/>
          <w:szCs w:val="24"/>
        </w:rPr>
        <w:sym w:font="Symbol" w:char="F0B0"/>
      </w:r>
      <w:r w:rsidRPr="00BB597D">
        <w:rPr>
          <w:rFonts w:ascii="Times New Roman" w:hAnsi="Times New Roman"/>
          <w:sz w:val="24"/>
          <w:szCs w:val="24"/>
        </w:rPr>
        <w:t>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Work out the number of sides of the regular polygon.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5</w:t>
      </w: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BB597D">
        <w:rPr>
          <w:rFonts w:ascii="Times New Roman" w:hAnsi="Times New Roman"/>
          <w:sz w:val="24"/>
          <w:szCs w:val="24"/>
        </w:rPr>
        <w:t>Viv wants to invest £2000 for 2 years in the same bank.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3685"/>
      </w:tblGrid>
      <w:tr w:rsidR="00680C3C" w:rsidRPr="00BB597D" w:rsidTr="00D057BE">
        <w:trPr>
          <w:trHeight w:val="2137"/>
          <w:jc w:val="center"/>
        </w:trPr>
        <w:tc>
          <w:tcPr>
            <w:tcW w:w="3510" w:type="dxa"/>
            <w:vAlign w:val="center"/>
          </w:tcPr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7BE">
              <w:rPr>
                <w:rFonts w:ascii="Times New Roman" w:hAnsi="Times New Roman"/>
                <w:b/>
                <w:bCs/>
                <w:sz w:val="24"/>
                <w:szCs w:val="24"/>
              </w:rPr>
              <w:t>The International Bank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Compound Interest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4% for the first year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1% for each extra year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7BE">
              <w:rPr>
                <w:rFonts w:ascii="Times New Roman" w:hAnsi="Times New Roman"/>
                <w:b/>
                <w:bCs/>
                <w:sz w:val="24"/>
                <w:szCs w:val="24"/>
              </w:rPr>
              <w:t>The Friendly Bank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Compound Interest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5% for the first year</w:t>
            </w:r>
          </w:p>
          <w:p w:rsidR="00680C3C" w:rsidRPr="00D057BE" w:rsidRDefault="00680C3C" w:rsidP="00D057B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0.5% for each extra year</w:t>
            </w:r>
          </w:p>
        </w:tc>
      </w:tr>
    </w:tbl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At the end of 2 years, Viv wants to have as much money as possible.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597D">
        <w:rPr>
          <w:rFonts w:ascii="Times New Roman" w:hAnsi="Times New Roman"/>
          <w:sz w:val="24"/>
          <w:szCs w:val="24"/>
        </w:rPr>
        <w:t>Which bank should she invest her £2000 in?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>(Total 4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Malcolm knows he eats too many biscuits.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He wants to eat less than 30 biscuits a week.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Monday, Malcolm ate some biscuits.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Tuesday, he ate half as many biscuits as on Monday.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Wednesday, he ate five biscuits less than on Tuesday.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Thursday, he ate 9 biscuits.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Friday, Saturday and Sunday he ate no biscuits.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Malcolm ate less than 30 biscuits from Monday to Sunday.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What is the biggest number of biscuits Malcolm could have eaten on Monday?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 biscuits</w:t>
      </w:r>
    </w:p>
    <w:p w:rsidR="00680C3C" w:rsidRDefault="00680C3C" w:rsidP="006815C4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680C3C" w:rsidRPr="00BA7D36" w:rsidRDefault="00680C3C" w:rsidP="006815C4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7D3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9D4089">
      <w:pPr>
        <w:tabs>
          <w:tab w:val="left" w:pos="0"/>
          <w:tab w:val="left" w:pos="420"/>
        </w:tabs>
        <w:ind w:hanging="560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 xml:space="preserve">7. </w:t>
      </w: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>In a sale the normal price of a book is reduced by 10%.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The sale price of the book is £4.86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Calculate the normal price of the book.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£..........................................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t>(Total 3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There are 80 singers in a choir.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The cumulative frequency table gives information about the ages of the 80 singers.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587"/>
      </w:tblGrid>
      <w:tr w:rsidR="00680C3C" w:rsidRPr="00961046" w:rsidTr="00B357E8">
        <w:trPr>
          <w:trHeight w:val="488"/>
        </w:trPr>
        <w:tc>
          <w:tcPr>
            <w:tcW w:w="2498" w:type="dxa"/>
            <w:vAlign w:val="center"/>
          </w:tcPr>
          <w:p w:rsidR="00680C3C" w:rsidRPr="00B357E8" w:rsidRDefault="00680C3C" w:rsidP="005E7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97D">
              <w:rPr>
                <w:rFonts w:ascii="Times New Roman" w:hAnsi="Times New Roman"/>
                <w:b/>
                <w:bCs/>
                <w:sz w:val="24"/>
                <w:szCs w:val="24"/>
              </w:rPr>
              <w:t>Age (</w:t>
            </w:r>
            <w:r w:rsidRPr="00BB5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BB597D">
              <w:rPr>
                <w:rFonts w:ascii="Times New Roman" w:hAnsi="Times New Roman"/>
                <w:b/>
                <w:bCs/>
                <w:sz w:val="24"/>
                <w:szCs w:val="24"/>
              </w:rPr>
              <w:t>) in years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B357E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97D">
              <w:rPr>
                <w:rFonts w:ascii="Times New Roman" w:hAnsi="Times New Roman"/>
                <w:b/>
                <w:bCs/>
                <w:sz w:val="24"/>
                <w:szCs w:val="24"/>
              </w:rPr>
              <w:t>Cumulative frequency</w:t>
            </w:r>
          </w:p>
        </w:tc>
      </w:tr>
      <w:tr w:rsidR="00680C3C" w:rsidRPr="00961046" w:rsidTr="00B357E8">
        <w:trPr>
          <w:trHeight w:val="488"/>
        </w:trPr>
        <w:tc>
          <w:tcPr>
            <w:tcW w:w="2498" w:type="dxa"/>
            <w:vAlign w:val="center"/>
          </w:tcPr>
          <w:p w:rsidR="00680C3C" w:rsidRPr="00B357E8" w:rsidRDefault="00680C3C" w:rsidP="00B357E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7D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BB59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BB597D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B3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E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0C3C" w:rsidRPr="00961046" w:rsidTr="00B357E8">
        <w:trPr>
          <w:trHeight w:val="489"/>
        </w:trPr>
        <w:tc>
          <w:tcPr>
            <w:tcW w:w="2498" w:type="dxa"/>
            <w:vAlign w:val="center"/>
          </w:tcPr>
          <w:p w:rsidR="00680C3C" w:rsidRPr="00B357E8" w:rsidRDefault="00680C3C" w:rsidP="00B357E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7D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BB59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BB597D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5E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E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680C3C" w:rsidRPr="00961046" w:rsidTr="00B357E8">
        <w:trPr>
          <w:trHeight w:val="488"/>
        </w:trPr>
        <w:tc>
          <w:tcPr>
            <w:tcW w:w="2498" w:type="dxa"/>
            <w:vAlign w:val="center"/>
          </w:tcPr>
          <w:p w:rsidR="00680C3C" w:rsidRPr="00B357E8" w:rsidRDefault="00680C3C" w:rsidP="00B3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7D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BB59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BB59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B3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680C3C" w:rsidRPr="00961046" w:rsidTr="00B357E8">
        <w:trPr>
          <w:trHeight w:val="488"/>
        </w:trPr>
        <w:tc>
          <w:tcPr>
            <w:tcW w:w="2498" w:type="dxa"/>
            <w:vAlign w:val="center"/>
          </w:tcPr>
          <w:p w:rsidR="00680C3C" w:rsidRPr="00B357E8" w:rsidRDefault="00680C3C" w:rsidP="00B3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7D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BB59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BB597D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5E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7E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0C3C" w:rsidRPr="00961046" w:rsidTr="00B357E8">
        <w:trPr>
          <w:trHeight w:val="488"/>
        </w:trPr>
        <w:tc>
          <w:tcPr>
            <w:tcW w:w="2498" w:type="dxa"/>
            <w:vAlign w:val="center"/>
          </w:tcPr>
          <w:p w:rsidR="00680C3C" w:rsidRPr="00B357E8" w:rsidRDefault="00680C3C" w:rsidP="00B357E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97D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BB59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97D"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BB59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87" w:type="dxa"/>
            <w:vAlign w:val="center"/>
          </w:tcPr>
          <w:p w:rsidR="00680C3C" w:rsidRPr="00B357E8" w:rsidRDefault="00680C3C" w:rsidP="00B3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</w:tr>
    </w:tbl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On the grid opposite, draw a cumulative frequency graph for this information.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(2)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Use your cumulative frequency graph to find an estimate for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(i) the median age,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(ii) the interquartile range.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(3)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Find an estimate for the number of singers over 63 years old.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680C3C" w:rsidRPr="00B357E8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B357E8">
        <w:rPr>
          <w:rFonts w:ascii="Times New Roman" w:hAnsi="Times New Roman"/>
          <w:b/>
          <w:sz w:val="24"/>
          <w:szCs w:val="24"/>
        </w:rPr>
        <w:t>(2)</w:t>
      </w:r>
    </w:p>
    <w:p w:rsidR="00680C3C" w:rsidRPr="00BB597D" w:rsidRDefault="00534C97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Picture 4" o:spid="_x0000_i1026" type="#_x0000_t75" style="width:392.25pt;height:489pt;visibility:visible">
            <v:imagedata r:id="rId10" o:title=""/>
          </v:shape>
        </w:pict>
      </w:r>
    </w:p>
    <w:p w:rsidR="00680C3C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7 marks)</w:t>
      </w:r>
    </w:p>
    <w:p w:rsidR="00680C3C" w:rsidRPr="00BA7D36" w:rsidRDefault="00680C3C" w:rsidP="006815C4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7D3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 xml:space="preserve">9. </w:t>
      </w:r>
      <w:r w:rsidRPr="000509A3"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A rectangular lawn has a length of 3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0509A3">
        <w:rPr>
          <w:rFonts w:ascii="Times New Roman" w:hAnsi="Times New Roman"/>
          <w:sz w:val="24"/>
          <w:szCs w:val="24"/>
          <w:lang w:eastAsia="en-US"/>
        </w:rPr>
        <w:t>metres and a width of 2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0509A3">
        <w:rPr>
          <w:rFonts w:ascii="Times New Roman" w:hAnsi="Times New Roman"/>
          <w:sz w:val="24"/>
          <w:szCs w:val="24"/>
          <w:lang w:eastAsia="en-US"/>
        </w:rPr>
        <w:t>metres.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The lawn has a path of width 1 metre on three of its sides.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534C97" w:rsidP="005A65A9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5" o:spid="_x0000_i1027" type="#_x0000_t75" style="width:394.5pt;height:165.75pt;visibility:visible">
            <v:imagedata r:id="rId11" o:title=""/>
          </v:shape>
        </w:pic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The total area of the lawn and the path is 100 m</w:t>
      </w:r>
      <w:r w:rsidRPr="000509A3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a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Show that 6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0509A3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0509A3">
        <w:rPr>
          <w:rFonts w:ascii="Times New Roman" w:hAnsi="Times New Roman"/>
          <w:sz w:val="24"/>
          <w:szCs w:val="24"/>
          <w:lang w:eastAsia="en-US"/>
        </w:rPr>
        <w:t xml:space="preserve"> + 7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0509A3">
        <w:rPr>
          <w:rFonts w:ascii="Times New Roman" w:hAnsi="Times New Roman"/>
          <w:sz w:val="24"/>
          <w:szCs w:val="24"/>
          <w:lang w:eastAsia="en-US"/>
        </w:rPr>
        <w:t>– 98 = 0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b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Calculate the area of the lawn.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Show clear algebraic working.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 m</w:t>
      </w:r>
      <w:r w:rsidRPr="000509A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(5)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7 marks)</w:t>
      </w:r>
    </w:p>
    <w:p w:rsidR="00680C3C" w:rsidRPr="000509A3" w:rsidRDefault="00680C3C" w:rsidP="005A65A9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C7626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B597D">
        <w:rPr>
          <w:rFonts w:ascii="Times New Roman" w:hAnsi="Times New Roman"/>
          <w:b/>
          <w:sz w:val="24"/>
          <w:szCs w:val="24"/>
        </w:rPr>
        <w:lastRenderedPageBreak/>
        <w:t>10.</w:t>
      </w:r>
      <w:r w:rsidRPr="00BB597D">
        <w:rPr>
          <w:rFonts w:ascii="Times New Roman" w:hAnsi="Times New Roman"/>
          <w:b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Here is a shape.</w:t>
      </w:r>
    </w:p>
    <w:p w:rsidR="00680C3C" w:rsidRPr="00BB597D" w:rsidRDefault="00534C97" w:rsidP="006815C4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 id="Picture 6" o:spid="_x0000_i1028" type="#_x0000_t75" style="width:270pt;height:165.75pt;visibility:visible">
            <v:imagedata r:id="rId12" o:title=""/>
          </v:shape>
        </w:pic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BPC </w:t>
      </w:r>
      <w:r w:rsidRPr="00BB597D">
        <w:rPr>
          <w:rFonts w:ascii="Times New Roman" w:hAnsi="Times New Roman"/>
          <w:sz w:val="24"/>
          <w:szCs w:val="24"/>
        </w:rPr>
        <w:t>is a semicircle.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ABC is </w:t>
      </w:r>
      <w:r w:rsidRPr="00BB597D">
        <w:rPr>
          <w:rFonts w:ascii="Times New Roman" w:hAnsi="Times New Roman"/>
          <w:sz w:val="24"/>
          <w:szCs w:val="24"/>
        </w:rPr>
        <w:t xml:space="preserve"> a right-angled triangle.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BC </w:t>
      </w:r>
      <w:r w:rsidRPr="00BB597D">
        <w:rPr>
          <w:rFonts w:ascii="Times New Roman" w:hAnsi="Times New Roman"/>
          <w:sz w:val="24"/>
          <w:szCs w:val="24"/>
        </w:rPr>
        <w:t>= 8 cm.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BB597D">
        <w:rPr>
          <w:rFonts w:ascii="Times New Roman" w:hAnsi="Times New Roman"/>
          <w:sz w:val="24"/>
          <w:szCs w:val="24"/>
        </w:rPr>
        <w:t>= 5 cm.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Work out the perimeter of the shape.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Give your answer correct to 3 significant figures.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.............................................................. cm</w:t>
      </w:r>
    </w:p>
    <w:p w:rsidR="00680C3C" w:rsidRPr="00BB597D" w:rsidRDefault="00680C3C" w:rsidP="009D408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ind w:left="-624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D7778">
        <w:rPr>
          <w:rFonts w:ascii="Times New Roman" w:hAnsi="Times New Roman"/>
          <w:sz w:val="24"/>
          <w:szCs w:val="24"/>
        </w:rPr>
        <w:t>Laura is raising money for charity.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She has a game with two sets of cards.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534C97" w:rsidP="00F119E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217.5pt;height:78.75pt">
            <v:imagedata r:id="rId13" o:title=""/>
          </v:shape>
        </w:pic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80 students are each going to play Laura’s game once.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Each student takes at random one card from each set of cards.</w:t>
      </w: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They add the two numbers to get a total score.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Each student pays 70p to play the game.</w:t>
      </w: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Laura pays £3 to any student getting a total score of 9</w:t>
      </w:r>
      <w:r>
        <w:rPr>
          <w:rFonts w:ascii="Times New Roman" w:hAnsi="Times New Roman"/>
          <w:sz w:val="24"/>
          <w:szCs w:val="24"/>
        </w:rPr>
        <w:t>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Show that Laura can expect to make a profit of £20</w:t>
      </w:r>
      <w:r>
        <w:rPr>
          <w:rFonts w:ascii="Times New Roman" w:hAnsi="Times New Roman"/>
          <w:sz w:val="24"/>
          <w:szCs w:val="24"/>
        </w:rPr>
        <w:t>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7778">
        <w:rPr>
          <w:rFonts w:ascii="Times New Roman" w:hAnsi="Times New Roman"/>
          <w:sz w:val="24"/>
          <w:szCs w:val="24"/>
        </w:rPr>
        <w:t>You must show all your working.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AD7778" w:rsidRDefault="00680C3C" w:rsidP="00F119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F63484" w:rsidRDefault="00680C3C" w:rsidP="00F119E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D7778">
        <w:rPr>
          <w:rFonts w:ascii="Times New Roman" w:hAnsi="Times New Roman"/>
          <w:b/>
          <w:bCs/>
          <w:sz w:val="24"/>
          <w:szCs w:val="24"/>
        </w:rPr>
        <w:t xml:space="preserve">(Total 5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:rsidR="00680C3C" w:rsidRDefault="00680C3C" w:rsidP="00F119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63484">
        <w:rPr>
          <w:rFonts w:ascii="Times New Roman" w:hAnsi="Times New Roman"/>
          <w:b/>
          <w:bCs/>
          <w:sz w:val="24"/>
          <w:szCs w:val="24"/>
        </w:rPr>
        <w:t>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680C3C" w:rsidRPr="00BB597D" w:rsidRDefault="00680C3C" w:rsidP="00F119E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 xml:space="preserve">12. </w:t>
      </w:r>
      <w:r w:rsidRPr="00BB597D"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(</w:t>
      </w:r>
      <w:r w:rsidRPr="00BB597D">
        <w:rPr>
          <w:rFonts w:ascii="Times New Roman" w:hAnsi="Times New Roman"/>
          <w:i/>
          <w:sz w:val="24"/>
          <w:szCs w:val="24"/>
        </w:rPr>
        <w:t>a</w:t>
      </w:r>
      <w:r w:rsidRPr="00BB597D">
        <w:rPr>
          <w:rFonts w:ascii="Times New Roman" w:hAnsi="Times New Roman"/>
          <w:sz w:val="24"/>
          <w:szCs w:val="24"/>
        </w:rPr>
        <w:t>)</w:t>
      </w:r>
      <w:r w:rsidRPr="00BB597D"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BB597D">
        <w:rPr>
          <w:rFonts w:ascii="Times New Roman" w:hAnsi="Times New Roman"/>
          <w:sz w:val="24"/>
          <w:szCs w:val="24"/>
          <w:lang w:eastAsia="en-US"/>
        </w:rPr>
        <w:t>= 9 × 10</w:t>
      </w:r>
      <w:r w:rsidRPr="00BB597D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BB597D"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  <w:t>m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r w:rsidRPr="00BB597D">
        <w:rPr>
          <w:rFonts w:ascii="Times New Roman" w:hAnsi="Times New Roman"/>
          <w:sz w:val="24"/>
          <w:szCs w:val="24"/>
          <w:lang w:eastAsia="en-US"/>
        </w:rPr>
        <w:t xml:space="preserve">where 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>m</w:t>
      </w:r>
      <w:r w:rsidRPr="00BB597D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BB597D">
        <w:rPr>
          <w:rFonts w:ascii="Times New Roman" w:hAnsi="Times New Roman"/>
          <w:sz w:val="24"/>
          <w:szCs w:val="24"/>
          <w:lang w:eastAsia="en-US"/>
        </w:rPr>
        <w:t>is an integer.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eastAsia="en-US"/>
        </w:rPr>
      </w:pPr>
      <w:r w:rsidRPr="00BB597D">
        <w:rPr>
          <w:rFonts w:ascii="Times New Roman" w:hAnsi="Times New Roman"/>
          <w:sz w:val="24"/>
          <w:szCs w:val="24"/>
          <w:lang w:eastAsia="en-US"/>
        </w:rPr>
        <w:tab/>
        <w:t>Find, in standard form, an expression for √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BB597D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(2)</w:t>
      </w: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(</w:t>
      </w:r>
      <w:r w:rsidRPr="00BB597D">
        <w:rPr>
          <w:rFonts w:ascii="Times New Roman" w:hAnsi="Times New Roman"/>
          <w:i/>
          <w:sz w:val="24"/>
          <w:szCs w:val="24"/>
        </w:rPr>
        <w:t>b</w:t>
      </w:r>
      <w:r w:rsidRPr="00BB597D">
        <w:rPr>
          <w:rFonts w:ascii="Times New Roman" w:hAnsi="Times New Roman"/>
          <w:sz w:val="24"/>
          <w:szCs w:val="24"/>
        </w:rPr>
        <w:t>)</w:t>
      </w:r>
      <w:r w:rsidRPr="00BB597D"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y </w:t>
      </w:r>
      <w:r w:rsidRPr="00BB597D">
        <w:rPr>
          <w:rFonts w:ascii="Times New Roman" w:hAnsi="Times New Roman"/>
          <w:sz w:val="24"/>
          <w:szCs w:val="24"/>
          <w:lang w:eastAsia="en-US"/>
        </w:rPr>
        <w:t>= 9 × 10</w:t>
      </w:r>
      <w:r w:rsidRPr="00BB597D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BB597D">
        <w:rPr>
          <w:rFonts w:ascii="Times New Roman" w:hAnsi="Times New Roman"/>
          <w:i/>
          <w:iCs/>
          <w:sz w:val="24"/>
          <w:szCs w:val="24"/>
          <w:vertAlign w:val="superscript"/>
          <w:lang w:eastAsia="en-US"/>
        </w:rPr>
        <w:t>n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r w:rsidRPr="00BB597D">
        <w:rPr>
          <w:rFonts w:ascii="Times New Roman" w:hAnsi="Times New Roman"/>
          <w:sz w:val="24"/>
          <w:szCs w:val="24"/>
          <w:lang w:eastAsia="en-US"/>
        </w:rPr>
        <w:t xml:space="preserve">where 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>n</w:t>
      </w:r>
      <w:r w:rsidRPr="00BB597D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BB597D">
        <w:rPr>
          <w:rFonts w:ascii="Times New Roman" w:hAnsi="Times New Roman"/>
          <w:sz w:val="24"/>
          <w:szCs w:val="24"/>
          <w:lang w:eastAsia="en-US"/>
        </w:rPr>
        <w:t>is an integer.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  <w:lang w:eastAsia="en-US"/>
        </w:rPr>
        <w:tab/>
        <w:t xml:space="preserve">Find, in standard form, an expression </w:t>
      </w:r>
      <w:proofErr w:type="gramStart"/>
      <w:r w:rsidRPr="00BB597D">
        <w:rPr>
          <w:rFonts w:ascii="Times New Roman" w:hAnsi="Times New Roman"/>
          <w:sz w:val="24"/>
          <w:szCs w:val="24"/>
          <w:lang w:eastAsia="en-US"/>
        </w:rPr>
        <w:t xml:space="preserve">for </w:t>
      </w:r>
      <w:proofErr w:type="gramEnd"/>
      <w:r w:rsidRPr="00BB597D">
        <w:rPr>
          <w:rFonts w:ascii="Times New Roman" w:hAnsi="Times New Roman"/>
          <w:position w:val="-10"/>
          <w:sz w:val="24"/>
          <w:szCs w:val="24"/>
          <w:lang w:eastAsia="en-US"/>
        </w:rPr>
        <w:object w:dxaOrig="300" w:dyaOrig="400">
          <v:shape id="_x0000_i1030" type="#_x0000_t75" style="width:15pt;height:19.5pt" o:ole="">
            <v:imagedata r:id="rId14" o:title=""/>
          </v:shape>
          <o:OLEObject Type="Embed" ProgID="Equation.DSMT4" ShapeID="_x0000_i1030" DrawAspect="Content" ObjectID="_1548844715" r:id="rId15"/>
        </w:object>
      </w:r>
      <w:r w:rsidRPr="00BB597D">
        <w:rPr>
          <w:rFonts w:ascii="Times New Roman" w:hAnsi="Times New Roman"/>
          <w:sz w:val="24"/>
          <w:szCs w:val="24"/>
          <w:lang w:eastAsia="en-US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BB597D">
        <w:rPr>
          <w:rFonts w:ascii="Times New Roman" w:hAnsi="Times New Roman"/>
          <w:sz w:val="24"/>
          <w:szCs w:val="24"/>
          <w:lang w:eastAsia="en-US"/>
        </w:rPr>
        <w:tab/>
        <w:t>Give your answer as simply as possible.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(3)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 xml:space="preserve">13. </w:t>
      </w:r>
      <w:r w:rsidRPr="00BB597D"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 xml:space="preserve">The diagram shows a triangular prism with a horizontal rectangular base </w:t>
      </w:r>
      <w:r w:rsidRPr="00BB597D">
        <w:rPr>
          <w:rFonts w:ascii="Times New Roman" w:hAnsi="Times New Roman"/>
          <w:i/>
          <w:sz w:val="24"/>
          <w:szCs w:val="24"/>
        </w:rPr>
        <w:t>ABCD</w:t>
      </w:r>
      <w:r w:rsidRPr="00BB597D">
        <w:rPr>
          <w:rFonts w:ascii="Times New Roman" w:hAnsi="Times New Roman"/>
          <w:sz w:val="24"/>
          <w:szCs w:val="24"/>
        </w:rPr>
        <w:t>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sz w:val="24"/>
          <w:szCs w:val="24"/>
        </w:rPr>
        <w:t>AB</w:t>
      </w:r>
      <w:r w:rsidRPr="00BB597D">
        <w:rPr>
          <w:rFonts w:ascii="Times New Roman" w:hAnsi="Times New Roman"/>
          <w:sz w:val="24"/>
          <w:szCs w:val="24"/>
        </w:rPr>
        <w:t xml:space="preserve"> = 10 cm.  </w:t>
      </w:r>
      <w:r w:rsidRPr="00BB597D">
        <w:rPr>
          <w:rFonts w:ascii="Times New Roman" w:hAnsi="Times New Roman"/>
          <w:i/>
          <w:sz w:val="24"/>
          <w:szCs w:val="24"/>
        </w:rPr>
        <w:t>BC</w:t>
      </w:r>
      <w:r w:rsidRPr="00BB597D">
        <w:rPr>
          <w:rFonts w:ascii="Times New Roman" w:hAnsi="Times New Roman"/>
          <w:sz w:val="24"/>
          <w:szCs w:val="24"/>
        </w:rPr>
        <w:t xml:space="preserve"> = 7 cm.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>M</w:t>
      </w:r>
      <w:r w:rsidRPr="00BB597D">
        <w:rPr>
          <w:rFonts w:ascii="Times New Roman" w:hAnsi="Times New Roman"/>
          <w:iCs/>
          <w:sz w:val="24"/>
          <w:szCs w:val="24"/>
        </w:rPr>
        <w:t xml:space="preserve"> is the midpoint of </w:t>
      </w:r>
      <w:r w:rsidRPr="00BB597D">
        <w:rPr>
          <w:rFonts w:ascii="Times New Roman" w:hAnsi="Times New Roman"/>
          <w:i/>
          <w:iCs/>
          <w:sz w:val="24"/>
          <w:szCs w:val="24"/>
        </w:rPr>
        <w:t>AD</w:t>
      </w:r>
      <w:r w:rsidRPr="00BB597D">
        <w:rPr>
          <w:rFonts w:ascii="Times New Roman" w:hAnsi="Times New Roman"/>
          <w:iCs/>
          <w:sz w:val="24"/>
          <w:szCs w:val="24"/>
        </w:rPr>
        <w:t>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The vertex </w:t>
      </w:r>
      <w:r w:rsidRPr="00BB597D">
        <w:rPr>
          <w:rFonts w:ascii="Times New Roman" w:hAnsi="Times New Roman"/>
          <w:i/>
          <w:sz w:val="24"/>
          <w:szCs w:val="24"/>
        </w:rPr>
        <w:t>T</w:t>
      </w:r>
      <w:r w:rsidRPr="00BB597D">
        <w:rPr>
          <w:rFonts w:ascii="Times New Roman" w:hAnsi="Times New Roman"/>
          <w:sz w:val="24"/>
          <w:szCs w:val="24"/>
        </w:rPr>
        <w:t xml:space="preserve"> is vertically above </w:t>
      </w:r>
      <w:r w:rsidRPr="00BB597D">
        <w:rPr>
          <w:rFonts w:ascii="Times New Roman" w:hAnsi="Times New Roman"/>
          <w:i/>
          <w:sz w:val="24"/>
          <w:szCs w:val="24"/>
        </w:rPr>
        <w:t>M</w:t>
      </w:r>
      <w:r w:rsidRPr="00BB597D">
        <w:rPr>
          <w:rFonts w:ascii="Times New Roman" w:hAnsi="Times New Roman"/>
          <w:sz w:val="24"/>
          <w:szCs w:val="24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sz w:val="24"/>
          <w:szCs w:val="24"/>
        </w:rPr>
        <w:t>MT</w:t>
      </w:r>
      <w:r w:rsidRPr="00BB597D">
        <w:rPr>
          <w:rFonts w:ascii="Times New Roman" w:hAnsi="Times New Roman"/>
          <w:sz w:val="24"/>
          <w:szCs w:val="24"/>
        </w:rPr>
        <w:t xml:space="preserve"> = 6 cm.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534C97" w:rsidP="006815C4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8" o:spid="_x0000_i1031" type="#_x0000_t75" style="width:391.5pt;height:165.75pt;visibility:visible">
            <v:imagedata r:id="rId16" o:title=""/>
          </v:shape>
        </w:pic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BB597D">
        <w:rPr>
          <w:rFonts w:ascii="Times New Roman" w:hAnsi="Times New Roman"/>
          <w:iCs/>
          <w:sz w:val="24"/>
          <w:szCs w:val="24"/>
        </w:rPr>
        <w:t xml:space="preserve">Calculate the size of the angle between </w:t>
      </w:r>
      <w:r w:rsidRPr="00BB597D">
        <w:rPr>
          <w:rFonts w:ascii="Times New Roman" w:hAnsi="Times New Roman"/>
          <w:i/>
          <w:iCs/>
          <w:sz w:val="24"/>
          <w:szCs w:val="24"/>
        </w:rPr>
        <w:t>TB</w:t>
      </w:r>
      <w:r w:rsidRPr="00BB597D">
        <w:rPr>
          <w:rFonts w:ascii="Times New Roman" w:hAnsi="Times New Roman"/>
          <w:iCs/>
          <w:sz w:val="24"/>
          <w:szCs w:val="24"/>
        </w:rPr>
        <w:t xml:space="preserve"> and the base </w:t>
      </w:r>
      <w:r w:rsidRPr="00BB597D">
        <w:rPr>
          <w:rFonts w:ascii="Times New Roman" w:hAnsi="Times New Roman"/>
          <w:i/>
          <w:iCs/>
          <w:sz w:val="24"/>
          <w:szCs w:val="24"/>
        </w:rPr>
        <w:t>ABCD</w:t>
      </w:r>
      <w:r w:rsidRPr="00BB597D">
        <w:rPr>
          <w:rFonts w:ascii="Times New Roman" w:hAnsi="Times New Roman"/>
          <w:iCs/>
          <w:sz w:val="24"/>
          <w:szCs w:val="24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BB597D">
        <w:rPr>
          <w:rFonts w:ascii="Times New Roman" w:hAnsi="Times New Roman"/>
          <w:iCs/>
          <w:sz w:val="24"/>
          <w:szCs w:val="24"/>
        </w:rPr>
        <w:t>Give your answer correct to 1 decimal place.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................................°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110251">
      <w:pPr>
        <w:tabs>
          <w:tab w:val="left" w:pos="0"/>
          <w:tab w:val="left" w:pos="420"/>
        </w:tabs>
        <w:ind w:hanging="560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14.</w:t>
      </w:r>
    </w:p>
    <w:p w:rsidR="00680C3C" w:rsidRPr="00BB597D" w:rsidRDefault="00534C97" w:rsidP="006815C4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9" o:spid="_x0000_i1032" type="#_x0000_t75" style="width:303pt;height:100.5pt;visibility:visible">
            <v:imagedata r:id="rId17" o:title=""/>
          </v:shape>
        </w:pic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B597D">
        <w:rPr>
          <w:rFonts w:ascii="Times New Roman" w:hAnsi="Times New Roman"/>
          <w:bCs/>
          <w:sz w:val="24"/>
          <w:szCs w:val="24"/>
        </w:rPr>
        <w:t>The length of the rectangle is 35 cm correct to the nearest cm.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B597D">
        <w:rPr>
          <w:rFonts w:ascii="Times New Roman" w:hAnsi="Times New Roman"/>
          <w:bCs/>
          <w:sz w:val="24"/>
          <w:szCs w:val="24"/>
        </w:rPr>
        <w:t>The width of the rectangle is 26 cm correct to the nearest cm.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B597D">
        <w:rPr>
          <w:rFonts w:ascii="Times New Roman" w:hAnsi="Times New Roman"/>
          <w:bCs/>
          <w:sz w:val="24"/>
          <w:szCs w:val="24"/>
        </w:rPr>
        <w:t>Calculate the upper bound for the area of the rectangle.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B597D">
        <w:rPr>
          <w:rFonts w:ascii="Times New Roman" w:hAnsi="Times New Roman"/>
          <w:bCs/>
          <w:sz w:val="24"/>
          <w:szCs w:val="24"/>
        </w:rPr>
        <w:t>Write down all the figures on your calculator display.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110251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B597D">
        <w:rPr>
          <w:rFonts w:ascii="Times New Roman" w:hAnsi="Times New Roman"/>
          <w:bCs/>
          <w:sz w:val="24"/>
          <w:szCs w:val="24"/>
        </w:rPr>
        <w:t>.................................................................cm</w:t>
      </w:r>
      <w:r w:rsidRPr="00BB597D"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15</w:t>
      </w:r>
      <w:r w:rsidRPr="00A379B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379B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79B2">
        <w:rPr>
          <w:rFonts w:ascii="Times New Roman" w:hAnsi="Times New Roman"/>
          <w:color w:val="000000"/>
          <w:sz w:val="24"/>
          <w:szCs w:val="24"/>
        </w:rPr>
        <w:t>f is a function such that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79B2">
        <w:rPr>
          <w:rFonts w:ascii="Times New Roman" w:hAnsi="Times New Roman"/>
          <w:position w:val="-24"/>
          <w:sz w:val="24"/>
          <w:szCs w:val="24"/>
        </w:rPr>
        <w:object w:dxaOrig="1240" w:dyaOrig="620">
          <v:shape id="_x0000_i1033" type="#_x0000_t75" style="width:62.25pt;height:30.75pt" o:ole="">
            <v:imagedata r:id="rId18" o:title=""/>
          </v:shape>
          <o:OLEObject Type="Embed" ProgID="Equation.3" ShapeID="_x0000_i1033" DrawAspect="Content" ObjectID="_1548844716" r:id="rId19"/>
        </w:objec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79B2">
        <w:rPr>
          <w:rFonts w:ascii="Times New Roman" w:hAnsi="Times New Roman"/>
          <w:color w:val="000000"/>
          <w:sz w:val="24"/>
          <w:szCs w:val="24"/>
        </w:rPr>
        <w:t>(</w:t>
      </w:r>
      <w:r w:rsidRPr="00A379B2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A379B2">
        <w:rPr>
          <w:rFonts w:ascii="Times New Roman" w:hAnsi="Times New Roman"/>
          <w:color w:val="000000"/>
          <w:sz w:val="24"/>
          <w:szCs w:val="24"/>
        </w:rPr>
        <w:t>)</w:t>
      </w:r>
      <w:r w:rsidRPr="00A379B2">
        <w:rPr>
          <w:rFonts w:ascii="Times New Roman" w:hAnsi="Times New Roman"/>
          <w:color w:val="000000"/>
          <w:sz w:val="24"/>
          <w:szCs w:val="24"/>
        </w:rPr>
        <w:tab/>
        <w:t xml:space="preserve">Find </w:t>
      </w:r>
      <w:r w:rsidRPr="00A379B2">
        <w:rPr>
          <w:rFonts w:ascii="Times New Roman" w:hAnsi="Times New Roman"/>
          <w:position w:val="-14"/>
          <w:sz w:val="24"/>
          <w:szCs w:val="24"/>
        </w:rPr>
        <w:object w:dxaOrig="440" w:dyaOrig="400">
          <v:shape id="_x0000_i1034" type="#_x0000_t75" style="width:21.75pt;height:20.25pt" o:ole="">
            <v:imagedata r:id="rId20" o:title=""/>
          </v:shape>
          <o:OLEObject Type="Embed" ProgID="Equation.3" ShapeID="_x0000_i1034" DrawAspect="Content" ObjectID="_1548844717" r:id="rId21"/>
        </w:objec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379B2">
        <w:rPr>
          <w:rFonts w:ascii="Times New Roman" w:hAnsi="Times New Roman"/>
          <w:sz w:val="24"/>
          <w:szCs w:val="24"/>
        </w:rPr>
        <w:t>................................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379B2">
        <w:rPr>
          <w:rFonts w:ascii="Times New Roman" w:hAnsi="Times New Roman"/>
          <w:b/>
          <w:bCs/>
          <w:sz w:val="24"/>
          <w:szCs w:val="24"/>
        </w:rPr>
        <w:t>(1)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379B2">
        <w:rPr>
          <w:rFonts w:ascii="Times New Roman" w:hAnsi="Times New Roman"/>
          <w:color w:val="000000"/>
          <w:sz w:val="24"/>
          <w:szCs w:val="24"/>
        </w:rPr>
        <w:t>g is a function such that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379B2">
        <w:rPr>
          <w:rFonts w:ascii="Times New Roman" w:hAnsi="Times New Roman"/>
          <w:color w:val="000000"/>
          <w:sz w:val="24"/>
          <w:szCs w:val="24"/>
        </w:rPr>
        <w:t>g(</w:t>
      </w:r>
      <w:proofErr w:type="gramEnd"/>
      <w:r w:rsidRPr="00A379B2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A379B2">
        <w:rPr>
          <w:rFonts w:ascii="Times New Roman" w:hAnsi="Times New Roman"/>
          <w:color w:val="000000"/>
          <w:sz w:val="24"/>
          <w:szCs w:val="24"/>
        </w:rPr>
        <w:t xml:space="preserve">) = </w:t>
      </w:r>
      <w:r w:rsidRPr="00A379B2">
        <w:rPr>
          <w:rFonts w:ascii="Times New Roman" w:hAnsi="Times New Roman"/>
          <w:position w:val="-8"/>
          <w:sz w:val="24"/>
          <w:szCs w:val="24"/>
        </w:rPr>
        <w:object w:dxaOrig="660" w:dyaOrig="360">
          <v:shape id="_x0000_i1035" type="#_x0000_t75" style="width:33pt;height:18pt" o:ole="">
            <v:imagedata r:id="rId22" o:title=""/>
          </v:shape>
          <o:OLEObject Type="Embed" ProgID="Equation.3" ShapeID="_x0000_i1035" DrawAspect="Content" ObjectID="_1548844718" r:id="rId23"/>
        </w:object>
      </w:r>
      <w:r w:rsidRPr="00A379B2">
        <w:rPr>
          <w:rFonts w:ascii="Times New Roman" w:hAnsi="Times New Roman"/>
          <w:color w:val="000000"/>
          <w:sz w:val="24"/>
          <w:szCs w:val="24"/>
        </w:rPr>
        <w:tab/>
      </w:r>
      <w:r w:rsidRPr="00A379B2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A379B2">
        <w:rPr>
          <w:rFonts w:ascii="Times New Roman" w:hAnsi="Times New Roman"/>
          <w:color w:val="000000"/>
          <w:sz w:val="24"/>
          <w:szCs w:val="24"/>
        </w:rPr>
        <w:t xml:space="preserve"> ≥ 1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79B2">
        <w:rPr>
          <w:rFonts w:ascii="Times New Roman" w:hAnsi="Times New Roman"/>
          <w:color w:val="000000"/>
          <w:sz w:val="24"/>
          <w:szCs w:val="24"/>
        </w:rPr>
        <w:t>(</w:t>
      </w:r>
      <w:r w:rsidRPr="00A379B2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A379B2">
        <w:rPr>
          <w:rFonts w:ascii="Times New Roman" w:hAnsi="Times New Roman"/>
          <w:color w:val="000000"/>
          <w:sz w:val="24"/>
          <w:szCs w:val="24"/>
        </w:rPr>
        <w:t>)</w:t>
      </w:r>
      <w:r w:rsidRPr="00A379B2">
        <w:rPr>
          <w:rFonts w:ascii="Times New Roman" w:hAnsi="Times New Roman"/>
          <w:color w:val="000000"/>
          <w:sz w:val="24"/>
          <w:szCs w:val="24"/>
        </w:rPr>
        <w:tab/>
        <w:t>Find fg(</w:t>
      </w:r>
      <w:r w:rsidRPr="00A379B2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A379B2">
        <w:rPr>
          <w:rFonts w:ascii="Times New Roman" w:hAnsi="Times New Roman"/>
          <w:color w:val="000000"/>
          <w:sz w:val="24"/>
          <w:szCs w:val="24"/>
        </w:rPr>
        <w:t>)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79B2">
        <w:rPr>
          <w:rFonts w:ascii="Times New Roman" w:hAnsi="Times New Roman"/>
          <w:color w:val="000000"/>
          <w:sz w:val="24"/>
          <w:szCs w:val="24"/>
        </w:rPr>
        <w:tab/>
        <w:t>Give your answer as simply as possible.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379B2">
        <w:rPr>
          <w:rFonts w:ascii="Times New Roman" w:hAnsi="Times New Roman"/>
          <w:color w:val="000000"/>
          <w:sz w:val="24"/>
          <w:szCs w:val="24"/>
        </w:rPr>
        <w:t>fg(</w:t>
      </w:r>
      <w:r w:rsidRPr="00A379B2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A379B2">
        <w:rPr>
          <w:rFonts w:ascii="Times New Roman" w:hAnsi="Times New Roman"/>
          <w:color w:val="000000"/>
          <w:sz w:val="24"/>
          <w:szCs w:val="24"/>
        </w:rPr>
        <w:t xml:space="preserve">) = </w:t>
      </w:r>
      <w:r w:rsidRPr="00A379B2">
        <w:rPr>
          <w:rFonts w:ascii="Times New Roman" w:hAnsi="Times New Roman"/>
          <w:sz w:val="24"/>
          <w:szCs w:val="24"/>
        </w:rPr>
        <w:t>................................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379B2">
        <w:rPr>
          <w:rFonts w:ascii="Times New Roman" w:hAnsi="Times New Roman"/>
          <w:b/>
          <w:bCs/>
          <w:sz w:val="24"/>
          <w:szCs w:val="24"/>
        </w:rPr>
        <w:t>(2)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79B2">
        <w:rPr>
          <w:rFonts w:ascii="Times New Roman" w:hAnsi="Times New Roman"/>
          <w:b/>
          <w:bCs/>
          <w:color w:val="000000"/>
          <w:sz w:val="24"/>
          <w:szCs w:val="24"/>
        </w:rPr>
        <w:t>(Total 3 marks)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79B2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680C3C" w:rsidRPr="00A379B2" w:rsidRDefault="00680C3C" w:rsidP="009C59F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BB597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An athlete is running in a race.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The diagram shows a speed-time graph for the athlete.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534C97" w:rsidP="00110251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0" o:spid="_x0000_i1036" type="#_x0000_t75" style="width:393.75pt;height:231pt;visibility:visible">
            <v:imagedata r:id="rId24" o:title=""/>
          </v:shape>
        </w:pic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Work out an estimate for the acceleration of this athlete at 3 seconds.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.............................................. m/s</w:t>
      </w:r>
      <w:r w:rsidRPr="0011025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(3)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The athlete ran the race in 10 seconds.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The area under the graph gives the distance the athlete ran in the 10 seconds.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DA17DF" w:rsidP="00110251">
      <w:pPr>
        <w:tabs>
          <w:tab w:val="left" w:pos="420"/>
        </w:tabs>
        <w:autoSpaceDE w:val="0"/>
        <w:autoSpaceDN w:val="0"/>
        <w:adjustRightInd w:val="0"/>
        <w:ind w:hanging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0C3C" w:rsidRPr="00BB597D">
        <w:rPr>
          <w:rFonts w:ascii="Times New Roman" w:hAnsi="Times New Roman"/>
          <w:sz w:val="24"/>
          <w:szCs w:val="24"/>
        </w:rPr>
        <w:t xml:space="preserve">(b) </w:t>
      </w:r>
      <w:r w:rsidR="00680C3C">
        <w:rPr>
          <w:rFonts w:ascii="Times New Roman" w:hAnsi="Times New Roman"/>
          <w:sz w:val="24"/>
          <w:szCs w:val="24"/>
        </w:rPr>
        <w:tab/>
      </w:r>
      <w:r w:rsidR="00680C3C" w:rsidRPr="00BB597D">
        <w:rPr>
          <w:rFonts w:ascii="Times New Roman" w:hAnsi="Times New Roman"/>
          <w:sz w:val="24"/>
          <w:szCs w:val="24"/>
        </w:rPr>
        <w:t>Show that this race could have been a 100 metre race.</w:t>
      </w: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(3)</w:t>
      </w:r>
    </w:p>
    <w:p w:rsidR="00680C3C" w:rsidRPr="00BB597D" w:rsidRDefault="00680C3C" w:rsidP="006815C4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6 marks)</w:t>
      </w:r>
    </w:p>
    <w:p w:rsidR="00680C3C" w:rsidRPr="00BA7D36" w:rsidRDefault="00680C3C" w:rsidP="006815C4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7D3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7.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B597D">
        <w:rPr>
          <w:rFonts w:ascii="Times New Roman" w:hAnsi="Times New Roman"/>
          <w:sz w:val="24"/>
          <w:szCs w:val="24"/>
        </w:rPr>
        <w:t>Rhodri is investigating the population growth of the rabbits in an enclosure.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He counted the number of rabbits at the start of month 0</w:t>
      </w:r>
      <w:r>
        <w:rPr>
          <w:rFonts w:ascii="Times New Roman" w:hAnsi="Times New Roman"/>
          <w:sz w:val="24"/>
          <w:szCs w:val="24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He counted the number of rabbits at the start of month 2</w:t>
      </w:r>
      <w:r>
        <w:rPr>
          <w:rFonts w:ascii="Times New Roman" w:hAnsi="Times New Roman"/>
          <w:sz w:val="24"/>
          <w:szCs w:val="24"/>
        </w:rPr>
        <w:t>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Here are his results.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722"/>
      </w:tblGrid>
      <w:tr w:rsidR="00680C3C" w:rsidRPr="00110251" w:rsidTr="00D057BE">
        <w:trPr>
          <w:trHeight w:val="375"/>
        </w:trPr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7BE">
              <w:rPr>
                <w:rFonts w:ascii="Times New Roman" w:hAnsi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7BE">
              <w:rPr>
                <w:rFonts w:ascii="Times New Roman" w:hAnsi="Times New Roman"/>
                <w:b/>
                <w:bCs/>
                <w:sz w:val="24"/>
                <w:szCs w:val="24"/>
              </w:rPr>
              <w:t>Population</w:t>
            </w:r>
          </w:p>
        </w:tc>
      </w:tr>
      <w:tr w:rsidR="00680C3C" w:rsidRPr="00110251" w:rsidTr="00D057BE">
        <w:trPr>
          <w:trHeight w:val="376"/>
        </w:trPr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0C3C" w:rsidRPr="00110251" w:rsidTr="00D057BE">
        <w:trPr>
          <w:trHeight w:val="376"/>
        </w:trPr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680C3C" w:rsidRPr="00D057BE" w:rsidRDefault="00680C3C" w:rsidP="00D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7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The population of rabbits is increasing exponentially.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How many rabbits will there be at the start of month 5?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You must show your working.</w:t>
      </w: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>........................................ rabbits</w:t>
      </w:r>
    </w:p>
    <w:p w:rsidR="00680C3C" w:rsidRPr="00BB597D" w:rsidRDefault="00680C3C" w:rsidP="006815C4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680C3C" w:rsidRPr="00BA7D36" w:rsidRDefault="00680C3C" w:rsidP="006815C4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7D3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  <w:tab w:val="left" w:pos="480"/>
        </w:tabs>
        <w:autoSpaceDE w:val="0"/>
        <w:autoSpaceDN w:val="0"/>
        <w:adjustRightInd w:val="0"/>
        <w:ind w:hanging="700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BB597D">
        <w:rPr>
          <w:rFonts w:ascii="Times New Roman" w:hAnsi="Times New Roman"/>
          <w:b/>
          <w:bCs/>
          <w:sz w:val="24"/>
          <w:szCs w:val="24"/>
        </w:rPr>
        <w:t>.</w:t>
      </w:r>
    </w:p>
    <w:p w:rsidR="00680C3C" w:rsidRPr="00BB597D" w:rsidRDefault="00534C97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11" o:spid="_x0000_i1037" type="#_x0000_t75" style="width:330.75pt;height:152.25pt;visibility:visible">
            <v:imagedata r:id="rId25" o:title=""/>
          </v:shape>
        </w:pic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OAB </w:t>
      </w:r>
      <w:r w:rsidRPr="00BB597D">
        <w:rPr>
          <w:rFonts w:ascii="Times New Roman" w:hAnsi="Times New Roman"/>
          <w:sz w:val="24"/>
          <w:szCs w:val="24"/>
        </w:rPr>
        <w:t>is a triangle.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i/>
          <w:iCs/>
          <w:position w:val="-6"/>
          <w:sz w:val="24"/>
          <w:szCs w:val="24"/>
        </w:rPr>
        <w:object w:dxaOrig="380" w:dyaOrig="360">
          <v:shape id="_x0000_i1038" type="#_x0000_t75" style="width:18.75pt;height:18pt" o:ole="">
            <v:imagedata r:id="rId26" o:title=""/>
          </v:shape>
          <o:OLEObject Type="Embed" ProgID="Equation.3" ShapeID="_x0000_i1038" DrawAspect="Content" ObjectID="_1548844719" r:id="rId27"/>
        </w:objec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597D">
        <w:rPr>
          <w:rFonts w:ascii="Times New Roman" w:hAnsi="Times New Roman"/>
          <w:sz w:val="24"/>
          <w:szCs w:val="24"/>
        </w:rPr>
        <w:t xml:space="preserve">= </w:t>
      </w:r>
      <w:r w:rsidRPr="00BB597D">
        <w:rPr>
          <w:rFonts w:ascii="Times New Roman" w:hAnsi="Times New Roman"/>
          <w:b/>
          <w:bCs/>
          <w:sz w:val="24"/>
          <w:szCs w:val="24"/>
        </w:rPr>
        <w:t>a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i/>
          <w:iCs/>
          <w:position w:val="-6"/>
          <w:sz w:val="24"/>
          <w:szCs w:val="24"/>
        </w:rPr>
        <w:object w:dxaOrig="400" w:dyaOrig="360">
          <v:shape id="_x0000_i1039" type="#_x0000_t75" style="width:19.5pt;height:18pt" o:ole="">
            <v:imagedata r:id="rId28" o:title=""/>
          </v:shape>
          <o:OLEObject Type="Embed" ProgID="Equation.3" ShapeID="_x0000_i1039" DrawAspect="Content" ObjectID="_1548844720" r:id="rId29"/>
        </w:objec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597D">
        <w:rPr>
          <w:rFonts w:ascii="Times New Roman" w:hAnsi="Times New Roman"/>
          <w:sz w:val="24"/>
          <w:szCs w:val="24"/>
        </w:rPr>
        <w:t xml:space="preserve">= </w:t>
      </w:r>
      <w:r w:rsidRPr="00BB597D">
        <w:rPr>
          <w:rFonts w:ascii="Times New Roman" w:hAnsi="Times New Roman"/>
          <w:b/>
          <w:bCs/>
          <w:sz w:val="24"/>
          <w:szCs w:val="24"/>
        </w:rPr>
        <w:t>b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(a) </w:t>
      </w:r>
      <w:r w:rsidRPr="00BB597D">
        <w:rPr>
          <w:rFonts w:ascii="Times New Roman" w:hAnsi="Times New Roman"/>
          <w:sz w:val="24"/>
          <w:szCs w:val="24"/>
        </w:rPr>
        <w:tab/>
        <w:t xml:space="preserve">Find the vector </w:t>
      </w:r>
      <w:r w:rsidRPr="00BB597D">
        <w:rPr>
          <w:rFonts w:ascii="Times New Roman" w:hAnsi="Times New Roman"/>
          <w:position w:val="-4"/>
          <w:sz w:val="24"/>
          <w:szCs w:val="24"/>
        </w:rPr>
        <w:object w:dxaOrig="400" w:dyaOrig="340">
          <v:shape id="_x0000_i1040" type="#_x0000_t75" style="width:19.5pt;height:16.5pt" o:ole="">
            <v:imagedata r:id="rId30" o:title=""/>
          </v:shape>
          <o:OLEObject Type="Embed" ProgID="Equation.3" ShapeID="_x0000_i1040" DrawAspect="Content" ObjectID="_1548844721" r:id="rId31"/>
        </w:objec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597D">
        <w:rPr>
          <w:rFonts w:ascii="Times New Roman" w:hAnsi="Times New Roman"/>
          <w:sz w:val="24"/>
          <w:szCs w:val="24"/>
        </w:rPr>
        <w:t xml:space="preserve">in terms of </w:t>
      </w:r>
      <w:proofErr w:type="gramStart"/>
      <w:r w:rsidRPr="00BB597D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BB597D">
        <w:rPr>
          <w:rFonts w:ascii="Times New Roman" w:hAnsi="Times New Roman"/>
          <w:sz w:val="24"/>
          <w:szCs w:val="24"/>
        </w:rPr>
        <w:t>and</w:t>
      </w:r>
      <w:proofErr w:type="gramEnd"/>
      <w:r w:rsidRPr="00BB597D">
        <w:rPr>
          <w:rFonts w:ascii="Times New Roman" w:hAnsi="Times New Roman"/>
          <w:sz w:val="24"/>
          <w:szCs w:val="24"/>
        </w:rPr>
        <w:t xml:space="preserve"> </w:t>
      </w:r>
      <w:r w:rsidRPr="00BB597D">
        <w:rPr>
          <w:rFonts w:ascii="Times New Roman" w:hAnsi="Times New Roman"/>
          <w:b/>
          <w:bCs/>
          <w:sz w:val="24"/>
          <w:szCs w:val="24"/>
        </w:rPr>
        <w:t>b</w:t>
      </w:r>
      <w:r w:rsidRPr="00BB597D">
        <w:rPr>
          <w:rFonts w:ascii="Times New Roman" w:hAnsi="Times New Roman"/>
          <w:sz w:val="24"/>
          <w:szCs w:val="24"/>
        </w:rPr>
        <w:t>.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position w:val="-4"/>
          <w:sz w:val="24"/>
          <w:szCs w:val="24"/>
        </w:rPr>
        <w:object w:dxaOrig="400" w:dyaOrig="340">
          <v:shape id="_x0000_i1041" type="#_x0000_t75" style="width:19.5pt;height:16.5pt" o:ole="">
            <v:imagedata r:id="rId32" o:title=""/>
          </v:shape>
          <o:OLEObject Type="Embed" ProgID="Equation.3" ShapeID="_x0000_i1041" DrawAspect="Content" ObjectID="_1548844722" r:id="rId33"/>
        </w:objec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597D">
        <w:rPr>
          <w:rFonts w:ascii="Times New Roman" w:hAnsi="Times New Roman"/>
          <w:sz w:val="24"/>
          <w:szCs w:val="24"/>
        </w:rPr>
        <w:t>= ........................................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(1)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BB597D">
        <w:rPr>
          <w:rFonts w:ascii="Times New Roman" w:hAnsi="Times New Roman"/>
          <w:sz w:val="24"/>
          <w:szCs w:val="24"/>
        </w:rPr>
        <w:t xml:space="preserve">is the point on </w: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BB597D">
        <w:rPr>
          <w:rFonts w:ascii="Times New Roman" w:hAnsi="Times New Roman"/>
          <w:sz w:val="24"/>
          <w:szCs w:val="24"/>
        </w:rPr>
        <w:t xml:space="preserve">such that </w: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AP </w:t>
      </w:r>
      <w:r w:rsidRPr="00BB597D">
        <w:rPr>
          <w:rFonts w:ascii="Times New Roman" w:hAnsi="Times New Roman"/>
          <w:sz w:val="24"/>
          <w:szCs w:val="24"/>
        </w:rPr>
        <w:t xml:space="preserve">: </w: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PB </w:t>
      </w:r>
      <w:r w:rsidRPr="00BB597D">
        <w:rPr>
          <w:rFonts w:ascii="Times New Roman" w:hAnsi="Times New Roman"/>
          <w:sz w:val="24"/>
          <w:szCs w:val="24"/>
        </w:rPr>
        <w:t>= 3 : 2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sz w:val="24"/>
          <w:szCs w:val="24"/>
        </w:rPr>
        <w:t xml:space="preserve">(b) </w:t>
      </w:r>
      <w:r w:rsidRPr="00BB597D">
        <w:rPr>
          <w:rFonts w:ascii="Times New Roman" w:hAnsi="Times New Roman"/>
          <w:sz w:val="24"/>
          <w:szCs w:val="24"/>
        </w:rPr>
        <w:tab/>
        <w:t xml:space="preserve">Show that </w:t>
      </w:r>
      <w:r w:rsidRPr="00BB597D">
        <w:rPr>
          <w:rFonts w:ascii="Times New Roman" w:hAnsi="Times New Roman"/>
          <w:position w:val="-6"/>
          <w:sz w:val="24"/>
          <w:szCs w:val="24"/>
        </w:rPr>
        <w:object w:dxaOrig="400" w:dyaOrig="360">
          <v:shape id="_x0000_i1042" type="#_x0000_t75" style="width:19.5pt;height:18pt" o:ole="">
            <v:imagedata r:id="rId34" o:title=""/>
          </v:shape>
          <o:OLEObject Type="Embed" ProgID="Equation.3" ShapeID="_x0000_i1042" DrawAspect="Content" ObjectID="_1548844723" r:id="rId35"/>
        </w:object>
      </w:r>
      <w:r w:rsidRPr="00BB59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597D">
        <w:rPr>
          <w:rFonts w:ascii="Times New Roman" w:hAnsi="Times New Roman"/>
          <w:sz w:val="24"/>
          <w:szCs w:val="24"/>
        </w:rPr>
        <w:t xml:space="preserve">= </w:t>
      </w:r>
      <w:r w:rsidRPr="00BB597D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43" type="#_x0000_t75" style="width:11.25pt;height:30.75pt" o:ole="">
            <v:imagedata r:id="rId36" o:title=""/>
          </v:shape>
          <o:OLEObject Type="Embed" ProgID="Equation.3" ShapeID="_x0000_i1043" DrawAspect="Content" ObjectID="_1548844724" r:id="rId37"/>
        </w:object>
      </w:r>
      <w:r w:rsidRPr="00BB597D">
        <w:rPr>
          <w:rFonts w:ascii="Times New Roman" w:hAnsi="Times New Roman"/>
          <w:sz w:val="24"/>
          <w:szCs w:val="24"/>
        </w:rPr>
        <w:t>(2</w:t>
      </w:r>
      <w:r w:rsidRPr="00BB597D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BB597D">
        <w:rPr>
          <w:rFonts w:ascii="Times New Roman" w:hAnsi="Times New Roman"/>
          <w:sz w:val="24"/>
          <w:szCs w:val="24"/>
        </w:rPr>
        <w:t>+ 3</w:t>
      </w:r>
      <w:r w:rsidRPr="00BB597D">
        <w:rPr>
          <w:rFonts w:ascii="Times New Roman" w:hAnsi="Times New Roman"/>
          <w:b/>
          <w:bCs/>
          <w:sz w:val="24"/>
          <w:szCs w:val="24"/>
        </w:rPr>
        <w:t>b</w:t>
      </w:r>
      <w:r w:rsidRPr="00BB597D">
        <w:rPr>
          <w:rFonts w:ascii="Times New Roman" w:hAnsi="Times New Roman"/>
          <w:sz w:val="24"/>
          <w:szCs w:val="24"/>
        </w:rPr>
        <w:t>)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(3)</w:t>
      </w: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6815C4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680C3C" w:rsidRPr="00BB597D" w:rsidRDefault="00680C3C" w:rsidP="006815C4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C3C" w:rsidRPr="00BB597D" w:rsidRDefault="00680C3C" w:rsidP="00110251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 w:type="page"/>
      </w:r>
      <w:r w:rsidRPr="00BB597D">
        <w:rPr>
          <w:rFonts w:ascii="Times New Roman" w:hAnsi="Times New Roman"/>
          <w:b/>
          <w:sz w:val="24"/>
          <w:szCs w:val="24"/>
          <w:lang w:eastAsia="en-US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BB597D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BB597D">
        <w:rPr>
          <w:rFonts w:ascii="Times New Roman" w:hAnsi="Times New Roman"/>
          <w:sz w:val="24"/>
          <w:szCs w:val="24"/>
          <w:lang w:eastAsia="en-US"/>
        </w:rPr>
        <w:tab/>
        <w:t>Prove algebraically that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B597D">
        <w:rPr>
          <w:rFonts w:ascii="Times New Roman" w:hAnsi="Times New Roman"/>
          <w:sz w:val="24"/>
          <w:szCs w:val="24"/>
          <w:lang w:eastAsia="en-US"/>
        </w:rPr>
        <w:t>(2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n </w:t>
      </w:r>
      <w:r w:rsidRPr="00BB597D">
        <w:rPr>
          <w:rFonts w:ascii="Times New Roman" w:hAnsi="Times New Roman"/>
          <w:sz w:val="24"/>
          <w:szCs w:val="24"/>
          <w:lang w:eastAsia="en-US"/>
        </w:rPr>
        <w:t>+ 1)</w:t>
      </w:r>
      <w:r w:rsidRPr="00BB597D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BB597D">
        <w:rPr>
          <w:rFonts w:ascii="Times New Roman" w:hAnsi="Times New Roman"/>
          <w:sz w:val="24"/>
          <w:szCs w:val="24"/>
          <w:lang w:eastAsia="en-US"/>
        </w:rPr>
        <w:t xml:space="preserve"> – (2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n </w:t>
      </w:r>
      <w:r w:rsidRPr="00BB597D">
        <w:rPr>
          <w:rFonts w:ascii="Times New Roman" w:hAnsi="Times New Roman"/>
          <w:sz w:val="24"/>
          <w:szCs w:val="24"/>
          <w:lang w:eastAsia="en-US"/>
        </w:rPr>
        <w:t>+ 1)    is an even number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597D">
        <w:rPr>
          <w:rFonts w:ascii="Times New Roman" w:hAnsi="Times New Roman"/>
          <w:sz w:val="24"/>
          <w:szCs w:val="24"/>
          <w:lang w:eastAsia="en-US"/>
        </w:rPr>
        <w:tab/>
        <w:t xml:space="preserve">for all positive integer values of </w:t>
      </w:r>
      <w:r w:rsidRPr="00BB597D">
        <w:rPr>
          <w:rFonts w:ascii="Times New Roman" w:hAnsi="Times New Roman"/>
          <w:i/>
          <w:iCs/>
          <w:sz w:val="24"/>
          <w:szCs w:val="24"/>
          <w:lang w:eastAsia="en-US"/>
        </w:rPr>
        <w:t>n</w:t>
      </w:r>
      <w:r w:rsidRPr="00BB597D">
        <w:rPr>
          <w:rFonts w:ascii="Times New Roman" w:hAnsi="Times New Roman"/>
          <w:sz w:val="24"/>
          <w:szCs w:val="24"/>
          <w:lang w:eastAsia="en-US"/>
        </w:rPr>
        <w:t>.</w:t>
      </w: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80C3C" w:rsidRPr="00BB597D" w:rsidRDefault="00680C3C" w:rsidP="006815C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0C3C" w:rsidRPr="00BB597D" w:rsidRDefault="00680C3C" w:rsidP="00BB597D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eastAsia="en-US"/>
        </w:rPr>
        <w:t>(Total 3 marks)</w:t>
      </w:r>
    </w:p>
    <w:p w:rsidR="00680C3C" w:rsidRPr="00D46A5D" w:rsidRDefault="00534C97" w:rsidP="00141014">
      <w:pPr>
        <w:tabs>
          <w:tab w:val="left" w:pos="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margin-left:0;margin-top:2.95pt;width:454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" strokeweight="5pt"/>
        </w:pict>
      </w:r>
    </w:p>
    <w:p w:rsidR="00680C3C" w:rsidRPr="00D46A5D" w:rsidRDefault="00680C3C" w:rsidP="00B15604">
      <w:pPr>
        <w:tabs>
          <w:tab w:val="left" w:pos="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D46A5D">
        <w:rPr>
          <w:rFonts w:ascii="Times New Roman" w:hAnsi="Times New Roman"/>
          <w:b/>
          <w:bCs/>
          <w:sz w:val="24"/>
          <w:szCs w:val="24"/>
        </w:rPr>
        <w:t>TOTAL FOR PAPER IS 80 MARKS</w:t>
      </w:r>
    </w:p>
    <w:sectPr w:rsidR="00680C3C" w:rsidRPr="00D46A5D" w:rsidSect="00863D66">
      <w:footerReference w:type="default" r:id="rId38"/>
      <w:footerReference w:type="first" r:id="rId39"/>
      <w:pgSz w:w="11907" w:h="16840" w:code="9"/>
      <w:pgMar w:top="1134" w:right="1440" w:bottom="1134" w:left="1440" w:header="720" w:footer="41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3C" w:rsidRDefault="00680C3C">
      <w:r>
        <w:separator/>
      </w:r>
    </w:p>
  </w:endnote>
  <w:endnote w:type="continuationSeparator" w:id="0">
    <w:p w:rsidR="00680C3C" w:rsidRDefault="0068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3C" w:rsidRPr="00863D66" w:rsidRDefault="00680C3C" w:rsidP="00863D66">
    <w:pPr>
      <w:widowControl w:val="0"/>
      <w:tabs>
        <w:tab w:val="left" w:pos="567"/>
        <w:tab w:val="left" w:pos="2471"/>
        <w:tab w:val="left" w:pos="4253"/>
        <w:tab w:val="right" w:pos="10618"/>
      </w:tabs>
      <w:autoSpaceDE w:val="0"/>
      <w:autoSpaceDN w:val="0"/>
      <w:adjustRightInd w:val="0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16"/>
        <w:szCs w:val="16"/>
      </w:rPr>
      <w:t>Practice test paper 2H (Set 5): Version 1.0</w:t>
    </w:r>
    <w:r>
      <w:rPr>
        <w:rFonts w:ascii="Times New Roman" w:hAnsi="Times New Roman"/>
        <w:bCs/>
        <w:sz w:val="16"/>
        <w:szCs w:val="16"/>
      </w:rPr>
      <w:tab/>
    </w:r>
    <w:r w:rsidRPr="00863D66">
      <w:rPr>
        <w:rFonts w:ascii="Times New Roman" w:hAnsi="Times New Roman"/>
        <w:sz w:val="20"/>
      </w:rPr>
      <w:fldChar w:fldCharType="begin"/>
    </w:r>
    <w:r w:rsidRPr="00863D66">
      <w:rPr>
        <w:rFonts w:ascii="Times New Roman" w:hAnsi="Times New Roman"/>
        <w:sz w:val="20"/>
      </w:rPr>
      <w:instrText xml:space="preserve"> PAGE   \* MERGEFORMAT </w:instrText>
    </w:r>
    <w:r w:rsidRPr="00863D66">
      <w:rPr>
        <w:rFonts w:ascii="Times New Roman" w:hAnsi="Times New Roman"/>
        <w:sz w:val="20"/>
      </w:rPr>
      <w:fldChar w:fldCharType="separate"/>
    </w:r>
    <w:r w:rsidR="00534C97">
      <w:rPr>
        <w:rFonts w:ascii="Times New Roman" w:hAnsi="Times New Roman"/>
        <w:noProof/>
        <w:sz w:val="20"/>
      </w:rPr>
      <w:t>20</w:t>
    </w:r>
    <w:r w:rsidRPr="00863D66">
      <w:rPr>
        <w:rFonts w:ascii="Times New Roman" w:hAnsi="Times New Roman"/>
        <w:sz w:val="20"/>
      </w:rPr>
      <w:fldChar w:fldCharType="end"/>
    </w:r>
  </w:p>
  <w:p w:rsidR="00680C3C" w:rsidRDefault="00680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3C" w:rsidRPr="00317CF1" w:rsidRDefault="00680C3C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Practice Tests: Set 5 Regular (2H) – Version 1.0</w:t>
    </w:r>
  </w:p>
  <w:p w:rsidR="00680C3C" w:rsidRPr="00317CF1" w:rsidRDefault="00680C3C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680C3C" w:rsidRPr="00863D66" w:rsidRDefault="00680C3C" w:rsidP="00863D66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6 Pearson Education Limited.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3C" w:rsidRDefault="00680C3C">
      <w:r>
        <w:separator/>
      </w:r>
    </w:p>
  </w:footnote>
  <w:footnote w:type="continuationSeparator" w:id="0">
    <w:p w:rsidR="00680C3C" w:rsidRDefault="0068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97A54"/>
    <w:multiLevelType w:val="hybridMultilevel"/>
    <w:tmpl w:val="9AE0FE66"/>
    <w:lvl w:ilvl="0" w:tplc="26389E0A">
      <w:start w:val="2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7CEE1A7A">
      <w:start w:val="1"/>
      <w:numFmt w:val="bullet"/>
      <w:lvlText w:val="•"/>
      <w:lvlJc w:val="left"/>
      <w:rPr>
        <w:rFonts w:hint="default"/>
      </w:rPr>
    </w:lvl>
    <w:lvl w:ilvl="2" w:tplc="1E3E72B6">
      <w:start w:val="1"/>
      <w:numFmt w:val="bullet"/>
      <w:lvlText w:val="•"/>
      <w:lvlJc w:val="left"/>
      <w:rPr>
        <w:rFonts w:hint="default"/>
      </w:rPr>
    </w:lvl>
    <w:lvl w:ilvl="3" w:tplc="466020AC">
      <w:start w:val="1"/>
      <w:numFmt w:val="bullet"/>
      <w:lvlText w:val="•"/>
      <w:lvlJc w:val="left"/>
      <w:rPr>
        <w:rFonts w:hint="default"/>
      </w:rPr>
    </w:lvl>
    <w:lvl w:ilvl="4" w:tplc="F1B0A19A">
      <w:start w:val="1"/>
      <w:numFmt w:val="bullet"/>
      <w:lvlText w:val="•"/>
      <w:lvlJc w:val="left"/>
      <w:rPr>
        <w:rFonts w:hint="default"/>
      </w:rPr>
    </w:lvl>
    <w:lvl w:ilvl="5" w:tplc="0A14FC44">
      <w:start w:val="1"/>
      <w:numFmt w:val="bullet"/>
      <w:lvlText w:val="•"/>
      <w:lvlJc w:val="left"/>
      <w:rPr>
        <w:rFonts w:hint="default"/>
      </w:rPr>
    </w:lvl>
    <w:lvl w:ilvl="6" w:tplc="7882B136">
      <w:start w:val="1"/>
      <w:numFmt w:val="bullet"/>
      <w:lvlText w:val="•"/>
      <w:lvlJc w:val="left"/>
      <w:rPr>
        <w:rFonts w:hint="default"/>
      </w:rPr>
    </w:lvl>
    <w:lvl w:ilvl="7" w:tplc="01B28B72">
      <w:start w:val="1"/>
      <w:numFmt w:val="bullet"/>
      <w:lvlText w:val="•"/>
      <w:lvlJc w:val="left"/>
      <w:rPr>
        <w:rFonts w:hint="default"/>
      </w:rPr>
    </w:lvl>
    <w:lvl w:ilvl="8" w:tplc="3912BD0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163439B"/>
    <w:multiLevelType w:val="hybridMultilevel"/>
    <w:tmpl w:val="89D07D64"/>
    <w:lvl w:ilvl="0" w:tplc="C2583392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B54A5CEE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A998D280">
      <w:start w:val="1"/>
      <w:numFmt w:val="bullet"/>
      <w:lvlText w:val="•"/>
      <w:lvlJc w:val="left"/>
      <w:rPr>
        <w:rFonts w:hint="default"/>
      </w:rPr>
    </w:lvl>
    <w:lvl w:ilvl="3" w:tplc="09AA37CC">
      <w:start w:val="1"/>
      <w:numFmt w:val="bullet"/>
      <w:lvlText w:val="•"/>
      <w:lvlJc w:val="left"/>
      <w:rPr>
        <w:rFonts w:hint="default"/>
      </w:rPr>
    </w:lvl>
    <w:lvl w:ilvl="4" w:tplc="08B098A8">
      <w:start w:val="1"/>
      <w:numFmt w:val="bullet"/>
      <w:lvlText w:val="•"/>
      <w:lvlJc w:val="left"/>
      <w:rPr>
        <w:rFonts w:hint="default"/>
      </w:rPr>
    </w:lvl>
    <w:lvl w:ilvl="5" w:tplc="0D421C4E">
      <w:start w:val="1"/>
      <w:numFmt w:val="bullet"/>
      <w:lvlText w:val="•"/>
      <w:lvlJc w:val="left"/>
      <w:rPr>
        <w:rFonts w:hint="default"/>
      </w:rPr>
    </w:lvl>
    <w:lvl w:ilvl="6" w:tplc="1C1A8254">
      <w:start w:val="1"/>
      <w:numFmt w:val="bullet"/>
      <w:lvlText w:val="•"/>
      <w:lvlJc w:val="left"/>
      <w:rPr>
        <w:rFonts w:hint="default"/>
      </w:rPr>
    </w:lvl>
    <w:lvl w:ilvl="7" w:tplc="787C8C62">
      <w:start w:val="1"/>
      <w:numFmt w:val="bullet"/>
      <w:lvlText w:val="•"/>
      <w:lvlJc w:val="left"/>
      <w:rPr>
        <w:rFonts w:hint="default"/>
      </w:rPr>
    </w:lvl>
    <w:lvl w:ilvl="8" w:tplc="25B4AEA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9BF7C0D"/>
    <w:multiLevelType w:val="hybridMultilevel"/>
    <w:tmpl w:val="A5182B46"/>
    <w:lvl w:ilvl="0" w:tplc="ACE8E1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4D34CF"/>
    <w:multiLevelType w:val="hybridMultilevel"/>
    <w:tmpl w:val="5DA29C88"/>
    <w:lvl w:ilvl="0" w:tplc="995E2A3A">
      <w:start w:val="1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5BA0622E">
      <w:start w:val="1"/>
      <w:numFmt w:val="bullet"/>
      <w:lvlText w:val="•"/>
      <w:lvlJc w:val="left"/>
      <w:rPr>
        <w:rFonts w:hint="default"/>
      </w:rPr>
    </w:lvl>
    <w:lvl w:ilvl="2" w:tplc="D92851EA">
      <w:start w:val="1"/>
      <w:numFmt w:val="bullet"/>
      <w:lvlText w:val="•"/>
      <w:lvlJc w:val="left"/>
      <w:rPr>
        <w:rFonts w:hint="default"/>
      </w:rPr>
    </w:lvl>
    <w:lvl w:ilvl="3" w:tplc="DCE2894E">
      <w:start w:val="1"/>
      <w:numFmt w:val="bullet"/>
      <w:lvlText w:val="•"/>
      <w:lvlJc w:val="left"/>
      <w:rPr>
        <w:rFonts w:hint="default"/>
      </w:rPr>
    </w:lvl>
    <w:lvl w:ilvl="4" w:tplc="FCAE422C">
      <w:start w:val="1"/>
      <w:numFmt w:val="bullet"/>
      <w:lvlText w:val="•"/>
      <w:lvlJc w:val="left"/>
      <w:rPr>
        <w:rFonts w:hint="default"/>
      </w:rPr>
    </w:lvl>
    <w:lvl w:ilvl="5" w:tplc="F168BBDA">
      <w:start w:val="1"/>
      <w:numFmt w:val="bullet"/>
      <w:lvlText w:val="•"/>
      <w:lvlJc w:val="left"/>
      <w:rPr>
        <w:rFonts w:hint="default"/>
      </w:rPr>
    </w:lvl>
    <w:lvl w:ilvl="6" w:tplc="24788D84">
      <w:start w:val="1"/>
      <w:numFmt w:val="bullet"/>
      <w:lvlText w:val="•"/>
      <w:lvlJc w:val="left"/>
      <w:rPr>
        <w:rFonts w:hint="default"/>
      </w:rPr>
    </w:lvl>
    <w:lvl w:ilvl="7" w:tplc="8D40643C">
      <w:start w:val="1"/>
      <w:numFmt w:val="bullet"/>
      <w:lvlText w:val="•"/>
      <w:lvlJc w:val="left"/>
      <w:rPr>
        <w:rFonts w:hint="default"/>
      </w:rPr>
    </w:lvl>
    <w:lvl w:ilvl="8" w:tplc="EF0AF2B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CEE5165"/>
    <w:multiLevelType w:val="hybridMultilevel"/>
    <w:tmpl w:val="96527186"/>
    <w:lvl w:ilvl="0" w:tplc="991AE53A">
      <w:start w:val="2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pacing w:val="-10"/>
        <w:sz w:val="24"/>
        <w:szCs w:val="24"/>
      </w:rPr>
    </w:lvl>
    <w:lvl w:ilvl="1" w:tplc="65562984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F1B68C42">
      <w:start w:val="2"/>
      <w:numFmt w:val="lowerRoman"/>
      <w:lvlText w:val="(%3)"/>
      <w:lvlJc w:val="left"/>
      <w:pPr>
        <w:ind w:hanging="454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35345AD2">
      <w:start w:val="1"/>
      <w:numFmt w:val="bullet"/>
      <w:lvlText w:val="•"/>
      <w:lvlJc w:val="left"/>
      <w:rPr>
        <w:rFonts w:hint="default"/>
      </w:rPr>
    </w:lvl>
    <w:lvl w:ilvl="4" w:tplc="9ADA4344">
      <w:start w:val="1"/>
      <w:numFmt w:val="bullet"/>
      <w:lvlText w:val="•"/>
      <w:lvlJc w:val="left"/>
      <w:rPr>
        <w:rFonts w:hint="default"/>
      </w:rPr>
    </w:lvl>
    <w:lvl w:ilvl="5" w:tplc="084ED5E0">
      <w:start w:val="1"/>
      <w:numFmt w:val="bullet"/>
      <w:lvlText w:val="•"/>
      <w:lvlJc w:val="left"/>
      <w:rPr>
        <w:rFonts w:hint="default"/>
      </w:rPr>
    </w:lvl>
    <w:lvl w:ilvl="6" w:tplc="A388471C">
      <w:start w:val="1"/>
      <w:numFmt w:val="bullet"/>
      <w:lvlText w:val="•"/>
      <w:lvlJc w:val="left"/>
      <w:rPr>
        <w:rFonts w:hint="default"/>
      </w:rPr>
    </w:lvl>
    <w:lvl w:ilvl="7" w:tplc="6CA682EC">
      <w:start w:val="1"/>
      <w:numFmt w:val="bullet"/>
      <w:lvlText w:val="•"/>
      <w:lvlJc w:val="left"/>
      <w:rPr>
        <w:rFonts w:hint="default"/>
      </w:rPr>
    </w:lvl>
    <w:lvl w:ilvl="8" w:tplc="15B40F0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A00C38"/>
    <w:multiLevelType w:val="hybridMultilevel"/>
    <w:tmpl w:val="082E180E"/>
    <w:lvl w:ilvl="0" w:tplc="514660F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5CE3B6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CA87DE4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5884446">
      <w:start w:val="1"/>
      <w:numFmt w:val="bullet"/>
      <w:lvlText w:val="•"/>
      <w:lvlJc w:val="left"/>
      <w:rPr>
        <w:rFonts w:hint="default"/>
      </w:rPr>
    </w:lvl>
    <w:lvl w:ilvl="4" w:tplc="8F263108">
      <w:start w:val="1"/>
      <w:numFmt w:val="bullet"/>
      <w:lvlText w:val="•"/>
      <w:lvlJc w:val="left"/>
      <w:rPr>
        <w:rFonts w:hint="default"/>
      </w:rPr>
    </w:lvl>
    <w:lvl w:ilvl="5" w:tplc="5E86B060">
      <w:start w:val="1"/>
      <w:numFmt w:val="bullet"/>
      <w:lvlText w:val="•"/>
      <w:lvlJc w:val="left"/>
      <w:rPr>
        <w:rFonts w:hint="default"/>
      </w:rPr>
    </w:lvl>
    <w:lvl w:ilvl="6" w:tplc="EC5C0A2E">
      <w:start w:val="1"/>
      <w:numFmt w:val="bullet"/>
      <w:lvlText w:val="•"/>
      <w:lvlJc w:val="left"/>
      <w:rPr>
        <w:rFonts w:hint="default"/>
      </w:rPr>
    </w:lvl>
    <w:lvl w:ilvl="7" w:tplc="D646F570">
      <w:start w:val="1"/>
      <w:numFmt w:val="bullet"/>
      <w:lvlText w:val="•"/>
      <w:lvlJc w:val="left"/>
      <w:rPr>
        <w:rFonts w:hint="default"/>
      </w:rPr>
    </w:lvl>
    <w:lvl w:ilvl="8" w:tplc="563A78B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E147DE7"/>
    <w:multiLevelType w:val="hybridMultilevel"/>
    <w:tmpl w:val="39FCD83C"/>
    <w:lvl w:ilvl="0" w:tplc="697C118A">
      <w:start w:val="1"/>
      <w:numFmt w:val="lowerLetter"/>
      <w:lvlText w:val="(%1)"/>
      <w:lvlJc w:val="left"/>
      <w:pPr>
        <w:ind w:left="423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>
    <w:nsid w:val="3AF76739"/>
    <w:multiLevelType w:val="hybridMultilevel"/>
    <w:tmpl w:val="9C841564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4289"/>
    <w:multiLevelType w:val="hybridMultilevel"/>
    <w:tmpl w:val="780A89A8"/>
    <w:lvl w:ilvl="0" w:tplc="7DB03CBA">
      <w:start w:val="15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2C8097E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D534B2E8">
      <w:start w:val="1"/>
      <w:numFmt w:val="bullet"/>
      <w:lvlText w:val="•"/>
      <w:lvlJc w:val="left"/>
      <w:rPr>
        <w:rFonts w:hint="default"/>
      </w:rPr>
    </w:lvl>
    <w:lvl w:ilvl="3" w:tplc="19C28AC2">
      <w:start w:val="1"/>
      <w:numFmt w:val="bullet"/>
      <w:lvlText w:val="•"/>
      <w:lvlJc w:val="left"/>
      <w:rPr>
        <w:rFonts w:hint="default"/>
      </w:rPr>
    </w:lvl>
    <w:lvl w:ilvl="4" w:tplc="99FA7126">
      <w:start w:val="1"/>
      <w:numFmt w:val="bullet"/>
      <w:lvlText w:val="•"/>
      <w:lvlJc w:val="left"/>
      <w:rPr>
        <w:rFonts w:hint="default"/>
      </w:rPr>
    </w:lvl>
    <w:lvl w:ilvl="5" w:tplc="465ED810">
      <w:start w:val="1"/>
      <w:numFmt w:val="bullet"/>
      <w:lvlText w:val="•"/>
      <w:lvlJc w:val="left"/>
      <w:rPr>
        <w:rFonts w:hint="default"/>
      </w:rPr>
    </w:lvl>
    <w:lvl w:ilvl="6" w:tplc="563229C8">
      <w:start w:val="1"/>
      <w:numFmt w:val="bullet"/>
      <w:lvlText w:val="•"/>
      <w:lvlJc w:val="left"/>
      <w:rPr>
        <w:rFonts w:hint="default"/>
      </w:rPr>
    </w:lvl>
    <w:lvl w:ilvl="7" w:tplc="45427DAA">
      <w:start w:val="1"/>
      <w:numFmt w:val="bullet"/>
      <w:lvlText w:val="•"/>
      <w:lvlJc w:val="left"/>
      <w:rPr>
        <w:rFonts w:hint="default"/>
      </w:rPr>
    </w:lvl>
    <w:lvl w:ilvl="8" w:tplc="638EA95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63B7B"/>
    <w:multiLevelType w:val="hybridMultilevel"/>
    <w:tmpl w:val="1CB24B4C"/>
    <w:lvl w:ilvl="0" w:tplc="EF7E7C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CA37BC"/>
    <w:multiLevelType w:val="hybridMultilevel"/>
    <w:tmpl w:val="E0663614"/>
    <w:lvl w:ilvl="0" w:tplc="FD843316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28603F7C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E06CFEC">
      <w:start w:val="1"/>
      <w:numFmt w:val="bullet"/>
      <w:lvlText w:val="•"/>
      <w:lvlJc w:val="left"/>
      <w:rPr>
        <w:rFonts w:hint="default"/>
      </w:rPr>
    </w:lvl>
    <w:lvl w:ilvl="3" w:tplc="2C1E04B6">
      <w:start w:val="1"/>
      <w:numFmt w:val="bullet"/>
      <w:lvlText w:val="•"/>
      <w:lvlJc w:val="left"/>
      <w:rPr>
        <w:rFonts w:hint="default"/>
      </w:rPr>
    </w:lvl>
    <w:lvl w:ilvl="4" w:tplc="10EEFA5E">
      <w:start w:val="1"/>
      <w:numFmt w:val="bullet"/>
      <w:lvlText w:val="•"/>
      <w:lvlJc w:val="left"/>
      <w:rPr>
        <w:rFonts w:hint="default"/>
      </w:rPr>
    </w:lvl>
    <w:lvl w:ilvl="5" w:tplc="8E44294E">
      <w:start w:val="1"/>
      <w:numFmt w:val="bullet"/>
      <w:lvlText w:val="•"/>
      <w:lvlJc w:val="left"/>
      <w:rPr>
        <w:rFonts w:hint="default"/>
      </w:rPr>
    </w:lvl>
    <w:lvl w:ilvl="6" w:tplc="F62A4968">
      <w:start w:val="1"/>
      <w:numFmt w:val="bullet"/>
      <w:lvlText w:val="•"/>
      <w:lvlJc w:val="left"/>
      <w:rPr>
        <w:rFonts w:hint="default"/>
      </w:rPr>
    </w:lvl>
    <w:lvl w:ilvl="7" w:tplc="6E54126C">
      <w:start w:val="1"/>
      <w:numFmt w:val="bullet"/>
      <w:lvlText w:val="•"/>
      <w:lvlJc w:val="left"/>
      <w:rPr>
        <w:rFonts w:hint="default"/>
      </w:rPr>
    </w:lvl>
    <w:lvl w:ilvl="8" w:tplc="2C08B7E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E38747F"/>
    <w:multiLevelType w:val="hybridMultilevel"/>
    <w:tmpl w:val="E716CC68"/>
    <w:lvl w:ilvl="0" w:tplc="54A0DC6C">
      <w:start w:val="4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CA860DE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69437B8">
      <w:start w:val="1"/>
      <w:numFmt w:val="bullet"/>
      <w:lvlText w:val="•"/>
      <w:lvlJc w:val="left"/>
      <w:rPr>
        <w:rFonts w:hint="default"/>
      </w:rPr>
    </w:lvl>
    <w:lvl w:ilvl="3" w:tplc="0E04FD24">
      <w:start w:val="1"/>
      <w:numFmt w:val="bullet"/>
      <w:lvlText w:val="•"/>
      <w:lvlJc w:val="left"/>
      <w:rPr>
        <w:rFonts w:hint="default"/>
      </w:rPr>
    </w:lvl>
    <w:lvl w:ilvl="4" w:tplc="F1283534">
      <w:start w:val="1"/>
      <w:numFmt w:val="bullet"/>
      <w:lvlText w:val="•"/>
      <w:lvlJc w:val="left"/>
      <w:rPr>
        <w:rFonts w:hint="default"/>
      </w:rPr>
    </w:lvl>
    <w:lvl w:ilvl="5" w:tplc="5D32D1D6">
      <w:start w:val="1"/>
      <w:numFmt w:val="bullet"/>
      <w:lvlText w:val="•"/>
      <w:lvlJc w:val="left"/>
      <w:rPr>
        <w:rFonts w:hint="default"/>
      </w:rPr>
    </w:lvl>
    <w:lvl w:ilvl="6" w:tplc="84FC29EC">
      <w:start w:val="1"/>
      <w:numFmt w:val="bullet"/>
      <w:lvlText w:val="•"/>
      <w:lvlJc w:val="left"/>
      <w:rPr>
        <w:rFonts w:hint="default"/>
      </w:rPr>
    </w:lvl>
    <w:lvl w:ilvl="7" w:tplc="C5503470">
      <w:start w:val="1"/>
      <w:numFmt w:val="bullet"/>
      <w:lvlText w:val="•"/>
      <w:lvlJc w:val="left"/>
      <w:rPr>
        <w:rFonts w:hint="default"/>
      </w:rPr>
    </w:lvl>
    <w:lvl w:ilvl="8" w:tplc="34CCEE8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0A3387F"/>
    <w:multiLevelType w:val="hybridMultilevel"/>
    <w:tmpl w:val="5B0C5754"/>
    <w:lvl w:ilvl="0" w:tplc="C6C63B22">
      <w:start w:val="16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F394F5B2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38D6F578">
      <w:start w:val="1"/>
      <w:numFmt w:val="bullet"/>
      <w:lvlText w:val="•"/>
      <w:lvlJc w:val="left"/>
      <w:rPr>
        <w:rFonts w:hint="default"/>
      </w:rPr>
    </w:lvl>
    <w:lvl w:ilvl="3" w:tplc="BE9C1432">
      <w:start w:val="1"/>
      <w:numFmt w:val="bullet"/>
      <w:lvlText w:val="•"/>
      <w:lvlJc w:val="left"/>
      <w:rPr>
        <w:rFonts w:hint="default"/>
      </w:rPr>
    </w:lvl>
    <w:lvl w:ilvl="4" w:tplc="2E1C3824">
      <w:start w:val="1"/>
      <w:numFmt w:val="bullet"/>
      <w:lvlText w:val="•"/>
      <w:lvlJc w:val="left"/>
      <w:rPr>
        <w:rFonts w:hint="default"/>
      </w:rPr>
    </w:lvl>
    <w:lvl w:ilvl="5" w:tplc="20EA38B2">
      <w:start w:val="1"/>
      <w:numFmt w:val="bullet"/>
      <w:lvlText w:val="•"/>
      <w:lvlJc w:val="left"/>
      <w:rPr>
        <w:rFonts w:hint="default"/>
      </w:rPr>
    </w:lvl>
    <w:lvl w:ilvl="6" w:tplc="6E9E1CCE">
      <w:start w:val="1"/>
      <w:numFmt w:val="bullet"/>
      <w:lvlText w:val="•"/>
      <w:lvlJc w:val="left"/>
      <w:rPr>
        <w:rFonts w:hint="default"/>
      </w:rPr>
    </w:lvl>
    <w:lvl w:ilvl="7" w:tplc="57688628">
      <w:start w:val="1"/>
      <w:numFmt w:val="bullet"/>
      <w:lvlText w:val="•"/>
      <w:lvlJc w:val="left"/>
      <w:rPr>
        <w:rFonts w:hint="default"/>
      </w:rPr>
    </w:lvl>
    <w:lvl w:ilvl="8" w:tplc="4808C49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BEB0EF6"/>
    <w:multiLevelType w:val="hybridMultilevel"/>
    <w:tmpl w:val="3F121D4A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AE2F83"/>
    <w:multiLevelType w:val="hybridMultilevel"/>
    <w:tmpl w:val="DE9A3CD8"/>
    <w:lvl w:ilvl="0" w:tplc="78FAA71E">
      <w:start w:val="22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DE2609CC">
      <w:start w:val="1"/>
      <w:numFmt w:val="bullet"/>
      <w:lvlText w:val="•"/>
      <w:lvlJc w:val="left"/>
      <w:rPr>
        <w:rFonts w:hint="default"/>
      </w:rPr>
    </w:lvl>
    <w:lvl w:ilvl="2" w:tplc="1AFA72EC">
      <w:start w:val="1"/>
      <w:numFmt w:val="bullet"/>
      <w:lvlText w:val="•"/>
      <w:lvlJc w:val="left"/>
      <w:rPr>
        <w:rFonts w:hint="default"/>
      </w:rPr>
    </w:lvl>
    <w:lvl w:ilvl="3" w:tplc="4C0AA45A">
      <w:start w:val="1"/>
      <w:numFmt w:val="bullet"/>
      <w:lvlText w:val="•"/>
      <w:lvlJc w:val="left"/>
      <w:rPr>
        <w:rFonts w:hint="default"/>
      </w:rPr>
    </w:lvl>
    <w:lvl w:ilvl="4" w:tplc="837EE642">
      <w:start w:val="1"/>
      <w:numFmt w:val="bullet"/>
      <w:lvlText w:val="•"/>
      <w:lvlJc w:val="left"/>
      <w:rPr>
        <w:rFonts w:hint="default"/>
      </w:rPr>
    </w:lvl>
    <w:lvl w:ilvl="5" w:tplc="FD2C3CC8">
      <w:start w:val="1"/>
      <w:numFmt w:val="bullet"/>
      <w:lvlText w:val="•"/>
      <w:lvlJc w:val="left"/>
      <w:rPr>
        <w:rFonts w:hint="default"/>
      </w:rPr>
    </w:lvl>
    <w:lvl w:ilvl="6" w:tplc="3940A8AA">
      <w:start w:val="1"/>
      <w:numFmt w:val="bullet"/>
      <w:lvlText w:val="•"/>
      <w:lvlJc w:val="left"/>
      <w:rPr>
        <w:rFonts w:hint="default"/>
      </w:rPr>
    </w:lvl>
    <w:lvl w:ilvl="7" w:tplc="18DC0E48">
      <w:start w:val="1"/>
      <w:numFmt w:val="bullet"/>
      <w:lvlText w:val="•"/>
      <w:lvlJc w:val="left"/>
      <w:rPr>
        <w:rFonts w:hint="default"/>
      </w:rPr>
    </w:lvl>
    <w:lvl w:ilvl="8" w:tplc="29642AE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DD96CF9"/>
    <w:multiLevelType w:val="hybridMultilevel"/>
    <w:tmpl w:val="A01A7FF0"/>
    <w:lvl w:ilvl="0" w:tplc="8776508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C1546E52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B62E91D0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49C0E05C">
      <w:start w:val="1"/>
      <w:numFmt w:val="bullet"/>
      <w:lvlText w:val="•"/>
      <w:lvlJc w:val="left"/>
      <w:rPr>
        <w:rFonts w:hint="default"/>
      </w:rPr>
    </w:lvl>
    <w:lvl w:ilvl="4" w:tplc="A38CB7BA">
      <w:start w:val="1"/>
      <w:numFmt w:val="bullet"/>
      <w:lvlText w:val="•"/>
      <w:lvlJc w:val="left"/>
      <w:rPr>
        <w:rFonts w:hint="default"/>
      </w:rPr>
    </w:lvl>
    <w:lvl w:ilvl="5" w:tplc="00146AA4">
      <w:start w:val="1"/>
      <w:numFmt w:val="bullet"/>
      <w:lvlText w:val="•"/>
      <w:lvlJc w:val="left"/>
      <w:rPr>
        <w:rFonts w:hint="default"/>
      </w:rPr>
    </w:lvl>
    <w:lvl w:ilvl="6" w:tplc="B2F29560">
      <w:start w:val="1"/>
      <w:numFmt w:val="bullet"/>
      <w:lvlText w:val="•"/>
      <w:lvlJc w:val="left"/>
      <w:rPr>
        <w:rFonts w:hint="default"/>
      </w:rPr>
    </w:lvl>
    <w:lvl w:ilvl="7" w:tplc="1C8CA618">
      <w:start w:val="1"/>
      <w:numFmt w:val="bullet"/>
      <w:lvlText w:val="•"/>
      <w:lvlJc w:val="left"/>
      <w:rPr>
        <w:rFonts w:hint="default"/>
      </w:rPr>
    </w:lvl>
    <w:lvl w:ilvl="8" w:tplc="8CCE1B4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23C4586"/>
    <w:multiLevelType w:val="hybridMultilevel"/>
    <w:tmpl w:val="C4D6C140"/>
    <w:lvl w:ilvl="0" w:tplc="D414AA2C">
      <w:start w:val="1"/>
      <w:numFmt w:val="lowerLetter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>
    <w:nsid w:val="779728F6"/>
    <w:multiLevelType w:val="hybridMultilevel"/>
    <w:tmpl w:val="2632B37A"/>
    <w:lvl w:ilvl="0" w:tplc="E9BC76C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139DA"/>
    <w:multiLevelType w:val="hybridMultilevel"/>
    <w:tmpl w:val="3C8E9F70"/>
    <w:lvl w:ilvl="0" w:tplc="0B46B724">
      <w:start w:val="7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8CDEA1FA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7E4824B6">
      <w:start w:val="1"/>
      <w:numFmt w:val="bullet"/>
      <w:lvlText w:val="•"/>
      <w:lvlJc w:val="left"/>
      <w:rPr>
        <w:rFonts w:hint="default"/>
      </w:rPr>
    </w:lvl>
    <w:lvl w:ilvl="3" w:tplc="B204E856">
      <w:start w:val="1"/>
      <w:numFmt w:val="bullet"/>
      <w:lvlText w:val="•"/>
      <w:lvlJc w:val="left"/>
      <w:rPr>
        <w:rFonts w:hint="default"/>
      </w:rPr>
    </w:lvl>
    <w:lvl w:ilvl="4" w:tplc="D1BA56C2">
      <w:start w:val="1"/>
      <w:numFmt w:val="bullet"/>
      <w:lvlText w:val="•"/>
      <w:lvlJc w:val="left"/>
      <w:rPr>
        <w:rFonts w:hint="default"/>
      </w:rPr>
    </w:lvl>
    <w:lvl w:ilvl="5" w:tplc="D5826E5C">
      <w:start w:val="1"/>
      <w:numFmt w:val="bullet"/>
      <w:lvlText w:val="•"/>
      <w:lvlJc w:val="left"/>
      <w:rPr>
        <w:rFonts w:hint="default"/>
      </w:rPr>
    </w:lvl>
    <w:lvl w:ilvl="6" w:tplc="2A38EBFC">
      <w:start w:val="1"/>
      <w:numFmt w:val="bullet"/>
      <w:lvlText w:val="•"/>
      <w:lvlJc w:val="left"/>
      <w:rPr>
        <w:rFonts w:hint="default"/>
      </w:rPr>
    </w:lvl>
    <w:lvl w:ilvl="7" w:tplc="A92EF672">
      <w:start w:val="1"/>
      <w:numFmt w:val="bullet"/>
      <w:lvlText w:val="•"/>
      <w:lvlJc w:val="left"/>
      <w:rPr>
        <w:rFonts w:hint="default"/>
      </w:rPr>
    </w:lvl>
    <w:lvl w:ilvl="8" w:tplc="307C7B6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CD07B3B"/>
    <w:multiLevelType w:val="hybridMultilevel"/>
    <w:tmpl w:val="B978D3D6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32"/>
  </w:num>
  <w:num w:numId="14">
    <w:abstractNumId w:val="25"/>
  </w:num>
  <w:num w:numId="15">
    <w:abstractNumId w:val="31"/>
  </w:num>
  <w:num w:numId="16">
    <w:abstractNumId w:val="18"/>
  </w:num>
  <w:num w:numId="17">
    <w:abstractNumId w:val="16"/>
  </w:num>
  <w:num w:numId="18">
    <w:abstractNumId w:val="28"/>
  </w:num>
  <w:num w:numId="19">
    <w:abstractNumId w:val="12"/>
  </w:num>
  <w:num w:numId="20">
    <w:abstractNumId w:val="17"/>
  </w:num>
  <w:num w:numId="21">
    <w:abstractNumId w:val="11"/>
  </w:num>
  <w:num w:numId="22">
    <w:abstractNumId w:val="27"/>
  </w:num>
  <w:num w:numId="23">
    <w:abstractNumId w:val="29"/>
  </w:num>
  <w:num w:numId="24">
    <w:abstractNumId w:val="13"/>
  </w:num>
  <w:num w:numId="25">
    <w:abstractNumId w:val="23"/>
  </w:num>
  <w:num w:numId="26">
    <w:abstractNumId w:val="10"/>
  </w:num>
  <w:num w:numId="27">
    <w:abstractNumId w:val="19"/>
  </w:num>
  <w:num w:numId="28">
    <w:abstractNumId w:val="21"/>
  </w:num>
  <w:num w:numId="29">
    <w:abstractNumId w:val="30"/>
  </w:num>
  <w:num w:numId="30">
    <w:abstractNumId w:val="22"/>
  </w:num>
  <w:num w:numId="31">
    <w:abstractNumId w:val="24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13"/>
    <w:rsid w:val="00006BDE"/>
    <w:rsid w:val="00013DC1"/>
    <w:rsid w:val="00013F74"/>
    <w:rsid w:val="0003025C"/>
    <w:rsid w:val="00031B2B"/>
    <w:rsid w:val="000509A3"/>
    <w:rsid w:val="00050E68"/>
    <w:rsid w:val="000570EB"/>
    <w:rsid w:val="00060984"/>
    <w:rsid w:val="00060EA9"/>
    <w:rsid w:val="00061523"/>
    <w:rsid w:val="00066495"/>
    <w:rsid w:val="0006658A"/>
    <w:rsid w:val="00066A4D"/>
    <w:rsid w:val="000721AF"/>
    <w:rsid w:val="00072B5F"/>
    <w:rsid w:val="000779F2"/>
    <w:rsid w:val="00080027"/>
    <w:rsid w:val="00083DD7"/>
    <w:rsid w:val="00091C5A"/>
    <w:rsid w:val="00093E51"/>
    <w:rsid w:val="00097107"/>
    <w:rsid w:val="000A2D81"/>
    <w:rsid w:val="000A3DDB"/>
    <w:rsid w:val="000A4974"/>
    <w:rsid w:val="000A4A46"/>
    <w:rsid w:val="000A64D5"/>
    <w:rsid w:val="000B4EC0"/>
    <w:rsid w:val="000B7094"/>
    <w:rsid w:val="000B79E2"/>
    <w:rsid w:val="000B7CF6"/>
    <w:rsid w:val="000C2C0C"/>
    <w:rsid w:val="000D1365"/>
    <w:rsid w:val="000D7C2C"/>
    <w:rsid w:val="000D7DE4"/>
    <w:rsid w:val="000E2176"/>
    <w:rsid w:val="000F110A"/>
    <w:rsid w:val="000F49DA"/>
    <w:rsid w:val="000F5851"/>
    <w:rsid w:val="000F6632"/>
    <w:rsid w:val="00106386"/>
    <w:rsid w:val="00110251"/>
    <w:rsid w:val="001127C7"/>
    <w:rsid w:val="00114B96"/>
    <w:rsid w:val="00117D57"/>
    <w:rsid w:val="0012108B"/>
    <w:rsid w:val="001237C1"/>
    <w:rsid w:val="00125AE1"/>
    <w:rsid w:val="00131EB1"/>
    <w:rsid w:val="00141014"/>
    <w:rsid w:val="00144954"/>
    <w:rsid w:val="001500CF"/>
    <w:rsid w:val="001516A7"/>
    <w:rsid w:val="0015263A"/>
    <w:rsid w:val="00154412"/>
    <w:rsid w:val="001545ED"/>
    <w:rsid w:val="00162A78"/>
    <w:rsid w:val="00165F83"/>
    <w:rsid w:val="00167A9A"/>
    <w:rsid w:val="0017034B"/>
    <w:rsid w:val="00177FFD"/>
    <w:rsid w:val="001832DB"/>
    <w:rsid w:val="0019030F"/>
    <w:rsid w:val="001907B2"/>
    <w:rsid w:val="00191D9B"/>
    <w:rsid w:val="001937E3"/>
    <w:rsid w:val="0019419F"/>
    <w:rsid w:val="001A2922"/>
    <w:rsid w:val="001A35C9"/>
    <w:rsid w:val="001A514D"/>
    <w:rsid w:val="001A7A0A"/>
    <w:rsid w:val="001B04D5"/>
    <w:rsid w:val="001B1189"/>
    <w:rsid w:val="001B20FF"/>
    <w:rsid w:val="001B5BF7"/>
    <w:rsid w:val="001B754F"/>
    <w:rsid w:val="001C0360"/>
    <w:rsid w:val="001C0C53"/>
    <w:rsid w:val="001E46C2"/>
    <w:rsid w:val="001F5CEE"/>
    <w:rsid w:val="001F71D8"/>
    <w:rsid w:val="00205056"/>
    <w:rsid w:val="002069ED"/>
    <w:rsid w:val="00213171"/>
    <w:rsid w:val="00216D22"/>
    <w:rsid w:val="00220128"/>
    <w:rsid w:val="0022279F"/>
    <w:rsid w:val="00231049"/>
    <w:rsid w:val="002310FC"/>
    <w:rsid w:val="002368CC"/>
    <w:rsid w:val="0023793E"/>
    <w:rsid w:val="002434C6"/>
    <w:rsid w:val="00246FE2"/>
    <w:rsid w:val="00250965"/>
    <w:rsid w:val="002513C4"/>
    <w:rsid w:val="00252CCE"/>
    <w:rsid w:val="00252E9D"/>
    <w:rsid w:val="00255B54"/>
    <w:rsid w:val="00257153"/>
    <w:rsid w:val="002573AD"/>
    <w:rsid w:val="002604FE"/>
    <w:rsid w:val="00260C73"/>
    <w:rsid w:val="00270E61"/>
    <w:rsid w:val="0027574D"/>
    <w:rsid w:val="00276E8E"/>
    <w:rsid w:val="00282E0A"/>
    <w:rsid w:val="00286E51"/>
    <w:rsid w:val="00287236"/>
    <w:rsid w:val="0028766D"/>
    <w:rsid w:val="002924F7"/>
    <w:rsid w:val="0029635A"/>
    <w:rsid w:val="002A5CB3"/>
    <w:rsid w:val="002A7665"/>
    <w:rsid w:val="002A7C84"/>
    <w:rsid w:val="002B2DC0"/>
    <w:rsid w:val="002B3E65"/>
    <w:rsid w:val="002B50DF"/>
    <w:rsid w:val="002B71FB"/>
    <w:rsid w:val="002B7C5F"/>
    <w:rsid w:val="002C0D38"/>
    <w:rsid w:val="002C11DD"/>
    <w:rsid w:val="002C20F4"/>
    <w:rsid w:val="002C2F05"/>
    <w:rsid w:val="002C5D9B"/>
    <w:rsid w:val="002D2A40"/>
    <w:rsid w:val="002D3F24"/>
    <w:rsid w:val="002D4A73"/>
    <w:rsid w:val="002D6044"/>
    <w:rsid w:val="002E14D8"/>
    <w:rsid w:val="002E564A"/>
    <w:rsid w:val="002E6002"/>
    <w:rsid w:val="002F19C4"/>
    <w:rsid w:val="00304114"/>
    <w:rsid w:val="00305CEE"/>
    <w:rsid w:val="00310300"/>
    <w:rsid w:val="00317CF1"/>
    <w:rsid w:val="003211DC"/>
    <w:rsid w:val="00321F2F"/>
    <w:rsid w:val="00326EAE"/>
    <w:rsid w:val="00332E28"/>
    <w:rsid w:val="00344953"/>
    <w:rsid w:val="00351A7A"/>
    <w:rsid w:val="003567BD"/>
    <w:rsid w:val="00357DC0"/>
    <w:rsid w:val="00360932"/>
    <w:rsid w:val="0036151A"/>
    <w:rsid w:val="00363704"/>
    <w:rsid w:val="00363994"/>
    <w:rsid w:val="00364A93"/>
    <w:rsid w:val="00370245"/>
    <w:rsid w:val="00370433"/>
    <w:rsid w:val="00374A12"/>
    <w:rsid w:val="00392DAF"/>
    <w:rsid w:val="003A1968"/>
    <w:rsid w:val="003A3A8E"/>
    <w:rsid w:val="003A4D2A"/>
    <w:rsid w:val="003A7578"/>
    <w:rsid w:val="003B303A"/>
    <w:rsid w:val="003B73AF"/>
    <w:rsid w:val="003C6D0F"/>
    <w:rsid w:val="003D07AF"/>
    <w:rsid w:val="003D1CEA"/>
    <w:rsid w:val="003D3240"/>
    <w:rsid w:val="003D5E96"/>
    <w:rsid w:val="003D681B"/>
    <w:rsid w:val="003D7484"/>
    <w:rsid w:val="003E03D1"/>
    <w:rsid w:val="003E0453"/>
    <w:rsid w:val="003E3880"/>
    <w:rsid w:val="003F1718"/>
    <w:rsid w:val="004032A4"/>
    <w:rsid w:val="00403D0A"/>
    <w:rsid w:val="00405337"/>
    <w:rsid w:val="004139E9"/>
    <w:rsid w:val="00416CDE"/>
    <w:rsid w:val="004214C7"/>
    <w:rsid w:val="00422668"/>
    <w:rsid w:val="00424460"/>
    <w:rsid w:val="00436578"/>
    <w:rsid w:val="004423BA"/>
    <w:rsid w:val="004455BD"/>
    <w:rsid w:val="00447FC0"/>
    <w:rsid w:val="00454322"/>
    <w:rsid w:val="00465F41"/>
    <w:rsid w:val="00471F17"/>
    <w:rsid w:val="00474CD4"/>
    <w:rsid w:val="00475151"/>
    <w:rsid w:val="00475446"/>
    <w:rsid w:val="004774D4"/>
    <w:rsid w:val="00480E82"/>
    <w:rsid w:val="00483DA6"/>
    <w:rsid w:val="00487B20"/>
    <w:rsid w:val="004A3AAF"/>
    <w:rsid w:val="004A7A0F"/>
    <w:rsid w:val="004B31A7"/>
    <w:rsid w:val="004B4011"/>
    <w:rsid w:val="004B4A57"/>
    <w:rsid w:val="004B748B"/>
    <w:rsid w:val="004C0005"/>
    <w:rsid w:val="004C6930"/>
    <w:rsid w:val="004D064A"/>
    <w:rsid w:val="004D5BA8"/>
    <w:rsid w:val="004F072C"/>
    <w:rsid w:val="004F4F88"/>
    <w:rsid w:val="004F55A3"/>
    <w:rsid w:val="00500B24"/>
    <w:rsid w:val="00505FC9"/>
    <w:rsid w:val="0051271C"/>
    <w:rsid w:val="00521CE1"/>
    <w:rsid w:val="00525456"/>
    <w:rsid w:val="005333BB"/>
    <w:rsid w:val="00534C97"/>
    <w:rsid w:val="00535AED"/>
    <w:rsid w:val="00541E2B"/>
    <w:rsid w:val="00542D47"/>
    <w:rsid w:val="0054616C"/>
    <w:rsid w:val="0054639F"/>
    <w:rsid w:val="00551E55"/>
    <w:rsid w:val="00552981"/>
    <w:rsid w:val="00554EB7"/>
    <w:rsid w:val="00562D0A"/>
    <w:rsid w:val="00563536"/>
    <w:rsid w:val="00563595"/>
    <w:rsid w:val="005731F3"/>
    <w:rsid w:val="0058576C"/>
    <w:rsid w:val="00592815"/>
    <w:rsid w:val="00592ECF"/>
    <w:rsid w:val="00595FFB"/>
    <w:rsid w:val="005A65A9"/>
    <w:rsid w:val="005B085E"/>
    <w:rsid w:val="005B492C"/>
    <w:rsid w:val="005B608E"/>
    <w:rsid w:val="005B6D67"/>
    <w:rsid w:val="005C2686"/>
    <w:rsid w:val="005E7B8F"/>
    <w:rsid w:val="005F01D4"/>
    <w:rsid w:val="006002A9"/>
    <w:rsid w:val="00602EC7"/>
    <w:rsid w:val="006043E2"/>
    <w:rsid w:val="00610AF6"/>
    <w:rsid w:val="00610B3E"/>
    <w:rsid w:val="00613284"/>
    <w:rsid w:val="00617478"/>
    <w:rsid w:val="006371A1"/>
    <w:rsid w:val="00643193"/>
    <w:rsid w:val="00644E37"/>
    <w:rsid w:val="00646BAB"/>
    <w:rsid w:val="0065042E"/>
    <w:rsid w:val="00652AC6"/>
    <w:rsid w:val="00656351"/>
    <w:rsid w:val="00665B99"/>
    <w:rsid w:val="006667AE"/>
    <w:rsid w:val="0067124B"/>
    <w:rsid w:val="006716A0"/>
    <w:rsid w:val="00672641"/>
    <w:rsid w:val="00673A8B"/>
    <w:rsid w:val="00680C3C"/>
    <w:rsid w:val="006815C4"/>
    <w:rsid w:val="006848FB"/>
    <w:rsid w:val="00686070"/>
    <w:rsid w:val="00687E89"/>
    <w:rsid w:val="00691A70"/>
    <w:rsid w:val="00696C22"/>
    <w:rsid w:val="006B1F6B"/>
    <w:rsid w:val="006B2AA6"/>
    <w:rsid w:val="006B6E95"/>
    <w:rsid w:val="006B7C26"/>
    <w:rsid w:val="006C7E8F"/>
    <w:rsid w:val="006D5DD6"/>
    <w:rsid w:val="006E058B"/>
    <w:rsid w:val="006E350A"/>
    <w:rsid w:val="006E4DB0"/>
    <w:rsid w:val="006F1012"/>
    <w:rsid w:val="00702CFE"/>
    <w:rsid w:val="007037BD"/>
    <w:rsid w:val="00703D3D"/>
    <w:rsid w:val="00705C48"/>
    <w:rsid w:val="00707D70"/>
    <w:rsid w:val="007119BE"/>
    <w:rsid w:val="00715892"/>
    <w:rsid w:val="007166B2"/>
    <w:rsid w:val="00723D13"/>
    <w:rsid w:val="00724E5B"/>
    <w:rsid w:val="0073146A"/>
    <w:rsid w:val="00740DA7"/>
    <w:rsid w:val="00747304"/>
    <w:rsid w:val="0076111C"/>
    <w:rsid w:val="007715F4"/>
    <w:rsid w:val="007749FC"/>
    <w:rsid w:val="00776C07"/>
    <w:rsid w:val="00777EB0"/>
    <w:rsid w:val="00782555"/>
    <w:rsid w:val="00783F8D"/>
    <w:rsid w:val="0078673F"/>
    <w:rsid w:val="007900A8"/>
    <w:rsid w:val="00792A54"/>
    <w:rsid w:val="00793F64"/>
    <w:rsid w:val="00793FF7"/>
    <w:rsid w:val="0079682D"/>
    <w:rsid w:val="007A1F3D"/>
    <w:rsid w:val="007A2B64"/>
    <w:rsid w:val="007A2F72"/>
    <w:rsid w:val="007A35FC"/>
    <w:rsid w:val="007A39C9"/>
    <w:rsid w:val="007A419D"/>
    <w:rsid w:val="007B2B64"/>
    <w:rsid w:val="007B6E14"/>
    <w:rsid w:val="007C140F"/>
    <w:rsid w:val="007C309C"/>
    <w:rsid w:val="007C4C4B"/>
    <w:rsid w:val="007C633E"/>
    <w:rsid w:val="007C6C4C"/>
    <w:rsid w:val="007E1D10"/>
    <w:rsid w:val="007E226D"/>
    <w:rsid w:val="007E27F7"/>
    <w:rsid w:val="007E59A5"/>
    <w:rsid w:val="007E5C83"/>
    <w:rsid w:val="007F385C"/>
    <w:rsid w:val="007F39DA"/>
    <w:rsid w:val="007F5C69"/>
    <w:rsid w:val="00800129"/>
    <w:rsid w:val="0080166C"/>
    <w:rsid w:val="00801D77"/>
    <w:rsid w:val="008137D9"/>
    <w:rsid w:val="0081567E"/>
    <w:rsid w:val="008200DC"/>
    <w:rsid w:val="00820642"/>
    <w:rsid w:val="00821506"/>
    <w:rsid w:val="00831D6F"/>
    <w:rsid w:val="00833BB1"/>
    <w:rsid w:val="00834164"/>
    <w:rsid w:val="00836790"/>
    <w:rsid w:val="00843BAD"/>
    <w:rsid w:val="0084647E"/>
    <w:rsid w:val="00850301"/>
    <w:rsid w:val="00853C7C"/>
    <w:rsid w:val="0086171E"/>
    <w:rsid w:val="00862E77"/>
    <w:rsid w:val="00863262"/>
    <w:rsid w:val="00863D66"/>
    <w:rsid w:val="0087159F"/>
    <w:rsid w:val="00874449"/>
    <w:rsid w:val="00874923"/>
    <w:rsid w:val="00891717"/>
    <w:rsid w:val="0089258F"/>
    <w:rsid w:val="00895045"/>
    <w:rsid w:val="008B4B08"/>
    <w:rsid w:val="008C1769"/>
    <w:rsid w:val="008C237E"/>
    <w:rsid w:val="008C354D"/>
    <w:rsid w:val="008C63A3"/>
    <w:rsid w:val="008C7F1B"/>
    <w:rsid w:val="008D118C"/>
    <w:rsid w:val="008D1A87"/>
    <w:rsid w:val="008D5206"/>
    <w:rsid w:val="008D62C4"/>
    <w:rsid w:val="008D6D2A"/>
    <w:rsid w:val="008E2672"/>
    <w:rsid w:val="008E35C7"/>
    <w:rsid w:val="00910967"/>
    <w:rsid w:val="0091234F"/>
    <w:rsid w:val="009124F3"/>
    <w:rsid w:val="00914087"/>
    <w:rsid w:val="0091718E"/>
    <w:rsid w:val="009201CF"/>
    <w:rsid w:val="00927037"/>
    <w:rsid w:val="009301AE"/>
    <w:rsid w:val="009331BE"/>
    <w:rsid w:val="00935973"/>
    <w:rsid w:val="00941448"/>
    <w:rsid w:val="00942941"/>
    <w:rsid w:val="00942BCB"/>
    <w:rsid w:val="009468CC"/>
    <w:rsid w:val="00950E48"/>
    <w:rsid w:val="00950EEA"/>
    <w:rsid w:val="00952621"/>
    <w:rsid w:val="00954E92"/>
    <w:rsid w:val="00961046"/>
    <w:rsid w:val="0096570D"/>
    <w:rsid w:val="009669DF"/>
    <w:rsid w:val="009678EF"/>
    <w:rsid w:val="00972067"/>
    <w:rsid w:val="009A265A"/>
    <w:rsid w:val="009A33CD"/>
    <w:rsid w:val="009A4050"/>
    <w:rsid w:val="009A7103"/>
    <w:rsid w:val="009B2C94"/>
    <w:rsid w:val="009C15B3"/>
    <w:rsid w:val="009C40ED"/>
    <w:rsid w:val="009C576A"/>
    <w:rsid w:val="009C59F5"/>
    <w:rsid w:val="009D4089"/>
    <w:rsid w:val="009D7151"/>
    <w:rsid w:val="009E0D7D"/>
    <w:rsid w:val="009E1D72"/>
    <w:rsid w:val="009E4E48"/>
    <w:rsid w:val="009E5728"/>
    <w:rsid w:val="009E6EAC"/>
    <w:rsid w:val="009F08D3"/>
    <w:rsid w:val="00A020B9"/>
    <w:rsid w:val="00A041E5"/>
    <w:rsid w:val="00A048C7"/>
    <w:rsid w:val="00A062A2"/>
    <w:rsid w:val="00A07E22"/>
    <w:rsid w:val="00A10B65"/>
    <w:rsid w:val="00A17F8B"/>
    <w:rsid w:val="00A206EA"/>
    <w:rsid w:val="00A21F3E"/>
    <w:rsid w:val="00A22C07"/>
    <w:rsid w:val="00A23231"/>
    <w:rsid w:val="00A24109"/>
    <w:rsid w:val="00A25421"/>
    <w:rsid w:val="00A331B1"/>
    <w:rsid w:val="00A33781"/>
    <w:rsid w:val="00A3780F"/>
    <w:rsid w:val="00A379B2"/>
    <w:rsid w:val="00A37E8F"/>
    <w:rsid w:val="00A50036"/>
    <w:rsid w:val="00A57971"/>
    <w:rsid w:val="00A61017"/>
    <w:rsid w:val="00A705A7"/>
    <w:rsid w:val="00A728B1"/>
    <w:rsid w:val="00A938A1"/>
    <w:rsid w:val="00AA338A"/>
    <w:rsid w:val="00AA73F8"/>
    <w:rsid w:val="00AB4E50"/>
    <w:rsid w:val="00AC281E"/>
    <w:rsid w:val="00AD3E63"/>
    <w:rsid w:val="00AD6496"/>
    <w:rsid w:val="00AD7778"/>
    <w:rsid w:val="00AE07AF"/>
    <w:rsid w:val="00AE51E3"/>
    <w:rsid w:val="00AE59D9"/>
    <w:rsid w:val="00B07320"/>
    <w:rsid w:val="00B12D82"/>
    <w:rsid w:val="00B15604"/>
    <w:rsid w:val="00B357E8"/>
    <w:rsid w:val="00B41455"/>
    <w:rsid w:val="00B419B1"/>
    <w:rsid w:val="00B444B5"/>
    <w:rsid w:val="00B44A4C"/>
    <w:rsid w:val="00B44FFF"/>
    <w:rsid w:val="00B50E49"/>
    <w:rsid w:val="00B634D8"/>
    <w:rsid w:val="00B747EE"/>
    <w:rsid w:val="00B76663"/>
    <w:rsid w:val="00B76EE3"/>
    <w:rsid w:val="00B774ED"/>
    <w:rsid w:val="00B87AB6"/>
    <w:rsid w:val="00B92956"/>
    <w:rsid w:val="00B96860"/>
    <w:rsid w:val="00BA1819"/>
    <w:rsid w:val="00BA1C3C"/>
    <w:rsid w:val="00BA3E5C"/>
    <w:rsid w:val="00BA4C68"/>
    <w:rsid w:val="00BA4FF3"/>
    <w:rsid w:val="00BA7AE8"/>
    <w:rsid w:val="00BA7D36"/>
    <w:rsid w:val="00BB04ED"/>
    <w:rsid w:val="00BB4C25"/>
    <w:rsid w:val="00BB597D"/>
    <w:rsid w:val="00BB5B34"/>
    <w:rsid w:val="00BB69B7"/>
    <w:rsid w:val="00BB6FCE"/>
    <w:rsid w:val="00BC4524"/>
    <w:rsid w:val="00BD1694"/>
    <w:rsid w:val="00BD6D2C"/>
    <w:rsid w:val="00BE6783"/>
    <w:rsid w:val="00BF3550"/>
    <w:rsid w:val="00C03EFB"/>
    <w:rsid w:val="00C11E1D"/>
    <w:rsid w:val="00C20267"/>
    <w:rsid w:val="00C210BF"/>
    <w:rsid w:val="00C236CB"/>
    <w:rsid w:val="00C25274"/>
    <w:rsid w:val="00C26DFD"/>
    <w:rsid w:val="00C32EA1"/>
    <w:rsid w:val="00C41947"/>
    <w:rsid w:val="00C43288"/>
    <w:rsid w:val="00C43C93"/>
    <w:rsid w:val="00C46DD6"/>
    <w:rsid w:val="00C50F7B"/>
    <w:rsid w:val="00C51324"/>
    <w:rsid w:val="00C52CDB"/>
    <w:rsid w:val="00C55BCC"/>
    <w:rsid w:val="00C56A75"/>
    <w:rsid w:val="00C570A0"/>
    <w:rsid w:val="00C570B0"/>
    <w:rsid w:val="00C5753E"/>
    <w:rsid w:val="00C57F0E"/>
    <w:rsid w:val="00C6131E"/>
    <w:rsid w:val="00C662DB"/>
    <w:rsid w:val="00C679A8"/>
    <w:rsid w:val="00C67A9F"/>
    <w:rsid w:val="00C70C28"/>
    <w:rsid w:val="00C7626A"/>
    <w:rsid w:val="00C771F3"/>
    <w:rsid w:val="00C820BA"/>
    <w:rsid w:val="00CA393C"/>
    <w:rsid w:val="00CB08E4"/>
    <w:rsid w:val="00CB193E"/>
    <w:rsid w:val="00CB326A"/>
    <w:rsid w:val="00CD5428"/>
    <w:rsid w:val="00CE0EEE"/>
    <w:rsid w:val="00CE3383"/>
    <w:rsid w:val="00CF0A43"/>
    <w:rsid w:val="00CF30C0"/>
    <w:rsid w:val="00CF7AC8"/>
    <w:rsid w:val="00D012F6"/>
    <w:rsid w:val="00D027DE"/>
    <w:rsid w:val="00D04F21"/>
    <w:rsid w:val="00D057BE"/>
    <w:rsid w:val="00D063A4"/>
    <w:rsid w:val="00D12D08"/>
    <w:rsid w:val="00D16C7B"/>
    <w:rsid w:val="00D17228"/>
    <w:rsid w:val="00D17521"/>
    <w:rsid w:val="00D20917"/>
    <w:rsid w:val="00D236D4"/>
    <w:rsid w:val="00D23912"/>
    <w:rsid w:val="00D26DD8"/>
    <w:rsid w:val="00D30A64"/>
    <w:rsid w:val="00D36599"/>
    <w:rsid w:val="00D365B7"/>
    <w:rsid w:val="00D3683E"/>
    <w:rsid w:val="00D46A5D"/>
    <w:rsid w:val="00D52A98"/>
    <w:rsid w:val="00D56947"/>
    <w:rsid w:val="00D64D5E"/>
    <w:rsid w:val="00D65475"/>
    <w:rsid w:val="00D67A2B"/>
    <w:rsid w:val="00D74BC2"/>
    <w:rsid w:val="00D758CF"/>
    <w:rsid w:val="00D76887"/>
    <w:rsid w:val="00D76CD9"/>
    <w:rsid w:val="00D80607"/>
    <w:rsid w:val="00D84894"/>
    <w:rsid w:val="00D848E6"/>
    <w:rsid w:val="00D85D2E"/>
    <w:rsid w:val="00D93E35"/>
    <w:rsid w:val="00DA17DF"/>
    <w:rsid w:val="00DA5463"/>
    <w:rsid w:val="00DA598C"/>
    <w:rsid w:val="00DB0C93"/>
    <w:rsid w:val="00DD12DE"/>
    <w:rsid w:val="00DD13A4"/>
    <w:rsid w:val="00DD23C0"/>
    <w:rsid w:val="00DD7C05"/>
    <w:rsid w:val="00DE6016"/>
    <w:rsid w:val="00E026F4"/>
    <w:rsid w:val="00E04763"/>
    <w:rsid w:val="00E0575F"/>
    <w:rsid w:val="00E06294"/>
    <w:rsid w:val="00E10D05"/>
    <w:rsid w:val="00E120A4"/>
    <w:rsid w:val="00E12DC4"/>
    <w:rsid w:val="00E2286F"/>
    <w:rsid w:val="00E323B8"/>
    <w:rsid w:val="00E43B4B"/>
    <w:rsid w:val="00E4746C"/>
    <w:rsid w:val="00E52A40"/>
    <w:rsid w:val="00E52B38"/>
    <w:rsid w:val="00E54A10"/>
    <w:rsid w:val="00E56BB6"/>
    <w:rsid w:val="00E630E5"/>
    <w:rsid w:val="00E742DA"/>
    <w:rsid w:val="00E75692"/>
    <w:rsid w:val="00E769F8"/>
    <w:rsid w:val="00E77477"/>
    <w:rsid w:val="00E80F31"/>
    <w:rsid w:val="00E81F69"/>
    <w:rsid w:val="00E81F88"/>
    <w:rsid w:val="00E92394"/>
    <w:rsid w:val="00E97F7A"/>
    <w:rsid w:val="00EA5E14"/>
    <w:rsid w:val="00EA6C53"/>
    <w:rsid w:val="00EA7157"/>
    <w:rsid w:val="00EB48C5"/>
    <w:rsid w:val="00EC062F"/>
    <w:rsid w:val="00EC623C"/>
    <w:rsid w:val="00EC6566"/>
    <w:rsid w:val="00ED084F"/>
    <w:rsid w:val="00ED599E"/>
    <w:rsid w:val="00ED6782"/>
    <w:rsid w:val="00EE4F06"/>
    <w:rsid w:val="00EE70D3"/>
    <w:rsid w:val="00EE7C78"/>
    <w:rsid w:val="00EE7FC9"/>
    <w:rsid w:val="00EF0026"/>
    <w:rsid w:val="00EF75ED"/>
    <w:rsid w:val="00EF7CD3"/>
    <w:rsid w:val="00F0601D"/>
    <w:rsid w:val="00F06528"/>
    <w:rsid w:val="00F119EF"/>
    <w:rsid w:val="00F13278"/>
    <w:rsid w:val="00F276B0"/>
    <w:rsid w:val="00F3242C"/>
    <w:rsid w:val="00F34266"/>
    <w:rsid w:val="00F366E9"/>
    <w:rsid w:val="00F373AA"/>
    <w:rsid w:val="00F46ABC"/>
    <w:rsid w:val="00F53DBB"/>
    <w:rsid w:val="00F54023"/>
    <w:rsid w:val="00F5450D"/>
    <w:rsid w:val="00F56045"/>
    <w:rsid w:val="00F576ED"/>
    <w:rsid w:val="00F57E3B"/>
    <w:rsid w:val="00F62133"/>
    <w:rsid w:val="00F63484"/>
    <w:rsid w:val="00F70803"/>
    <w:rsid w:val="00F724FD"/>
    <w:rsid w:val="00F7257C"/>
    <w:rsid w:val="00F72617"/>
    <w:rsid w:val="00F731A7"/>
    <w:rsid w:val="00F74AB1"/>
    <w:rsid w:val="00F7534F"/>
    <w:rsid w:val="00F8121A"/>
    <w:rsid w:val="00F81ADF"/>
    <w:rsid w:val="00FA1EE5"/>
    <w:rsid w:val="00FB11DE"/>
    <w:rsid w:val="00FB2CBF"/>
    <w:rsid w:val="00FC4375"/>
    <w:rsid w:val="00FC4642"/>
    <w:rsid w:val="00FD00A6"/>
    <w:rsid w:val="00FD30D9"/>
    <w:rsid w:val="00FD36BD"/>
    <w:rsid w:val="00FD6AC0"/>
    <w:rsid w:val="00FE1171"/>
    <w:rsid w:val="00FE231C"/>
    <w:rsid w:val="00FE3EE5"/>
    <w:rsid w:val="00FE742C"/>
    <w:rsid w:val="00FF0CA2"/>
    <w:rsid w:val="00FF1BAB"/>
    <w:rsid w:val="00FF1C23"/>
    <w:rsid w:val="00FF3BAA"/>
    <w:rsid w:val="00FF457B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  <w15:docId w15:val="{C2DB358E-83BE-4B15-8C24-9FCDA41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82"/>
    <w:rPr>
      <w:rFonts w:ascii="Trebuchet MS" w:hAnsi="Trebuchet MS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782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782"/>
    <w:pPr>
      <w:keepNext/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6782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6782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6782"/>
    <w:pPr>
      <w:keepNext/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6782"/>
    <w:pPr>
      <w:keepNext/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6782"/>
    <w:pPr>
      <w:keepNext/>
      <w:spacing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6782"/>
    <w:pPr>
      <w:keepNext/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6782"/>
    <w:pPr>
      <w:keepNext/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D3D"/>
    <w:rPr>
      <w:rFonts w:ascii="Cambria" w:hAnsi="Cambria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3D3D"/>
    <w:rPr>
      <w:rFonts w:ascii="Cambria" w:hAnsi="Cambria" w:cs="Times New Roman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3D3D"/>
    <w:rPr>
      <w:rFonts w:ascii="Cambria" w:hAnsi="Cambria" w:cs="Times New Roman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3D3D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3D3D"/>
    <w:rPr>
      <w:rFonts w:ascii="Calibri" w:hAnsi="Calibri" w:cs="Times New Roman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3D3D"/>
    <w:rPr>
      <w:rFonts w:ascii="Calibri" w:hAnsi="Calibri" w:cs="Times New Roman"/>
      <w:b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3D3D"/>
    <w:rPr>
      <w:rFonts w:ascii="Calibri" w:hAnsi="Calibri" w:cs="Times New Roman"/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3D3D"/>
    <w:rPr>
      <w:rFonts w:ascii="Calibri" w:hAnsi="Calibri" w:cs="Times New Roman"/>
      <w:i/>
      <w:sz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3D3D"/>
    <w:rPr>
      <w:rFonts w:ascii="Cambria" w:hAnsi="Cambria" w:cs="Times New Roman"/>
      <w:sz w:val="22"/>
      <w:lang w:val="en-GB" w:eastAsia="en-GB"/>
    </w:rPr>
  </w:style>
  <w:style w:type="table" w:styleId="TableGrid">
    <w:name w:val="Table Grid"/>
    <w:basedOn w:val="TableNormal"/>
    <w:uiPriority w:val="99"/>
    <w:rsid w:val="006C7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D6782"/>
    <w:pPr>
      <w:pBdr>
        <w:bottom w:val="single" w:sz="8" w:space="3" w:color="auto"/>
      </w:pBdr>
      <w:spacing w:after="3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03D3D"/>
    <w:rPr>
      <w:rFonts w:ascii="Cambria" w:hAnsi="Cambria" w:cs="Times New Roman"/>
      <w:b/>
      <w:kern w:val="28"/>
      <w:sz w:val="32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ED6782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3D3D"/>
    <w:rPr>
      <w:rFonts w:cs="Times New Roman"/>
      <w:sz w:val="2"/>
      <w:lang w:val="en-GB" w:eastAsia="en-GB"/>
    </w:rPr>
  </w:style>
  <w:style w:type="character" w:styleId="Emphasis">
    <w:name w:val="Emphasis"/>
    <w:basedOn w:val="DefaultParagraphFont"/>
    <w:uiPriority w:val="99"/>
    <w:qFormat/>
    <w:rsid w:val="00ED6782"/>
    <w:rPr>
      <w:rFonts w:cs="Times New Roman"/>
      <w:i/>
    </w:rPr>
  </w:style>
  <w:style w:type="paragraph" w:styleId="EnvelopeAddress">
    <w:name w:val="envelope address"/>
    <w:basedOn w:val="Normal"/>
    <w:uiPriority w:val="99"/>
    <w:rsid w:val="00ED678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rsid w:val="00ED6782"/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ED6782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ED6782"/>
    <w:rPr>
      <w:b/>
    </w:rPr>
  </w:style>
  <w:style w:type="paragraph" w:styleId="MessageHeader">
    <w:name w:val="Message Header"/>
    <w:basedOn w:val="Normal"/>
    <w:link w:val="MessageHeaderChar"/>
    <w:uiPriority w:val="99"/>
    <w:rsid w:val="00ED67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03D3D"/>
    <w:rPr>
      <w:rFonts w:ascii="Cambria" w:hAnsi="Cambria" w:cs="Times New Roman"/>
      <w:sz w:val="24"/>
      <w:shd w:val="pct20" w:color="auto" w:fill="auto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ED6782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3D3D"/>
    <w:rPr>
      <w:rFonts w:ascii="Cambria" w:hAnsi="Cambria" w:cs="Times New Roman"/>
      <w:sz w:val="24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ED6782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uiPriority w:val="99"/>
    <w:semiHidden/>
    <w:rsid w:val="00ED6782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ED6782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link w:val="FooterChar"/>
    <w:uiPriority w:val="99"/>
    <w:rsid w:val="00ED678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3D66"/>
    <w:rPr>
      <w:rFonts w:ascii="Trebuchet MS" w:hAnsi="Trebuchet MS" w:cs="Times New Roman"/>
      <w:sz w:val="16"/>
    </w:rPr>
  </w:style>
  <w:style w:type="character" w:styleId="PageNumber">
    <w:name w:val="page number"/>
    <w:basedOn w:val="DefaultParagraphFont"/>
    <w:uiPriority w:val="99"/>
    <w:rsid w:val="00ED6782"/>
    <w:rPr>
      <w:rFonts w:ascii="Trebuchet MS" w:hAnsi="Trebuchet MS" w:cs="Times New Roman"/>
      <w:sz w:val="16"/>
    </w:rPr>
  </w:style>
  <w:style w:type="paragraph" w:styleId="Header">
    <w:name w:val="header"/>
    <w:basedOn w:val="Normal"/>
    <w:link w:val="HeaderChar"/>
    <w:uiPriority w:val="99"/>
    <w:rsid w:val="00ED67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3D3D"/>
    <w:rPr>
      <w:rFonts w:ascii="Trebuchet MS" w:hAnsi="Trebuchet MS" w:cs="Times New Roman"/>
      <w:sz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ED678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3D3D"/>
    <w:rPr>
      <w:rFonts w:ascii="Trebuchet MS" w:hAnsi="Trebuchet MS" w:cs="Times New Roman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ED678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03D3D"/>
    <w:rPr>
      <w:rFonts w:ascii="Trebuchet MS" w:hAnsi="Trebuchet MS" w:cs="Times New Roman"/>
      <w:lang w:val="en-GB" w:eastAsia="en-GB"/>
    </w:rPr>
  </w:style>
  <w:style w:type="paragraph" w:styleId="Closing">
    <w:name w:val="Closing"/>
    <w:basedOn w:val="Normal"/>
    <w:link w:val="ClosingChar"/>
    <w:uiPriority w:val="99"/>
    <w:rsid w:val="00ED678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03D3D"/>
    <w:rPr>
      <w:rFonts w:ascii="Trebuchet MS" w:hAnsi="Trebuchet MS" w:cs="Times New Roman"/>
      <w:sz w:val="21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214C7"/>
    <w:pPr>
      <w:tabs>
        <w:tab w:val="center" w:pos="4520"/>
        <w:tab w:val="right" w:pos="90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MTDisplayEquationChar">
    <w:name w:val="MTDisplayEquation Char"/>
    <w:link w:val="MTDisplayEquation"/>
    <w:uiPriority w:val="99"/>
    <w:locked/>
    <w:rsid w:val="004214C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3780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80F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6371A1"/>
    <w:pPr>
      <w:widowControl w:val="0"/>
      <w:ind w:left="1216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1A1"/>
    <w:rPr>
      <w:rFonts w:cs="Times New Roman"/>
      <w:sz w:val="24"/>
      <w:lang w:val="en-US" w:eastAsia="en-US"/>
    </w:rPr>
  </w:style>
  <w:style w:type="paragraph" w:customStyle="1" w:styleId="question">
    <w:name w:val="question"/>
    <w:basedOn w:val="Normal"/>
    <w:uiPriority w:val="99"/>
    <w:rsid w:val="00165F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55B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563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63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6351"/>
    <w:rPr>
      <w:rFonts w:ascii="Trebuchet MS" w:hAnsi="Trebuchet M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635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6351"/>
    <w:rPr>
      <w:rFonts w:ascii="Trebuchet MS" w:hAnsi="Trebuchet MS" w:cs="Times New Roman"/>
      <w:b/>
    </w:rPr>
  </w:style>
  <w:style w:type="paragraph" w:styleId="Revision">
    <w:name w:val="Revision"/>
    <w:hidden/>
    <w:uiPriority w:val="99"/>
    <w:semiHidden/>
    <w:rsid w:val="002F19C4"/>
    <w:rPr>
      <w:rFonts w:ascii="Trebuchet MS" w:hAnsi="Trebuchet MS"/>
      <w:sz w:val="21"/>
      <w:szCs w:val="20"/>
    </w:rPr>
  </w:style>
  <w:style w:type="paragraph" w:customStyle="1" w:styleId="TableParagraph">
    <w:name w:val="Table Paragraph"/>
    <w:basedOn w:val="Normal"/>
    <w:uiPriority w:val="99"/>
    <w:rsid w:val="0089258F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1.wmf"/><Relationship Id="rId26" Type="http://schemas.openxmlformats.org/officeDocument/2006/relationships/image" Target="media/image16.wmf"/><Relationship Id="rId39" Type="http://schemas.openxmlformats.org/officeDocument/2006/relationships/footer" Target="footer2.xml"/><Relationship Id="rId21" Type="http://schemas.openxmlformats.org/officeDocument/2006/relationships/oleObject" Target="embeddings/oleObject3.bin"/><Relationship Id="rId34" Type="http://schemas.openxmlformats.org/officeDocument/2006/relationships/image" Target="media/image20.wmf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wmf"/><Relationship Id="rId29" Type="http://schemas.openxmlformats.org/officeDocument/2006/relationships/oleObject" Target="embeddings/oleObject6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4.emf"/><Relationship Id="rId32" Type="http://schemas.openxmlformats.org/officeDocument/2006/relationships/image" Target="media/image19.wmf"/><Relationship Id="rId37" Type="http://schemas.openxmlformats.org/officeDocument/2006/relationships/oleObject" Target="embeddings/oleObject10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10" Type="http://schemas.openxmlformats.org/officeDocument/2006/relationships/image" Target="media/image4.em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oleObject" Target="embeddings/oleObject5.bin"/><Relationship Id="rId30" Type="http://schemas.openxmlformats.org/officeDocument/2006/relationships/image" Target="media/image18.wmf"/><Relationship Id="rId35" Type="http://schemas.openxmlformats.org/officeDocument/2006/relationships/oleObject" Target="embeddings/oleObject9.bin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5.emf"/><Relationship Id="rId33" Type="http://schemas.openxmlformats.org/officeDocument/2006/relationships/oleObject" Target="embeddings/oleObject8.bin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214CB20A</Template>
  <TotalTime>199</TotalTime>
  <Pages>20</Pages>
  <Words>1410</Words>
  <Characters>8042</Characters>
  <Application>Microsoft Office Word</Application>
  <DocSecurity>0</DocSecurity>
  <Lines>67</Lines>
  <Paragraphs>18</Paragraphs>
  <ScaleCrop>false</ScaleCrop>
  <Company>Edexcel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ALL questions</dc:title>
  <dc:subject/>
  <dc:creator>cummingg</dc:creator>
  <cp:keywords/>
  <dc:description/>
  <cp:lastModifiedBy>A. Williams</cp:lastModifiedBy>
  <cp:revision>8</cp:revision>
  <cp:lastPrinted>2016-05-13T09:17:00Z</cp:lastPrinted>
  <dcterms:created xsi:type="dcterms:W3CDTF">2016-10-06T08:32:00Z</dcterms:created>
  <dcterms:modified xsi:type="dcterms:W3CDTF">2017-02-17T13:51:00Z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