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24" w:rsidRPr="00EE75F6" w:rsidRDefault="00DF4293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bookmarkStart w:id="0" w:name="_GoBack"/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6" type="#_x0000_t9" style="position:absolute;margin-left:266.25pt;margin-top:299.55pt;width:82.5pt;height:73.5pt;z-index:251659776" fillcolor="#272727" strokeweight="2.5pt">
            <v:shadow color="#868686"/>
          </v:shape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8752;visibility:visible">
            <v:imagedata r:id="rId7" o:title=""/>
            <w10:wrap type="square"/>
          </v:shape>
        </w:pict>
      </w:r>
      <w:r w:rsidR="00897F24" w:rsidRPr="00EE75F6">
        <w:rPr>
          <w:rFonts w:ascii="Calibri" w:hAnsi="Calibri"/>
          <w:b/>
          <w:sz w:val="96"/>
          <w:szCs w:val="96"/>
        </w:rPr>
        <w:t>GCSE Mathematics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EE75F6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EE75F6">
        <w:rPr>
          <w:rFonts w:ascii="Calibri" w:hAnsi="Calibri"/>
          <w:b/>
          <w:sz w:val="72"/>
          <w:szCs w:val="72"/>
        </w:rPr>
        <w:t>Paper 3H (Calculator)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EE75F6">
        <w:rPr>
          <w:rFonts w:ascii="Calibri" w:hAnsi="Calibri"/>
          <w:b/>
          <w:sz w:val="48"/>
          <w:szCs w:val="48"/>
        </w:rPr>
        <w:t>Time: 1 hour 30 minutes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EE75F6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897F24" w:rsidRPr="00EE75F6" w:rsidRDefault="00897F24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897F24" w:rsidRPr="00EE75F6" w:rsidRDefault="00897F24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7F24" w:rsidRPr="00EE75F6" w:rsidRDefault="00897F24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5F6">
        <w:rPr>
          <w:rFonts w:ascii="Arial" w:hAnsi="Arial" w:cs="Arial"/>
          <w:b/>
          <w:sz w:val="24"/>
          <w:szCs w:val="24"/>
        </w:rPr>
        <w:t>Instructions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Use </w:t>
      </w:r>
      <w:r w:rsidRPr="00EE75F6">
        <w:rPr>
          <w:rFonts w:ascii="Arial" w:hAnsi="Arial" w:cs="Arial"/>
          <w:b/>
          <w:sz w:val="22"/>
          <w:szCs w:val="22"/>
        </w:rPr>
        <w:t>black</w:t>
      </w:r>
      <w:r w:rsidRPr="00EE75F6">
        <w:rPr>
          <w:rFonts w:ascii="Arial" w:hAnsi="Arial" w:cs="Arial"/>
          <w:sz w:val="22"/>
          <w:szCs w:val="22"/>
        </w:rPr>
        <w:t xml:space="preserve"> ink or ball-point pen.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b/>
          <w:sz w:val="22"/>
          <w:szCs w:val="22"/>
        </w:rPr>
        <w:t>Fill in the boxes</w:t>
      </w:r>
      <w:r w:rsidRPr="00EE75F6">
        <w:rPr>
          <w:rFonts w:ascii="Arial" w:hAnsi="Arial" w:cs="Arial"/>
          <w:sz w:val="22"/>
          <w:szCs w:val="22"/>
        </w:rPr>
        <w:t xml:space="preserve"> at the top of this page with your name</w:t>
      </w:r>
      <w:proofErr w:type="gramStart"/>
      <w:r w:rsidRPr="00EE75F6">
        <w:rPr>
          <w:rFonts w:ascii="Arial" w:hAnsi="Arial" w:cs="Arial"/>
          <w:sz w:val="22"/>
          <w:szCs w:val="22"/>
        </w:rPr>
        <w:t>,</w:t>
      </w:r>
      <w:proofErr w:type="gramEnd"/>
      <w:r w:rsidRPr="00EE75F6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Answer </w:t>
      </w:r>
      <w:r w:rsidRPr="00EE75F6">
        <w:rPr>
          <w:rFonts w:ascii="Arial" w:hAnsi="Arial" w:cs="Arial"/>
          <w:b/>
          <w:sz w:val="22"/>
          <w:szCs w:val="22"/>
        </w:rPr>
        <w:t>all</w:t>
      </w:r>
      <w:r w:rsidRPr="00EE75F6">
        <w:rPr>
          <w:rFonts w:ascii="Arial" w:hAnsi="Arial" w:cs="Arial"/>
          <w:sz w:val="22"/>
          <w:szCs w:val="22"/>
        </w:rPr>
        <w:t xml:space="preserve"> questions. </w:t>
      </w:r>
    </w:p>
    <w:p w:rsidR="00897F24" w:rsidRPr="00EE75F6" w:rsidRDefault="00DF4293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7728;visibility:visible">
            <v:imagedata r:id="rId8" o:title=""/>
          </v:shape>
        </w:pict>
      </w:r>
      <w:r w:rsidR="00897F24" w:rsidRPr="00EE75F6">
        <w:rPr>
          <w:rFonts w:ascii="Arial" w:hAnsi="Arial" w:cs="Arial"/>
          <w:sz w:val="22"/>
          <w:szCs w:val="22"/>
        </w:rPr>
        <w:t>Answer the questions in the spaces provided</w:t>
      </w:r>
    </w:p>
    <w:p w:rsidR="00897F24" w:rsidRPr="00EE75F6" w:rsidRDefault="00897F24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EE75F6">
        <w:rPr>
          <w:rFonts w:ascii="Arial" w:hAnsi="Arial" w:cs="Arial"/>
          <w:i/>
          <w:sz w:val="22"/>
          <w:szCs w:val="22"/>
        </w:rPr>
        <w:t>there</w:t>
      </w:r>
      <w:proofErr w:type="gramEnd"/>
      <w:r w:rsidRPr="00EE75F6">
        <w:rPr>
          <w:rFonts w:ascii="Arial" w:hAnsi="Arial" w:cs="Arial"/>
          <w:i/>
          <w:sz w:val="22"/>
          <w:szCs w:val="22"/>
        </w:rPr>
        <w:t xml:space="preserve"> may be more space than you need</w:t>
      </w:r>
      <w:r w:rsidRPr="00EE75F6">
        <w:rPr>
          <w:rFonts w:ascii="Arial" w:hAnsi="Arial" w:cs="Arial"/>
          <w:sz w:val="22"/>
          <w:szCs w:val="22"/>
        </w:rPr>
        <w:t xml:space="preserve">.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E75F6">
        <w:rPr>
          <w:rFonts w:ascii="Arial" w:hAnsi="Arial" w:cs="Arial"/>
          <w:b/>
          <w:sz w:val="22"/>
          <w:szCs w:val="22"/>
        </w:rPr>
        <w:t>Calculators may be used.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You must </w:t>
      </w:r>
      <w:r w:rsidRPr="00EE75F6">
        <w:rPr>
          <w:rFonts w:ascii="Arial" w:hAnsi="Arial" w:cs="Arial"/>
          <w:b/>
          <w:sz w:val="22"/>
          <w:szCs w:val="22"/>
        </w:rPr>
        <w:t xml:space="preserve">show all </w:t>
      </w:r>
      <w:proofErr w:type="gramStart"/>
      <w:r w:rsidRPr="00EE75F6">
        <w:rPr>
          <w:rFonts w:ascii="Arial" w:hAnsi="Arial" w:cs="Arial"/>
          <w:b/>
          <w:sz w:val="22"/>
          <w:szCs w:val="22"/>
        </w:rPr>
        <w:t>your</w:t>
      </w:r>
      <w:proofErr w:type="gramEnd"/>
      <w:r w:rsidRPr="00EE75F6">
        <w:rPr>
          <w:rFonts w:ascii="Arial" w:hAnsi="Arial" w:cs="Arial"/>
          <w:b/>
          <w:sz w:val="22"/>
          <w:szCs w:val="22"/>
        </w:rPr>
        <w:t xml:space="preserve"> working out.</w:t>
      </w:r>
    </w:p>
    <w:p w:rsidR="00897F24" w:rsidRPr="00EE75F6" w:rsidRDefault="00897F24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5F6">
        <w:rPr>
          <w:rFonts w:ascii="Arial" w:hAnsi="Arial" w:cs="Arial"/>
          <w:b/>
          <w:sz w:val="24"/>
          <w:szCs w:val="24"/>
        </w:rPr>
        <w:t>Information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The marks for </w:t>
      </w:r>
      <w:r w:rsidRPr="00EE75F6">
        <w:rPr>
          <w:rFonts w:ascii="Arial" w:hAnsi="Arial" w:cs="Arial"/>
          <w:b/>
          <w:sz w:val="22"/>
          <w:szCs w:val="22"/>
        </w:rPr>
        <w:t>each</w:t>
      </w:r>
      <w:r w:rsidRPr="00EE75F6">
        <w:rPr>
          <w:rFonts w:ascii="Arial" w:hAnsi="Arial" w:cs="Arial"/>
          <w:sz w:val="22"/>
          <w:szCs w:val="22"/>
        </w:rPr>
        <w:t xml:space="preserve"> question are shown in brackets</w:t>
      </w:r>
      <w:r w:rsidRPr="00EE75F6">
        <w:rPr>
          <w:rFonts w:ascii="Arial" w:hAnsi="Arial" w:cs="Arial"/>
          <w:sz w:val="22"/>
          <w:szCs w:val="22"/>
        </w:rPr>
        <w:br/>
        <w:t xml:space="preserve">– </w:t>
      </w:r>
      <w:r w:rsidRPr="00EE75F6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EE75F6">
        <w:rPr>
          <w:rFonts w:ascii="Arial" w:hAnsi="Arial" w:cs="Arial"/>
          <w:sz w:val="22"/>
          <w:szCs w:val="22"/>
        </w:rPr>
        <w:t xml:space="preserve">. </w:t>
      </w:r>
    </w:p>
    <w:p w:rsidR="00897F24" w:rsidRPr="00EE75F6" w:rsidRDefault="00897F24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5F6">
        <w:rPr>
          <w:rFonts w:ascii="Arial" w:hAnsi="Arial" w:cs="Arial"/>
          <w:b/>
          <w:sz w:val="24"/>
          <w:szCs w:val="24"/>
        </w:rPr>
        <w:t>Advice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>Keep an eye on the time.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Try to answer every question. 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>Check your answers if you have time at the end.</w:t>
      </w:r>
    </w:p>
    <w:p w:rsidR="00897F24" w:rsidRPr="00EE75F6" w:rsidRDefault="00897F24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7F24" w:rsidRPr="00EE75F6" w:rsidRDefault="00897F24" w:rsidP="00C32B97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1. 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DF4293" w:rsidP="00C32B9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3" o:spid="_x0000_i1025" type="#_x0000_t75" style="width:270pt;height:318pt;visibility:visible">
            <v:imagedata r:id="rId9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Find the gradient of the straight line drawn on this grid.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(Total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7F24" w:rsidRPr="00B93839" w:rsidRDefault="00897F24" w:rsidP="00C32B97">
      <w:pPr>
        <w:tabs>
          <w:tab w:val="left" w:pos="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473F9">
        <w:rPr>
          <w:rFonts w:ascii="Times New Roman" w:hAnsi="Times New Roman"/>
          <w:sz w:val="24"/>
          <w:szCs w:val="24"/>
        </w:rPr>
        <w:t>Helen went on 35 flights in a hot air balloon last year.</w:t>
      </w:r>
    </w:p>
    <w:p w:rsidR="00897F24" w:rsidRPr="00B9383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97F24" w:rsidRPr="000473F9" w:rsidRDefault="00897F24" w:rsidP="001929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73F9">
        <w:rPr>
          <w:rFonts w:ascii="Times New Roman" w:hAnsi="Times New Roman"/>
          <w:sz w:val="24"/>
          <w:szCs w:val="24"/>
        </w:rPr>
        <w:t xml:space="preserve">The table gives some information about the length of time, </w:t>
      </w:r>
      <w:r w:rsidRPr="000473F9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0473F9">
        <w:rPr>
          <w:rFonts w:ascii="Times New Roman" w:hAnsi="Times New Roman"/>
          <w:sz w:val="24"/>
          <w:szCs w:val="24"/>
        </w:rPr>
        <w:t>minutes, of each flight.</w:t>
      </w:r>
    </w:p>
    <w:p w:rsidR="00897F24" w:rsidRPr="00B9383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</w:tblGrid>
      <w:tr w:rsidR="00897F24" w:rsidRPr="000473F9" w:rsidTr="002E4397">
        <w:trPr>
          <w:trHeight w:val="414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397">
              <w:rPr>
                <w:rFonts w:ascii="Times New Roman" w:hAnsi="Times New Roman"/>
                <w:b/>
                <w:bCs/>
                <w:sz w:val="24"/>
                <w:szCs w:val="24"/>
              </w:rPr>
              <w:t>Length of time (</w:t>
            </w:r>
            <w:r w:rsidRPr="002E43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b/>
                <w:bCs/>
                <w:sz w:val="24"/>
                <w:szCs w:val="24"/>
              </w:rPr>
              <w:t>minutes)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397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10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10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20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7F24" w:rsidRPr="000473F9" w:rsidTr="002E4397">
        <w:trPr>
          <w:trHeight w:val="414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30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40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50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7F24" w:rsidRDefault="00897F24" w:rsidP="001929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0473F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473F9">
        <w:rPr>
          <w:rFonts w:ascii="Times New Roman" w:hAnsi="Times New Roman"/>
          <w:sz w:val="24"/>
          <w:szCs w:val="24"/>
        </w:rPr>
        <w:t>On the grid below, draw a frequency polygon for this information.</w:t>
      </w:r>
    </w:p>
    <w:p w:rsidR="00897F24" w:rsidRPr="00B9383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97F24" w:rsidRPr="000473F9" w:rsidRDefault="00DF4293" w:rsidP="001929D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384pt;height:330pt">
            <v:imagedata r:id="rId10" o:title=""/>
          </v:shape>
        </w:pict>
      </w:r>
    </w:p>
    <w:p w:rsidR="00897F24" w:rsidRPr="00B93839" w:rsidRDefault="00897F24" w:rsidP="001929D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B93839" w:rsidRDefault="00897F24" w:rsidP="001929D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93839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7F24" w:rsidRPr="00B93839" w:rsidRDefault="00897F24" w:rsidP="001929D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D97141">
      <w:pPr>
        <w:tabs>
          <w:tab w:val="left" w:pos="-142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</w:p>
    <w:p w:rsidR="00897F24" w:rsidRDefault="00897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*3.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Henry is thinking about having a water meter.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These are the two ways he can pay for the water he uses.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420pt;height:150pt;visibility:visible">
            <v:imagedata r:id="rId11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Henry uses an average of 180 litres of water each day.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Henry wants to pay as little as possible for the water he uses.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Should Henry have a water meter?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Kalinda pays on Tariff A for the number of units of electricity she uses.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Kalinda can use this graph to find out how much she pays each month.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(a) </w:t>
      </w:r>
      <w:r w:rsidRPr="00EE75F6">
        <w:rPr>
          <w:rFonts w:ascii="Times New Roman" w:hAnsi="Times New Roman"/>
          <w:sz w:val="24"/>
          <w:szCs w:val="24"/>
        </w:rPr>
        <w:tab/>
        <w:t>How much does Kalinda pay for each unit of electricity she uses up to a total of 60 units?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 p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Default="00DF4293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6" o:spid="_x0000_i1028" type="#_x0000_t75" style="width:450pt;height:234pt;visibility:visible">
            <v:imagedata r:id="rId12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Kalinda could change to Tariff B.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Here is the monthly charge for Tariff B.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7" o:spid="_x0000_i1029" type="#_x0000_t75" style="width:210pt;height:48pt;visibility:visible">
            <v:imagedata r:id="rId13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On average, Kalinda uses 90 units of electricity each month.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Kalinda wants to pay the least amount of money for the units of electricity she uses.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112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*(b) </w:t>
      </w:r>
      <w:r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Should Kalinda change to Tariff B?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You must show all your working.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(3)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David is planning his garden.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There will be two paths in the garden.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rest of the garden will be grass.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diagram shows David’s plan for his garden.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0" type="#_x0000_t75" style="width:318pt;height:162pt;visibility:visible">
            <v:imagedata r:id="rId14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All measurements on the diagram are given in feet.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the total area of the grass.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 xml:space="preserve">(a) </w:t>
      </w:r>
      <w:r w:rsidRPr="00EE75F6">
        <w:rPr>
          <w:rFonts w:ascii="Times New Roman" w:hAnsi="Times New Roman"/>
          <w:sz w:val="24"/>
          <w:szCs w:val="24"/>
        </w:rPr>
        <w:tab/>
        <w:t xml:space="preserve">Simplify 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>p</w:t>
      </w:r>
      <w:r w:rsidRPr="00EE75F6">
        <w:rPr>
          <w:rFonts w:ascii="Times New Roman" w:hAnsi="Times New Roman"/>
          <w:sz w:val="24"/>
          <w:szCs w:val="24"/>
          <w:vertAlign w:val="superscript"/>
        </w:rPr>
        <w:t>5</w:t>
      </w:r>
      <w:r w:rsidRPr="00EE75F6">
        <w:rPr>
          <w:rFonts w:ascii="Times New Roman" w:hAnsi="Times New Roman"/>
          <w:sz w:val="24"/>
          <w:szCs w:val="24"/>
        </w:rPr>
        <w:t xml:space="preserve"> × </w:t>
      </w:r>
      <w:r w:rsidRPr="00EE75F6">
        <w:rPr>
          <w:rFonts w:ascii="Times New Roman" w:hAnsi="Times New Roman"/>
          <w:i/>
          <w:iCs/>
          <w:sz w:val="24"/>
          <w:szCs w:val="24"/>
        </w:rPr>
        <w:t>p</w:t>
      </w:r>
      <w:r w:rsidRPr="00EE75F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  <w:r w:rsidRPr="001929D4">
        <w:rPr>
          <w:rFonts w:ascii="Times New Roman" w:hAnsi="Times New Roman"/>
          <w:sz w:val="24"/>
          <w:szCs w:val="24"/>
          <w:lang w:val="es-ES"/>
        </w:rPr>
        <w:t>.....................................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29D4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1929D4">
        <w:rPr>
          <w:rFonts w:ascii="Times New Roman" w:hAnsi="Times New Roman"/>
          <w:sz w:val="24"/>
          <w:szCs w:val="24"/>
          <w:lang w:val="es-ES"/>
        </w:rPr>
        <w:t xml:space="preserve">(b) </w:t>
      </w:r>
      <w:r w:rsidRPr="001929D4">
        <w:rPr>
          <w:rFonts w:ascii="Times New Roman" w:hAnsi="Times New Roman"/>
          <w:sz w:val="24"/>
          <w:szCs w:val="24"/>
          <w:lang w:val="es-ES"/>
        </w:rPr>
        <w:tab/>
        <w:t xml:space="preserve">Simplify </w:t>
      </w:r>
      <w:r w:rsidRPr="001929D4">
        <w:rPr>
          <w:rFonts w:ascii="Times New Roman" w:hAnsi="Times New Roman"/>
          <w:sz w:val="24"/>
          <w:szCs w:val="24"/>
          <w:lang w:val="es-ES"/>
        </w:rPr>
        <w:tab/>
      </w:r>
      <w:r w:rsidRPr="001929D4">
        <w:rPr>
          <w:rFonts w:ascii="Times New Roman" w:hAnsi="Times New Roman"/>
          <w:i/>
          <w:iCs/>
          <w:sz w:val="24"/>
          <w:szCs w:val="24"/>
          <w:lang w:val="es-ES"/>
        </w:rPr>
        <w:t>q</w:t>
      </w:r>
      <w:r w:rsidRPr="001929D4">
        <w:rPr>
          <w:rFonts w:ascii="Times New Roman" w:hAnsi="Times New Roman"/>
          <w:sz w:val="24"/>
          <w:szCs w:val="24"/>
          <w:vertAlign w:val="superscript"/>
          <w:lang w:val="es-ES"/>
        </w:rPr>
        <w:t>5</w:t>
      </w:r>
      <w:r w:rsidRPr="001929D4">
        <w:rPr>
          <w:rFonts w:ascii="Times New Roman" w:hAnsi="Times New Roman"/>
          <w:sz w:val="24"/>
          <w:szCs w:val="24"/>
          <w:lang w:val="es-ES"/>
        </w:rPr>
        <w:t xml:space="preserve"> ÷ </w:t>
      </w:r>
      <w:r w:rsidRPr="001929D4">
        <w:rPr>
          <w:rFonts w:ascii="Times New Roman" w:hAnsi="Times New Roman"/>
          <w:i/>
          <w:iCs/>
          <w:sz w:val="24"/>
          <w:szCs w:val="24"/>
          <w:lang w:val="es-ES"/>
        </w:rPr>
        <w:t>q</w:t>
      </w:r>
      <w:r w:rsidRPr="001929D4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  <w:r w:rsidRPr="00EE75F6">
        <w:rPr>
          <w:rFonts w:ascii="Times New Roman" w:hAnsi="Times New Roman"/>
          <w:sz w:val="24"/>
          <w:szCs w:val="24"/>
          <w:lang w:val="es-ES"/>
        </w:rPr>
        <w:t>.....................................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E75F6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EE75F6">
        <w:rPr>
          <w:rFonts w:ascii="Times New Roman" w:hAnsi="Times New Roman"/>
          <w:sz w:val="24"/>
          <w:szCs w:val="24"/>
          <w:lang w:val="es-ES"/>
        </w:rPr>
        <w:t xml:space="preserve">(c) </w:t>
      </w:r>
      <w:r w:rsidRPr="00EE75F6">
        <w:rPr>
          <w:rFonts w:ascii="Times New Roman" w:hAnsi="Times New Roman"/>
          <w:sz w:val="24"/>
          <w:szCs w:val="24"/>
          <w:lang w:val="es-ES"/>
        </w:rPr>
        <w:tab/>
        <w:t xml:space="preserve">Simplify </w:t>
      </w:r>
      <w:r w:rsidRPr="00EE75F6">
        <w:rPr>
          <w:rFonts w:ascii="Times New Roman" w:hAnsi="Times New Roman"/>
          <w:sz w:val="24"/>
          <w:szCs w:val="24"/>
          <w:lang w:val="es-ES"/>
        </w:rPr>
        <w:tab/>
        <w:t>12</w:t>
      </w:r>
      <w:r w:rsidRPr="00EE75F6">
        <w:rPr>
          <w:rFonts w:ascii="Times New Roman" w:hAnsi="Times New Roman"/>
          <w:i/>
          <w:iCs/>
          <w:sz w:val="24"/>
          <w:szCs w:val="24"/>
          <w:lang w:val="es-ES"/>
        </w:rPr>
        <w:t>tu</w:t>
      </w:r>
      <w:r w:rsidRPr="00EE75F6">
        <w:rPr>
          <w:rFonts w:ascii="Times New Roman" w:hAnsi="Times New Roman"/>
          <w:sz w:val="24"/>
          <w:szCs w:val="24"/>
          <w:vertAlign w:val="superscript"/>
          <w:lang w:val="es-ES"/>
        </w:rPr>
        <w:t>6</w:t>
      </w:r>
      <w:r w:rsidRPr="00EE75F6">
        <w:rPr>
          <w:rFonts w:ascii="Times New Roman" w:hAnsi="Times New Roman"/>
          <w:sz w:val="24"/>
          <w:szCs w:val="24"/>
          <w:lang w:val="es-ES"/>
        </w:rPr>
        <w:t xml:space="preserve"> ÷ 6</w:t>
      </w:r>
      <w:r w:rsidRPr="00EE75F6">
        <w:rPr>
          <w:rFonts w:ascii="Times New Roman" w:hAnsi="Times New Roman"/>
          <w:i/>
          <w:iCs/>
          <w:sz w:val="24"/>
          <w:szCs w:val="24"/>
          <w:lang w:val="es-ES"/>
        </w:rPr>
        <w:t>tu</w:t>
      </w:r>
      <w:r w:rsidRPr="00EE75F6">
        <w:rPr>
          <w:rFonts w:ascii="Times New Roman" w:hAnsi="Times New Roman"/>
          <w:sz w:val="24"/>
          <w:szCs w:val="24"/>
          <w:vertAlign w:val="superscript"/>
          <w:lang w:val="es-ES"/>
        </w:rPr>
        <w:t>5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929D4">
        <w:rPr>
          <w:rFonts w:ascii="Times New Roman" w:hAnsi="Times New Roman"/>
          <w:sz w:val="24"/>
          <w:szCs w:val="24"/>
        </w:rPr>
        <w:t>.....................................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929D4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29D4">
        <w:rPr>
          <w:rFonts w:ascii="Times New Roman" w:hAnsi="Times New Roman"/>
          <w:sz w:val="24"/>
          <w:szCs w:val="24"/>
        </w:rPr>
        <w:t xml:space="preserve">(d) </w:t>
      </w:r>
      <w:r w:rsidRPr="001929D4">
        <w:rPr>
          <w:rFonts w:ascii="Times New Roman" w:hAnsi="Times New Roman"/>
          <w:sz w:val="24"/>
          <w:szCs w:val="24"/>
        </w:rPr>
        <w:tab/>
        <w:t xml:space="preserve">Simplify  </w:t>
      </w:r>
      <w:r w:rsidRPr="001929D4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position w:val="-10"/>
          <w:sz w:val="24"/>
          <w:szCs w:val="24"/>
        </w:rPr>
        <w:object w:dxaOrig="980" w:dyaOrig="540">
          <v:shape id="_x0000_i1031" type="#_x0000_t75" style="width:48pt;height:30pt" o:ole="">
            <v:imagedata r:id="rId15" o:title=""/>
          </v:shape>
          <o:OLEObject Type="Embed" ProgID="Equation.3" ShapeID="_x0000_i1031" DrawAspect="Content" ObjectID="_1548844805" r:id="rId16"/>
        </w:object>
      </w:r>
    </w:p>
    <w:p w:rsidR="00897F24" w:rsidRPr="001929D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(e) </w:t>
      </w:r>
      <w:r w:rsidRPr="00EE75F6">
        <w:rPr>
          <w:rFonts w:ascii="Times New Roman" w:hAnsi="Times New Roman"/>
          <w:sz w:val="24"/>
          <w:szCs w:val="24"/>
        </w:rPr>
        <w:tab/>
        <w:t xml:space="preserve">For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EE75F6">
        <w:rPr>
          <w:rFonts w:ascii="Times New Roman" w:hAnsi="Times New Roman"/>
          <w:sz w:val="24"/>
          <w:szCs w:val="24"/>
        </w:rPr>
        <w:t>&gt; 1, write the following expressions in order of size.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ab/>
        <w:t>Start with the expression with the least value.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 w:rsidRPr="00EE75F6">
        <w:rPr>
          <w:rFonts w:ascii="Times New Roman" w:hAnsi="Times New Roman"/>
          <w:i/>
          <w:iCs/>
          <w:sz w:val="24"/>
          <w:szCs w:val="24"/>
        </w:rPr>
        <w:t>x</w:t>
      </w:r>
      <w:r w:rsidRPr="00EE75F6">
        <w:rPr>
          <w:rFonts w:ascii="Times New Roman" w:hAnsi="Times New Roman"/>
          <w:sz w:val="24"/>
          <w:szCs w:val="24"/>
          <w:vertAlign w:val="superscript"/>
        </w:rPr>
        <w:t>0</w:t>
      </w:r>
      <w:proofErr w:type="gramEnd"/>
      <w:r w:rsidRPr="00EE75F6"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>x</w:t>
      </w:r>
      <w:r w:rsidRPr="00EE75F6">
        <w:rPr>
          <w:rFonts w:ascii="Times New Roman" w:hAnsi="Times New Roman"/>
          <w:sz w:val="24"/>
          <w:szCs w:val="24"/>
          <w:vertAlign w:val="superscript"/>
        </w:rPr>
        <w:t>2</w:t>
      </w:r>
      <w:r w:rsidRPr="00EE75F6"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>x</w:t>
      </w:r>
      <w:r w:rsidRPr="00EE75F6">
        <w:rPr>
          <w:rFonts w:ascii="Times New Roman" w:hAnsi="Times New Roman"/>
          <w:i/>
          <w:i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ab/>
        <w:t>x</w:t>
      </w:r>
      <w:r w:rsidRPr="00EE75F6">
        <w:rPr>
          <w:rFonts w:ascii="Times New Roman" w:hAnsi="Times New Roman"/>
          <w:sz w:val="24"/>
          <w:szCs w:val="24"/>
          <w:vertAlign w:val="superscript"/>
        </w:rPr>
        <w:t>−2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position w:val="-6"/>
          <w:sz w:val="24"/>
          <w:szCs w:val="24"/>
        </w:rPr>
        <w:object w:dxaOrig="320" w:dyaOrig="499">
          <v:shape id="_x0000_i1032" type="#_x0000_t75" style="width:18pt;height:24pt" o:ole="">
            <v:imagedata r:id="rId17" o:title=""/>
          </v:shape>
          <o:OLEObject Type="Embed" ProgID="Equation.3" ShapeID="_x0000_i1032" DrawAspect="Content" ObjectID="_1548844806" r:id="rId18"/>
        </w:obje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 (Total 8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Here are three cubes.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1" o:spid="_x0000_i1033" type="#_x0000_t75" style="width:390pt;height:114pt;visibility:visible">
            <v:imagedata r:id="rId19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B </w:t>
      </w:r>
      <w:r w:rsidRPr="00EE75F6">
        <w:rPr>
          <w:rFonts w:ascii="Times New Roman" w:hAnsi="Times New Roman"/>
          <w:sz w:val="24"/>
          <w:szCs w:val="24"/>
        </w:rPr>
        <w:t xml:space="preserve">is 20% less than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>A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Pr="00EE75F6">
        <w:rPr>
          <w:rFonts w:ascii="Times New Roman" w:hAnsi="Times New Roman"/>
          <w:sz w:val="24"/>
          <w:szCs w:val="24"/>
        </w:rPr>
        <w:t xml:space="preserve">is 20% less than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>B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EE75F6">
        <w:rPr>
          <w:rFonts w:ascii="Times New Roman" w:hAnsi="Times New Roman"/>
          <w:sz w:val="24"/>
          <w:szCs w:val="24"/>
        </w:rPr>
        <w:t>has a volume of 8000 cm</w:t>
      </w:r>
      <w:r w:rsidRPr="00EE75F6">
        <w:rPr>
          <w:rFonts w:ascii="Times New Roman" w:hAnsi="Times New Roman"/>
          <w:sz w:val="24"/>
          <w:szCs w:val="24"/>
          <w:vertAlign w:val="superscript"/>
        </w:rPr>
        <w:t>3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What is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Pr="00EE75F6">
        <w:rPr>
          <w:rFonts w:ascii="Times New Roman" w:hAnsi="Times New Roman"/>
          <w:sz w:val="24"/>
          <w:szCs w:val="24"/>
        </w:rPr>
        <w:t xml:space="preserve">as a percentage of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>A</w:t>
      </w:r>
      <w:r w:rsidRPr="00EE75F6">
        <w:rPr>
          <w:rFonts w:ascii="Times New Roman" w:hAnsi="Times New Roman"/>
          <w:sz w:val="24"/>
          <w:szCs w:val="24"/>
        </w:rPr>
        <w:t>?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In a sale, normal prices are reduced by 15%.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Janice buys a computer in the sale.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She pays £578</w:t>
      </w:r>
      <w:r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what the normal price of the computer was.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£...........................................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 xml:space="preserve">Some trains from </w:t>
      </w:r>
      <w:smartTag w:uri="urn:schemas-microsoft-com:office:smarttags" w:element="City">
        <w:r w:rsidRPr="00EE75F6">
          <w:rPr>
            <w:rFonts w:ascii="Times New Roman" w:hAnsi="Times New Roman"/>
            <w:sz w:val="24"/>
            <w:szCs w:val="24"/>
          </w:rPr>
          <w:t>Manchester</w:t>
        </w:r>
      </w:smartTag>
      <w:r w:rsidRPr="00EE75F6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EE75F6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EE75F6">
        <w:rPr>
          <w:rFonts w:ascii="Times New Roman" w:hAnsi="Times New Roman"/>
          <w:sz w:val="24"/>
          <w:szCs w:val="24"/>
        </w:rPr>
        <w:t xml:space="preserve"> were late.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incomplete table and histogram gives some information about how late the trains were.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</w:tblGrid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/>
                <w:bCs/>
                <w:sz w:val="24"/>
                <w:szCs w:val="24"/>
              </w:rPr>
              <w:t>Minutes late (</w:t>
            </w:r>
            <w:r w:rsidRPr="00EE75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EE7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5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 5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10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10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20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30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50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2" o:spid="_x0000_i1034" type="#_x0000_t75" style="width:396pt;height:5in;visibility:visible">
            <v:imagedata r:id="rId20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(a) </w:t>
      </w:r>
      <w:r w:rsidRPr="00EE75F6">
        <w:rPr>
          <w:rFonts w:ascii="Times New Roman" w:hAnsi="Times New Roman"/>
          <w:sz w:val="24"/>
          <w:szCs w:val="24"/>
        </w:rPr>
        <w:tab/>
        <w:t>Use the information in the histogram to complete the table.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(b) </w:t>
      </w:r>
      <w:r w:rsidRPr="00EE75F6">
        <w:rPr>
          <w:rFonts w:ascii="Times New Roman" w:hAnsi="Times New Roman"/>
          <w:sz w:val="24"/>
          <w:szCs w:val="24"/>
        </w:rPr>
        <w:tab/>
        <w:t>Use the information in the table to complete the histogram.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(Total 4 marks) 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3670D2" w:rsidRDefault="00897F24" w:rsidP="003670D2">
      <w:pPr>
        <w:ind w:hanging="567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E75F6"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Make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the subject of   </w:t>
      </w:r>
      <w:r w:rsidRPr="00EE75F6">
        <w:rPr>
          <w:rFonts w:ascii="Times New Roman" w:hAnsi="Times New Roman"/>
          <w:position w:val="-26"/>
          <w:sz w:val="24"/>
          <w:szCs w:val="24"/>
          <w:lang w:eastAsia="en-US"/>
        </w:rPr>
        <w:object w:dxaOrig="1200" w:dyaOrig="700">
          <v:shape id="_x0000_i1035" type="#_x0000_t75" style="width:60pt;height:36pt" o:ole="">
            <v:imagedata r:id="rId21" o:title=""/>
          </v:shape>
          <o:OLEObject Type="Embed" ProgID="Equation.DSMT4" ShapeID="_x0000_i1035" DrawAspect="Content" ObjectID="_1548844807" r:id="rId22"/>
        </w:object>
      </w:r>
      <w:r w:rsidRPr="00EE75F6">
        <w:rPr>
          <w:rFonts w:ascii="Times New Roman" w:hAnsi="Times New Roman"/>
          <w:sz w:val="24"/>
          <w:szCs w:val="24"/>
          <w:lang w:eastAsia="en-US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4" o:spid="_x0000_i1036" type="#_x0000_t75" style="width:3in;height:90pt;visibility:visible">
            <v:imagedata r:id="rId23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Calculate the length of the side </w:t>
      </w:r>
      <w:r w:rsidRPr="00EE75F6">
        <w:rPr>
          <w:rFonts w:ascii="Times New Roman" w:hAnsi="Times New Roman"/>
          <w:i/>
          <w:iCs/>
          <w:sz w:val="24"/>
          <w:szCs w:val="24"/>
        </w:rPr>
        <w:t>BC.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E75F6">
        <w:rPr>
          <w:rFonts w:ascii="Times New Roman" w:hAnsi="Times New Roman"/>
          <w:b/>
          <w:bCs/>
          <w:sz w:val="24"/>
          <w:szCs w:val="24"/>
        </w:rPr>
        <w:t>.</w:t>
      </w: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5" o:spid="_x0000_i1037" type="#_x0000_t75" style="width:366pt;height:348pt;visibility:visible">
            <v:imagedata r:id="rId24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Triangle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EE75F6">
        <w:rPr>
          <w:rFonts w:ascii="Times New Roman" w:hAnsi="Times New Roman"/>
          <w:sz w:val="24"/>
          <w:szCs w:val="24"/>
        </w:rPr>
        <w:t>is drawn on a coordinate grid.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The triangle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EE75F6">
        <w:rPr>
          <w:rFonts w:ascii="Times New Roman" w:hAnsi="Times New Roman"/>
          <w:sz w:val="24"/>
          <w:szCs w:val="24"/>
        </w:rPr>
        <w:t xml:space="preserve">is reflected in the line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EE75F6">
        <w:rPr>
          <w:rFonts w:ascii="Times New Roman" w:hAnsi="Times New Roman"/>
          <w:sz w:val="24"/>
          <w:szCs w:val="24"/>
        </w:rPr>
        <w:t xml:space="preserve">= –1 and then reflected in the line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EE75F6">
        <w:rPr>
          <w:rFonts w:ascii="Times New Roman" w:hAnsi="Times New Roman"/>
          <w:sz w:val="24"/>
          <w:szCs w:val="24"/>
        </w:rPr>
        <w:t xml:space="preserve">= 1 to give triangle </w:t>
      </w:r>
      <w:r w:rsidRPr="00EE75F6">
        <w:rPr>
          <w:rFonts w:ascii="Times New Roman" w:hAnsi="Times New Roman"/>
          <w:b/>
          <w:bCs/>
          <w:sz w:val="24"/>
          <w:szCs w:val="24"/>
        </w:rPr>
        <w:t>Q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Describe fully the single transformation which maps triangle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EE75F6">
        <w:rPr>
          <w:rFonts w:ascii="Times New Roman" w:hAnsi="Times New Roman"/>
          <w:sz w:val="24"/>
          <w:szCs w:val="24"/>
        </w:rPr>
        <w:t xml:space="preserve">onto triangle </w:t>
      </w:r>
      <w:r w:rsidRPr="00EE75F6">
        <w:rPr>
          <w:rFonts w:ascii="Times New Roman" w:hAnsi="Times New Roman"/>
          <w:b/>
          <w:bCs/>
          <w:sz w:val="24"/>
          <w:szCs w:val="24"/>
        </w:rPr>
        <w:t>Q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 (Total 3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A machine part is made by cutting a small square from the centre of a large square piece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>of steel.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dimensions of the machine part are shown on the diagram.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All measurements are in cm.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6" o:spid="_x0000_i1038" type="#_x0000_t75" style="width:294pt;height:2in;visibility:visible">
            <v:imagedata r:id="rId25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perimeter of the small square is two thirds of the perimeter of the large square.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the length of a side of the small square.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(Total 5 marks) 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14</w:t>
      </w:r>
      <w:r w:rsidRPr="00EE75F6"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is inversely proportional to the square of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EE75F6">
        <w:rPr>
          <w:rFonts w:ascii="Times New Roman" w:hAnsi="Times New Roman"/>
          <w:sz w:val="24"/>
          <w:szCs w:val="24"/>
          <w:lang w:eastAsia="en-US"/>
        </w:rPr>
        <w:t>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= 0.8 when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EE75F6">
        <w:rPr>
          <w:rFonts w:ascii="Times New Roman" w:hAnsi="Times New Roman"/>
          <w:sz w:val="24"/>
          <w:szCs w:val="24"/>
          <w:lang w:eastAsia="en-US"/>
        </w:rPr>
        <w:t>= 5.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(</w:t>
      </w:r>
      <w:r w:rsidRPr="00EE75F6">
        <w:rPr>
          <w:rFonts w:ascii="Times New Roman" w:hAnsi="Times New Roman"/>
          <w:i/>
          <w:sz w:val="24"/>
          <w:szCs w:val="24"/>
        </w:rPr>
        <w:t>a</w:t>
      </w:r>
      <w:r w:rsidRPr="00EE75F6">
        <w:rPr>
          <w:rFonts w:ascii="Times New Roman" w:hAnsi="Times New Roman"/>
          <w:sz w:val="24"/>
          <w:szCs w:val="24"/>
        </w:rPr>
        <w:t>)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Find a formula for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in terms of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EE75F6">
        <w:rPr>
          <w:rFonts w:ascii="Times New Roman" w:hAnsi="Times New Roman"/>
          <w:sz w:val="24"/>
          <w:szCs w:val="24"/>
          <w:lang w:eastAsia="en-US"/>
        </w:rPr>
        <w:t>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(3)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(</w:t>
      </w:r>
      <w:r w:rsidRPr="00EE75F6">
        <w:rPr>
          <w:rFonts w:ascii="Times New Roman" w:hAnsi="Times New Roman"/>
          <w:i/>
          <w:sz w:val="24"/>
          <w:szCs w:val="24"/>
        </w:rPr>
        <w:t>b</w:t>
      </w:r>
      <w:r w:rsidRPr="00EE75F6">
        <w:rPr>
          <w:rFonts w:ascii="Times New Roman" w:hAnsi="Times New Roman"/>
          <w:sz w:val="24"/>
          <w:szCs w:val="24"/>
        </w:rPr>
        <w:t>)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Work out the positive value of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when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>= 320.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sz w:val="24"/>
          <w:szCs w:val="24"/>
        </w:rPr>
        <w:t>x</w:t>
      </w:r>
      <w:r w:rsidRPr="00EE75F6">
        <w:rPr>
          <w:rFonts w:ascii="Times New Roman" w:hAnsi="Times New Roman"/>
          <w:sz w:val="24"/>
          <w:szCs w:val="24"/>
        </w:rPr>
        <w:t xml:space="preserve"> = ................................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532855">
      <w:pPr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15.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Here is a parallelogram.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DF4293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2" o:spid="_x0000_i1039" type="#_x0000_t75" style="width:354pt;height:108pt;visibility:visible">
            <v:imagedata r:id="rId26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</w:rPr>
        <w:t xml:space="preserve">DC </w:t>
      </w:r>
      <w:r w:rsidRPr="00EE75F6">
        <w:rPr>
          <w:rFonts w:ascii="Times New Roman" w:hAnsi="Times New Roman"/>
          <w:sz w:val="24"/>
          <w:szCs w:val="24"/>
        </w:rPr>
        <w:t>= 7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</w:rPr>
        <w:t xml:space="preserve">CB </w:t>
      </w:r>
      <w:r w:rsidRPr="00EE75F6">
        <w:rPr>
          <w:rFonts w:ascii="Times New Roman" w:hAnsi="Times New Roman"/>
          <w:sz w:val="24"/>
          <w:szCs w:val="24"/>
        </w:rPr>
        <w:t>= 5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Angle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EE75F6">
        <w:rPr>
          <w:rFonts w:ascii="Times New Roman" w:hAnsi="Times New Roman"/>
          <w:sz w:val="24"/>
          <w:szCs w:val="24"/>
        </w:rPr>
        <w:t>is 40°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the area of the parallelogram.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Give your answer correct to 1 decimal place.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 cm</w:t>
      </w:r>
      <w:r w:rsidRPr="00EE75F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97F24" w:rsidRPr="00EE75F6" w:rsidRDefault="00897F24" w:rsidP="00EE75F6">
      <w:pPr>
        <w:tabs>
          <w:tab w:val="left" w:pos="420"/>
          <w:tab w:val="left" w:pos="297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7F24" w:rsidRPr="00EE75F6" w:rsidRDefault="00897F24" w:rsidP="00EE75F6">
      <w:pPr>
        <w:tabs>
          <w:tab w:val="left" w:pos="420"/>
          <w:tab w:val="left" w:pos="297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33A76">
        <w:rPr>
          <w:rFonts w:ascii="Times New Roman" w:hAnsi="Times New Roman"/>
          <w:sz w:val="24"/>
          <w:szCs w:val="24"/>
          <w:lang w:eastAsia="en-US"/>
        </w:rPr>
        <w:t>Clive wants to estimate the number of bees in a beehive.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Clive catches 50 bees from the beehive.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He marks each bee with a dye.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He then lets the bees go.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The next day, Clive catches 40 bees from the beehive.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8 of these bees have been marked with the dye.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333A76" w:rsidRDefault="00897F24" w:rsidP="00805DA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(i)</w:t>
      </w:r>
      <w:r w:rsidRPr="00333A76">
        <w:rPr>
          <w:rFonts w:ascii="Times New Roman" w:hAnsi="Times New Roman"/>
          <w:sz w:val="24"/>
          <w:szCs w:val="24"/>
          <w:lang w:eastAsia="en-US"/>
        </w:rPr>
        <w:tab/>
        <w:t>Work out an estimate for the number of bees in the beehive.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 bees</w:t>
      </w:r>
    </w:p>
    <w:p w:rsidR="00897F24" w:rsidRPr="00333A76" w:rsidRDefault="00897F24" w:rsidP="00805DA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(ii)</w:t>
      </w:r>
      <w:r w:rsidRPr="00333A76">
        <w:rPr>
          <w:rFonts w:ascii="Times New Roman" w:hAnsi="Times New Roman"/>
          <w:sz w:val="24"/>
          <w:szCs w:val="24"/>
          <w:lang w:eastAsia="en-US"/>
        </w:rPr>
        <w:tab/>
        <w:t>Write down any assumptions you have made.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33A7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805DAA">
      <w:pPr>
        <w:tabs>
          <w:tab w:val="left" w:pos="420"/>
          <w:tab w:val="left" w:pos="297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97F24" w:rsidRPr="00EE75F6" w:rsidRDefault="00897F24" w:rsidP="00650BFD">
      <w:pPr>
        <w:tabs>
          <w:tab w:val="left" w:pos="0"/>
        </w:tabs>
        <w:autoSpaceDE w:val="0"/>
        <w:autoSpaceDN w:val="0"/>
        <w:adjustRightInd w:val="0"/>
        <w:ind w:left="-567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A new shopping centre is opened and 500 new jobs are created.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After 2 years, the number of jobs has increased to 700</w:t>
      </w:r>
      <w:r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Assuming that the number of jobs in the shopping centre increases exponentially, work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>out how many jobs there will be 5 years after the shopping centre first opened.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for 5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>18.</w:t>
      </w:r>
      <w:r w:rsidRPr="00EE75F6">
        <w:rPr>
          <w:rFonts w:ascii="Times New Roman" w:hAnsi="Times New Roman"/>
          <w:sz w:val="24"/>
          <w:szCs w:val="24"/>
          <w:lang w:val="en-US" w:eastAsia="en-US"/>
        </w:rPr>
        <w:tab/>
        <w:t xml:space="preserve">Write as a single fraction in its simplest form </w:t>
      </w:r>
      <w:r w:rsidRPr="00EE75F6">
        <w:rPr>
          <w:rFonts w:ascii="Times New Roman" w:hAnsi="Times New Roman"/>
          <w:sz w:val="24"/>
          <w:szCs w:val="24"/>
          <w:lang w:val="en-US" w:eastAsia="en-US"/>
        </w:rPr>
        <w:tab/>
      </w:r>
      <w:r w:rsidRPr="00EE75F6">
        <w:rPr>
          <w:rFonts w:ascii="Times New Roman" w:hAnsi="Times New Roman"/>
          <w:position w:val="-24"/>
          <w:sz w:val="24"/>
          <w:szCs w:val="24"/>
          <w:lang w:val="en-US" w:eastAsia="en-US"/>
        </w:rPr>
        <w:object w:dxaOrig="580" w:dyaOrig="620">
          <v:shape id="_x0000_i1040" type="#_x0000_t75" style="width:30pt;height:30pt" o:ole="">
            <v:imagedata r:id="rId27" o:title=""/>
          </v:shape>
          <o:OLEObject Type="Embed" ProgID="Equation.3" ShapeID="_x0000_i1040" DrawAspect="Content" ObjectID="_1548844808" r:id="rId28"/>
        </w:object>
      </w:r>
      <w:r w:rsidRPr="00EE75F6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r w:rsidRPr="00EE75F6">
        <w:rPr>
          <w:rFonts w:ascii="Times New Roman" w:hAnsi="Times New Roman"/>
          <w:position w:val="-24"/>
          <w:sz w:val="24"/>
          <w:szCs w:val="24"/>
          <w:lang w:val="en-US" w:eastAsia="en-US"/>
        </w:rPr>
        <w:object w:dxaOrig="580" w:dyaOrig="620">
          <v:shape id="_x0000_i1041" type="#_x0000_t75" style="width:30pt;height:30pt" o:ole="">
            <v:imagedata r:id="rId29" o:title=""/>
          </v:shape>
          <o:OLEObject Type="Embed" ProgID="Equation.3" ShapeID="_x0000_i1041" DrawAspect="Content" ObjectID="_1548844809" r:id="rId30"/>
        </w:obje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(Total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3</w:t>
      </w:r>
      <w:r w:rsidRPr="00EE75F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19.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>Nomusa has 30 sweets.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She has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ab/>
        <w:t>18 fruit sweets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ab/>
        <w:t>7 aniseed sweets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ab/>
        <w:t>5 mint sweets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Nomusa is going to take at random two sweets.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 xml:space="preserve">Work out the probability that the two sweets will 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not </w:t>
      </w:r>
      <w:r w:rsidRPr="00EE75F6">
        <w:rPr>
          <w:rFonts w:ascii="Times New Roman" w:hAnsi="Times New Roman"/>
          <w:sz w:val="24"/>
          <w:szCs w:val="24"/>
          <w:lang w:eastAsia="en-US"/>
        </w:rPr>
        <w:t>be the same type of sweet.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You must show all your working.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..............................................</w:t>
      </w: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897F24" w:rsidRPr="00EE75F6" w:rsidRDefault="00897F24" w:rsidP="00D97141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D9714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7F24" w:rsidRDefault="00897F24" w:rsidP="00C32B97">
      <w:pPr>
        <w:tabs>
          <w:tab w:val="left" w:pos="-28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bCs/>
          <w:sz w:val="24"/>
          <w:szCs w:val="24"/>
          <w:lang w:eastAsia="en-US"/>
        </w:rPr>
      </w:pPr>
      <w:r w:rsidRPr="00650BFD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20.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  <w:t xml:space="preserve">Solve the inequality    </w:t>
      </w:r>
      <w:r w:rsidRPr="00650BFD">
        <w:rPr>
          <w:rFonts w:ascii="Times New Roman" w:hAnsi="Times New Roman"/>
          <w:bCs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bCs/>
          <w:sz w:val="24"/>
          <w:szCs w:val="24"/>
          <w:lang w:eastAsia="en-US"/>
        </w:rPr>
        <w:t>(2</w:t>
      </w:r>
      <w:r w:rsidRPr="00650BFD">
        <w:rPr>
          <w:rFonts w:ascii="Times New Roman" w:hAnsi="Times New Roman"/>
          <w:bCs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+ 3) &gt; 20</w:t>
      </w: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Pr="00650BFD" w:rsidRDefault="00897F24" w:rsidP="00650BF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..............................................</w:t>
      </w:r>
    </w:p>
    <w:p w:rsidR="00897F24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4 marks)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7F24" w:rsidRDefault="00DF4293" w:rsidP="003670D2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0;margin-top:2.95pt;width:454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" strokeweight="5pt"/>
        </w:pict>
      </w:r>
    </w:p>
    <w:p w:rsidR="00897F24" w:rsidRPr="003670D2" w:rsidRDefault="00897F24" w:rsidP="003670D2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897F24" w:rsidRPr="003670D2" w:rsidSect="00863D66">
      <w:footerReference w:type="default" r:id="rId31"/>
      <w:footerReference w:type="first" r:id="rId32"/>
      <w:pgSz w:w="11907" w:h="16840" w:code="9"/>
      <w:pgMar w:top="1134" w:right="1440" w:bottom="1134" w:left="1440" w:header="720" w:footer="41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24" w:rsidRDefault="00897F24">
      <w:r>
        <w:separator/>
      </w:r>
    </w:p>
  </w:endnote>
  <w:endnote w:type="continuationSeparator" w:id="0">
    <w:p w:rsidR="00897F24" w:rsidRDefault="008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4" w:rsidRPr="00863D66" w:rsidRDefault="00897F24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3H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DF4293">
      <w:rPr>
        <w:rFonts w:ascii="Times New Roman" w:hAnsi="Times New Roman"/>
        <w:noProof/>
        <w:sz w:val="20"/>
      </w:rPr>
      <w:t>20</w:t>
    </w:r>
    <w:r w:rsidRPr="00863D66">
      <w:rPr>
        <w:rFonts w:ascii="Times New Roman" w:hAnsi="Times New Roman"/>
        <w:sz w:val="20"/>
      </w:rPr>
      <w:fldChar w:fldCharType="end"/>
    </w:r>
  </w:p>
  <w:p w:rsidR="00897F24" w:rsidRDefault="00897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4" w:rsidRPr="00317CF1" w:rsidRDefault="00897F24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(3H) – Version 1.0</w:t>
    </w:r>
  </w:p>
  <w:p w:rsidR="00897F24" w:rsidRPr="00317CF1" w:rsidRDefault="00897F24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897F24" w:rsidRPr="00863D66" w:rsidRDefault="00897F24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24" w:rsidRDefault="00897F24">
      <w:r>
        <w:separator/>
      </w:r>
    </w:p>
  </w:footnote>
  <w:footnote w:type="continuationSeparator" w:id="0">
    <w:p w:rsidR="00897F24" w:rsidRDefault="0089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2388C"/>
    <w:multiLevelType w:val="hybridMultilevel"/>
    <w:tmpl w:val="1D74377E"/>
    <w:lvl w:ilvl="0" w:tplc="E1E2199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03C664D4"/>
    <w:multiLevelType w:val="hybridMultilevel"/>
    <w:tmpl w:val="B578622E"/>
    <w:lvl w:ilvl="0" w:tplc="1C8EC2B0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D620F0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F47CFBF0">
      <w:start w:val="1"/>
      <w:numFmt w:val="bullet"/>
      <w:lvlText w:val="•"/>
      <w:lvlJc w:val="left"/>
      <w:rPr>
        <w:rFonts w:hint="default"/>
      </w:rPr>
    </w:lvl>
    <w:lvl w:ilvl="3" w:tplc="BC582844">
      <w:start w:val="1"/>
      <w:numFmt w:val="bullet"/>
      <w:lvlText w:val="•"/>
      <w:lvlJc w:val="left"/>
      <w:rPr>
        <w:rFonts w:hint="default"/>
      </w:rPr>
    </w:lvl>
    <w:lvl w:ilvl="4" w:tplc="1C368D88">
      <w:start w:val="1"/>
      <w:numFmt w:val="bullet"/>
      <w:lvlText w:val="•"/>
      <w:lvlJc w:val="left"/>
      <w:rPr>
        <w:rFonts w:hint="default"/>
      </w:rPr>
    </w:lvl>
    <w:lvl w:ilvl="5" w:tplc="FB42BE38">
      <w:start w:val="1"/>
      <w:numFmt w:val="bullet"/>
      <w:lvlText w:val="•"/>
      <w:lvlJc w:val="left"/>
      <w:rPr>
        <w:rFonts w:hint="default"/>
      </w:rPr>
    </w:lvl>
    <w:lvl w:ilvl="6" w:tplc="E9CE1152">
      <w:start w:val="1"/>
      <w:numFmt w:val="bullet"/>
      <w:lvlText w:val="•"/>
      <w:lvlJc w:val="left"/>
      <w:rPr>
        <w:rFonts w:hint="default"/>
      </w:rPr>
    </w:lvl>
    <w:lvl w:ilvl="7" w:tplc="EA56A91A">
      <w:start w:val="1"/>
      <w:numFmt w:val="bullet"/>
      <w:lvlText w:val="•"/>
      <w:lvlJc w:val="left"/>
      <w:rPr>
        <w:rFonts w:hint="default"/>
      </w:rPr>
    </w:lvl>
    <w:lvl w:ilvl="8" w:tplc="F15E4D8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50F305E"/>
    <w:multiLevelType w:val="hybridMultilevel"/>
    <w:tmpl w:val="6AB29408"/>
    <w:lvl w:ilvl="0" w:tplc="7902BB72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AC608CCE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4F285A8">
      <w:start w:val="2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864F67C">
      <w:start w:val="1"/>
      <w:numFmt w:val="bullet"/>
      <w:lvlText w:val="•"/>
      <w:lvlJc w:val="left"/>
      <w:rPr>
        <w:rFonts w:hint="default"/>
      </w:rPr>
    </w:lvl>
    <w:lvl w:ilvl="4" w:tplc="B0D465D8">
      <w:start w:val="1"/>
      <w:numFmt w:val="bullet"/>
      <w:lvlText w:val="•"/>
      <w:lvlJc w:val="left"/>
      <w:rPr>
        <w:rFonts w:hint="default"/>
      </w:rPr>
    </w:lvl>
    <w:lvl w:ilvl="5" w:tplc="AE629606">
      <w:start w:val="1"/>
      <w:numFmt w:val="bullet"/>
      <w:lvlText w:val="•"/>
      <w:lvlJc w:val="left"/>
      <w:rPr>
        <w:rFonts w:hint="default"/>
      </w:rPr>
    </w:lvl>
    <w:lvl w:ilvl="6" w:tplc="0FE2C53C">
      <w:start w:val="1"/>
      <w:numFmt w:val="bullet"/>
      <w:lvlText w:val="•"/>
      <w:lvlJc w:val="left"/>
      <w:rPr>
        <w:rFonts w:hint="default"/>
      </w:rPr>
    </w:lvl>
    <w:lvl w:ilvl="7" w:tplc="1FCC3E3E">
      <w:start w:val="1"/>
      <w:numFmt w:val="bullet"/>
      <w:lvlText w:val="•"/>
      <w:lvlJc w:val="left"/>
      <w:rPr>
        <w:rFonts w:hint="default"/>
      </w:rPr>
    </w:lvl>
    <w:lvl w:ilvl="8" w:tplc="374A737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C357982"/>
    <w:multiLevelType w:val="hybridMultilevel"/>
    <w:tmpl w:val="906ABC16"/>
    <w:lvl w:ilvl="0" w:tplc="0A5CEE04">
      <w:start w:val="1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pacing w:val="-14"/>
        <w:sz w:val="24"/>
        <w:szCs w:val="24"/>
      </w:rPr>
    </w:lvl>
    <w:lvl w:ilvl="1" w:tplc="A0C8A26A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25220D94">
      <w:start w:val="1"/>
      <w:numFmt w:val="bullet"/>
      <w:lvlText w:val="•"/>
      <w:lvlJc w:val="left"/>
      <w:rPr>
        <w:rFonts w:hint="default"/>
      </w:rPr>
    </w:lvl>
    <w:lvl w:ilvl="3" w:tplc="672C9810">
      <w:start w:val="1"/>
      <w:numFmt w:val="bullet"/>
      <w:lvlText w:val="•"/>
      <w:lvlJc w:val="left"/>
      <w:rPr>
        <w:rFonts w:hint="default"/>
      </w:rPr>
    </w:lvl>
    <w:lvl w:ilvl="4" w:tplc="40123C2E">
      <w:start w:val="1"/>
      <w:numFmt w:val="bullet"/>
      <w:lvlText w:val="•"/>
      <w:lvlJc w:val="left"/>
      <w:rPr>
        <w:rFonts w:hint="default"/>
      </w:rPr>
    </w:lvl>
    <w:lvl w:ilvl="5" w:tplc="3CAAB2E2">
      <w:start w:val="1"/>
      <w:numFmt w:val="bullet"/>
      <w:lvlText w:val="•"/>
      <w:lvlJc w:val="left"/>
      <w:rPr>
        <w:rFonts w:hint="default"/>
      </w:rPr>
    </w:lvl>
    <w:lvl w:ilvl="6" w:tplc="FA9CE120">
      <w:start w:val="1"/>
      <w:numFmt w:val="bullet"/>
      <w:lvlText w:val="•"/>
      <w:lvlJc w:val="left"/>
      <w:rPr>
        <w:rFonts w:hint="default"/>
      </w:rPr>
    </w:lvl>
    <w:lvl w:ilvl="7" w:tplc="3C2020EA">
      <w:start w:val="1"/>
      <w:numFmt w:val="bullet"/>
      <w:lvlText w:val="•"/>
      <w:lvlJc w:val="left"/>
      <w:rPr>
        <w:rFonts w:hint="default"/>
      </w:rPr>
    </w:lvl>
    <w:lvl w:ilvl="8" w:tplc="109C8F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465C1"/>
    <w:multiLevelType w:val="hybridMultilevel"/>
    <w:tmpl w:val="9190BF56"/>
    <w:lvl w:ilvl="0" w:tplc="AE28D792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9F568B"/>
    <w:multiLevelType w:val="hybridMultilevel"/>
    <w:tmpl w:val="00B2F4EC"/>
    <w:lvl w:ilvl="0" w:tplc="307675C8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>
    <w:nsid w:val="304C0235"/>
    <w:multiLevelType w:val="hybridMultilevel"/>
    <w:tmpl w:val="B9300472"/>
    <w:lvl w:ilvl="0" w:tplc="E592B9FA">
      <w:start w:val="13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sz w:val="24"/>
        <w:szCs w:val="24"/>
      </w:rPr>
    </w:lvl>
    <w:lvl w:ilvl="1" w:tplc="236C692A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7707586">
      <w:start w:val="1"/>
      <w:numFmt w:val="bullet"/>
      <w:lvlText w:val="•"/>
      <w:lvlJc w:val="left"/>
      <w:rPr>
        <w:rFonts w:hint="default"/>
      </w:rPr>
    </w:lvl>
    <w:lvl w:ilvl="3" w:tplc="1FE886E6">
      <w:start w:val="1"/>
      <w:numFmt w:val="bullet"/>
      <w:lvlText w:val="•"/>
      <w:lvlJc w:val="left"/>
      <w:rPr>
        <w:rFonts w:hint="default"/>
      </w:rPr>
    </w:lvl>
    <w:lvl w:ilvl="4" w:tplc="CA3CECEA">
      <w:start w:val="1"/>
      <w:numFmt w:val="bullet"/>
      <w:lvlText w:val="•"/>
      <w:lvlJc w:val="left"/>
      <w:rPr>
        <w:rFonts w:hint="default"/>
      </w:rPr>
    </w:lvl>
    <w:lvl w:ilvl="5" w:tplc="830A9776">
      <w:start w:val="1"/>
      <w:numFmt w:val="bullet"/>
      <w:lvlText w:val="•"/>
      <w:lvlJc w:val="left"/>
      <w:rPr>
        <w:rFonts w:hint="default"/>
      </w:rPr>
    </w:lvl>
    <w:lvl w:ilvl="6" w:tplc="208A9AE2">
      <w:start w:val="1"/>
      <w:numFmt w:val="bullet"/>
      <w:lvlText w:val="•"/>
      <w:lvlJc w:val="left"/>
      <w:rPr>
        <w:rFonts w:hint="default"/>
      </w:rPr>
    </w:lvl>
    <w:lvl w:ilvl="7" w:tplc="3BEC28BC">
      <w:start w:val="1"/>
      <w:numFmt w:val="bullet"/>
      <w:lvlText w:val="•"/>
      <w:lvlJc w:val="left"/>
      <w:rPr>
        <w:rFonts w:hint="default"/>
      </w:rPr>
    </w:lvl>
    <w:lvl w:ilvl="8" w:tplc="F916423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C88600D"/>
    <w:multiLevelType w:val="hybridMultilevel"/>
    <w:tmpl w:val="46FCC27E"/>
    <w:lvl w:ilvl="0" w:tplc="F61C24FA">
      <w:start w:val="14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DAD0E19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CD5E4CB0">
      <w:start w:val="1"/>
      <w:numFmt w:val="bullet"/>
      <w:lvlText w:val="•"/>
      <w:lvlJc w:val="left"/>
      <w:rPr>
        <w:rFonts w:hint="default"/>
      </w:rPr>
    </w:lvl>
    <w:lvl w:ilvl="3" w:tplc="58BA51C6">
      <w:start w:val="1"/>
      <w:numFmt w:val="bullet"/>
      <w:lvlText w:val="•"/>
      <w:lvlJc w:val="left"/>
      <w:rPr>
        <w:rFonts w:hint="default"/>
      </w:rPr>
    </w:lvl>
    <w:lvl w:ilvl="4" w:tplc="7B4C8B22">
      <w:start w:val="1"/>
      <w:numFmt w:val="bullet"/>
      <w:lvlText w:val="•"/>
      <w:lvlJc w:val="left"/>
      <w:rPr>
        <w:rFonts w:hint="default"/>
      </w:rPr>
    </w:lvl>
    <w:lvl w:ilvl="5" w:tplc="1A7C8764">
      <w:start w:val="1"/>
      <w:numFmt w:val="bullet"/>
      <w:lvlText w:val="•"/>
      <w:lvlJc w:val="left"/>
      <w:rPr>
        <w:rFonts w:hint="default"/>
      </w:rPr>
    </w:lvl>
    <w:lvl w:ilvl="6" w:tplc="7742C2A8">
      <w:start w:val="1"/>
      <w:numFmt w:val="bullet"/>
      <w:lvlText w:val="•"/>
      <w:lvlJc w:val="left"/>
      <w:rPr>
        <w:rFonts w:hint="default"/>
      </w:rPr>
    </w:lvl>
    <w:lvl w:ilvl="7" w:tplc="399C832C">
      <w:start w:val="1"/>
      <w:numFmt w:val="bullet"/>
      <w:lvlText w:val="•"/>
      <w:lvlJc w:val="left"/>
      <w:rPr>
        <w:rFonts w:hint="default"/>
      </w:rPr>
    </w:lvl>
    <w:lvl w:ilvl="8" w:tplc="CF56947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62321"/>
    <w:multiLevelType w:val="hybridMultilevel"/>
    <w:tmpl w:val="C5168DA2"/>
    <w:lvl w:ilvl="0" w:tplc="684A5F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25C4F"/>
    <w:multiLevelType w:val="hybridMultilevel"/>
    <w:tmpl w:val="0E648520"/>
    <w:lvl w:ilvl="0" w:tplc="877059EA">
      <w:start w:val="13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</w:rPr>
    </w:lvl>
    <w:lvl w:ilvl="1" w:tplc="C3FE92F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7FE913C">
      <w:start w:val="1"/>
      <w:numFmt w:val="bullet"/>
      <w:lvlText w:val="•"/>
      <w:lvlJc w:val="left"/>
      <w:rPr>
        <w:rFonts w:hint="default"/>
      </w:rPr>
    </w:lvl>
    <w:lvl w:ilvl="3" w:tplc="52249BE4">
      <w:start w:val="1"/>
      <w:numFmt w:val="bullet"/>
      <w:lvlText w:val="•"/>
      <w:lvlJc w:val="left"/>
      <w:rPr>
        <w:rFonts w:hint="default"/>
      </w:rPr>
    </w:lvl>
    <w:lvl w:ilvl="4" w:tplc="02C8FA4E">
      <w:start w:val="1"/>
      <w:numFmt w:val="bullet"/>
      <w:lvlText w:val="•"/>
      <w:lvlJc w:val="left"/>
      <w:rPr>
        <w:rFonts w:hint="default"/>
      </w:rPr>
    </w:lvl>
    <w:lvl w:ilvl="5" w:tplc="419665EC">
      <w:start w:val="1"/>
      <w:numFmt w:val="bullet"/>
      <w:lvlText w:val="•"/>
      <w:lvlJc w:val="left"/>
      <w:rPr>
        <w:rFonts w:hint="default"/>
      </w:rPr>
    </w:lvl>
    <w:lvl w:ilvl="6" w:tplc="7F601F70">
      <w:start w:val="1"/>
      <w:numFmt w:val="bullet"/>
      <w:lvlText w:val="•"/>
      <w:lvlJc w:val="left"/>
      <w:rPr>
        <w:rFonts w:hint="default"/>
      </w:rPr>
    </w:lvl>
    <w:lvl w:ilvl="7" w:tplc="845657B6">
      <w:start w:val="1"/>
      <w:numFmt w:val="bullet"/>
      <w:lvlText w:val="•"/>
      <w:lvlJc w:val="left"/>
      <w:rPr>
        <w:rFonts w:hint="default"/>
      </w:rPr>
    </w:lvl>
    <w:lvl w:ilvl="8" w:tplc="66C06F7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E21450D"/>
    <w:multiLevelType w:val="hybridMultilevel"/>
    <w:tmpl w:val="5EB832DC"/>
    <w:lvl w:ilvl="0" w:tplc="C9820028">
      <w:start w:val="1"/>
      <w:numFmt w:val="decimal"/>
      <w:lvlText w:val="%1."/>
      <w:lvlJc w:val="left"/>
      <w:pPr>
        <w:ind w:left="3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5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6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EC5400"/>
    <w:multiLevelType w:val="hybridMultilevel"/>
    <w:tmpl w:val="9A72A3E0"/>
    <w:lvl w:ilvl="0" w:tplc="750A8996">
      <w:start w:val="2"/>
      <w:numFmt w:val="lowerLetter"/>
      <w:lvlText w:val="(%1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D8DE452A">
      <w:start w:val="1"/>
      <w:numFmt w:val="bullet"/>
      <w:lvlText w:val="•"/>
      <w:lvlJc w:val="left"/>
      <w:rPr>
        <w:rFonts w:hint="default"/>
      </w:rPr>
    </w:lvl>
    <w:lvl w:ilvl="2" w:tplc="BB82DCCA">
      <w:start w:val="1"/>
      <w:numFmt w:val="bullet"/>
      <w:lvlText w:val="•"/>
      <w:lvlJc w:val="left"/>
      <w:rPr>
        <w:rFonts w:hint="default"/>
      </w:rPr>
    </w:lvl>
    <w:lvl w:ilvl="3" w:tplc="AF3C452C">
      <w:start w:val="1"/>
      <w:numFmt w:val="bullet"/>
      <w:lvlText w:val="•"/>
      <w:lvlJc w:val="left"/>
      <w:rPr>
        <w:rFonts w:hint="default"/>
      </w:rPr>
    </w:lvl>
    <w:lvl w:ilvl="4" w:tplc="0408F1AC">
      <w:start w:val="1"/>
      <w:numFmt w:val="bullet"/>
      <w:lvlText w:val="•"/>
      <w:lvlJc w:val="left"/>
      <w:rPr>
        <w:rFonts w:hint="default"/>
      </w:rPr>
    </w:lvl>
    <w:lvl w:ilvl="5" w:tplc="ECA06910">
      <w:start w:val="1"/>
      <w:numFmt w:val="bullet"/>
      <w:lvlText w:val="•"/>
      <w:lvlJc w:val="left"/>
      <w:rPr>
        <w:rFonts w:hint="default"/>
      </w:rPr>
    </w:lvl>
    <w:lvl w:ilvl="6" w:tplc="ED2EB550">
      <w:start w:val="1"/>
      <w:numFmt w:val="bullet"/>
      <w:lvlText w:val="•"/>
      <w:lvlJc w:val="left"/>
      <w:rPr>
        <w:rFonts w:hint="default"/>
      </w:rPr>
    </w:lvl>
    <w:lvl w:ilvl="7" w:tplc="642EB186">
      <w:start w:val="1"/>
      <w:numFmt w:val="bullet"/>
      <w:lvlText w:val="•"/>
      <w:lvlJc w:val="left"/>
      <w:rPr>
        <w:rFonts w:hint="default"/>
      </w:rPr>
    </w:lvl>
    <w:lvl w:ilvl="8" w:tplc="D47AFD0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DA55BF"/>
    <w:multiLevelType w:val="hybridMultilevel"/>
    <w:tmpl w:val="867E32EE"/>
    <w:lvl w:ilvl="0" w:tplc="5A7238C2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B212D584">
      <w:start w:val="1"/>
      <w:numFmt w:val="bullet"/>
      <w:lvlText w:val="•"/>
      <w:lvlJc w:val="left"/>
      <w:rPr>
        <w:rFonts w:hint="default"/>
      </w:rPr>
    </w:lvl>
    <w:lvl w:ilvl="2" w:tplc="DA2C48D6">
      <w:start w:val="1"/>
      <w:numFmt w:val="bullet"/>
      <w:lvlText w:val="•"/>
      <w:lvlJc w:val="left"/>
      <w:rPr>
        <w:rFonts w:hint="default"/>
      </w:rPr>
    </w:lvl>
    <w:lvl w:ilvl="3" w:tplc="AA9CB4A2">
      <w:start w:val="1"/>
      <w:numFmt w:val="bullet"/>
      <w:lvlText w:val="•"/>
      <w:lvlJc w:val="left"/>
      <w:rPr>
        <w:rFonts w:hint="default"/>
      </w:rPr>
    </w:lvl>
    <w:lvl w:ilvl="4" w:tplc="3614FF16">
      <w:start w:val="1"/>
      <w:numFmt w:val="bullet"/>
      <w:lvlText w:val="•"/>
      <w:lvlJc w:val="left"/>
      <w:rPr>
        <w:rFonts w:hint="default"/>
      </w:rPr>
    </w:lvl>
    <w:lvl w:ilvl="5" w:tplc="9320CFBC">
      <w:start w:val="1"/>
      <w:numFmt w:val="bullet"/>
      <w:lvlText w:val="•"/>
      <w:lvlJc w:val="left"/>
      <w:rPr>
        <w:rFonts w:hint="default"/>
      </w:rPr>
    </w:lvl>
    <w:lvl w:ilvl="6" w:tplc="FF18E3E2">
      <w:start w:val="1"/>
      <w:numFmt w:val="bullet"/>
      <w:lvlText w:val="•"/>
      <w:lvlJc w:val="left"/>
      <w:rPr>
        <w:rFonts w:hint="default"/>
      </w:rPr>
    </w:lvl>
    <w:lvl w:ilvl="7" w:tplc="E5D24296">
      <w:start w:val="1"/>
      <w:numFmt w:val="bullet"/>
      <w:lvlText w:val="•"/>
      <w:lvlJc w:val="left"/>
      <w:rPr>
        <w:rFonts w:hint="default"/>
      </w:rPr>
    </w:lvl>
    <w:lvl w:ilvl="8" w:tplc="C2862D4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FA50AE"/>
    <w:multiLevelType w:val="hybridMultilevel"/>
    <w:tmpl w:val="E558E28E"/>
    <w:lvl w:ilvl="0" w:tplc="09A8C38A">
      <w:start w:val="18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1586020A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B57CD3BA">
      <w:start w:val="1"/>
      <w:numFmt w:val="bullet"/>
      <w:lvlText w:val="•"/>
      <w:lvlJc w:val="left"/>
      <w:rPr>
        <w:rFonts w:hint="default"/>
      </w:rPr>
    </w:lvl>
    <w:lvl w:ilvl="3" w:tplc="1812EFD6">
      <w:start w:val="1"/>
      <w:numFmt w:val="bullet"/>
      <w:lvlText w:val="•"/>
      <w:lvlJc w:val="left"/>
      <w:rPr>
        <w:rFonts w:hint="default"/>
      </w:rPr>
    </w:lvl>
    <w:lvl w:ilvl="4" w:tplc="AD867250">
      <w:start w:val="1"/>
      <w:numFmt w:val="bullet"/>
      <w:lvlText w:val="•"/>
      <w:lvlJc w:val="left"/>
      <w:rPr>
        <w:rFonts w:hint="default"/>
      </w:rPr>
    </w:lvl>
    <w:lvl w:ilvl="5" w:tplc="C628A7CA">
      <w:start w:val="1"/>
      <w:numFmt w:val="bullet"/>
      <w:lvlText w:val="•"/>
      <w:lvlJc w:val="left"/>
      <w:rPr>
        <w:rFonts w:hint="default"/>
      </w:rPr>
    </w:lvl>
    <w:lvl w:ilvl="6" w:tplc="5BCC27B6">
      <w:start w:val="1"/>
      <w:numFmt w:val="bullet"/>
      <w:lvlText w:val="•"/>
      <w:lvlJc w:val="left"/>
      <w:rPr>
        <w:rFonts w:hint="default"/>
      </w:rPr>
    </w:lvl>
    <w:lvl w:ilvl="7" w:tplc="DF984858">
      <w:start w:val="1"/>
      <w:numFmt w:val="bullet"/>
      <w:lvlText w:val="•"/>
      <w:lvlJc w:val="left"/>
      <w:rPr>
        <w:rFonts w:hint="default"/>
      </w:rPr>
    </w:lvl>
    <w:lvl w:ilvl="8" w:tplc="E15412E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41"/>
  </w:num>
  <w:num w:numId="14">
    <w:abstractNumId w:val="31"/>
  </w:num>
  <w:num w:numId="15">
    <w:abstractNumId w:val="39"/>
  </w:num>
  <w:num w:numId="16">
    <w:abstractNumId w:val="24"/>
  </w:num>
  <w:num w:numId="17">
    <w:abstractNumId w:val="21"/>
  </w:num>
  <w:num w:numId="18">
    <w:abstractNumId w:val="35"/>
  </w:num>
  <w:num w:numId="19">
    <w:abstractNumId w:val="16"/>
  </w:num>
  <w:num w:numId="20">
    <w:abstractNumId w:val="22"/>
  </w:num>
  <w:num w:numId="21">
    <w:abstractNumId w:val="15"/>
  </w:num>
  <w:num w:numId="22">
    <w:abstractNumId w:val="33"/>
  </w:num>
  <w:num w:numId="23">
    <w:abstractNumId w:val="36"/>
  </w:num>
  <w:num w:numId="24">
    <w:abstractNumId w:val="19"/>
  </w:num>
  <w:num w:numId="25">
    <w:abstractNumId w:val="30"/>
  </w:num>
  <w:num w:numId="26">
    <w:abstractNumId w:val="13"/>
  </w:num>
  <w:num w:numId="27">
    <w:abstractNumId w:val="25"/>
  </w:num>
  <w:num w:numId="28">
    <w:abstractNumId w:val="29"/>
  </w:num>
  <w:num w:numId="29">
    <w:abstractNumId w:val="37"/>
  </w:num>
  <w:num w:numId="30">
    <w:abstractNumId w:val="11"/>
  </w:num>
  <w:num w:numId="31">
    <w:abstractNumId w:val="32"/>
  </w:num>
  <w:num w:numId="32">
    <w:abstractNumId w:val="12"/>
  </w:num>
  <w:num w:numId="33">
    <w:abstractNumId w:val="26"/>
  </w:num>
  <w:num w:numId="34">
    <w:abstractNumId w:val="18"/>
  </w:num>
  <w:num w:numId="35">
    <w:abstractNumId w:val="17"/>
  </w:num>
  <w:num w:numId="36">
    <w:abstractNumId w:val="40"/>
  </w:num>
  <w:num w:numId="37">
    <w:abstractNumId w:val="38"/>
  </w:num>
  <w:num w:numId="38">
    <w:abstractNumId w:val="28"/>
  </w:num>
  <w:num w:numId="39">
    <w:abstractNumId w:val="23"/>
  </w:num>
  <w:num w:numId="40">
    <w:abstractNumId w:val="14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6BDE"/>
    <w:rsid w:val="00013DC1"/>
    <w:rsid w:val="00013F74"/>
    <w:rsid w:val="000151E5"/>
    <w:rsid w:val="00024ADA"/>
    <w:rsid w:val="0003025C"/>
    <w:rsid w:val="00031B2B"/>
    <w:rsid w:val="00034B70"/>
    <w:rsid w:val="000473F9"/>
    <w:rsid w:val="00050E68"/>
    <w:rsid w:val="000558E0"/>
    <w:rsid w:val="000570EB"/>
    <w:rsid w:val="00060984"/>
    <w:rsid w:val="00061523"/>
    <w:rsid w:val="0006658A"/>
    <w:rsid w:val="00066A4D"/>
    <w:rsid w:val="000706B6"/>
    <w:rsid w:val="000711CC"/>
    <w:rsid w:val="000721AF"/>
    <w:rsid w:val="00072B5F"/>
    <w:rsid w:val="000779F2"/>
    <w:rsid w:val="00080027"/>
    <w:rsid w:val="00083DD7"/>
    <w:rsid w:val="00093E51"/>
    <w:rsid w:val="00097107"/>
    <w:rsid w:val="000A2D81"/>
    <w:rsid w:val="000A3DDB"/>
    <w:rsid w:val="000A4A46"/>
    <w:rsid w:val="000A64D5"/>
    <w:rsid w:val="000B4EC0"/>
    <w:rsid w:val="000B5851"/>
    <w:rsid w:val="000B7094"/>
    <w:rsid w:val="000B79E2"/>
    <w:rsid w:val="000B7CF6"/>
    <w:rsid w:val="000C2C0C"/>
    <w:rsid w:val="000C35A1"/>
    <w:rsid w:val="000D7C2C"/>
    <w:rsid w:val="000E2176"/>
    <w:rsid w:val="000E7062"/>
    <w:rsid w:val="000F18F8"/>
    <w:rsid w:val="000F6632"/>
    <w:rsid w:val="00106386"/>
    <w:rsid w:val="001127C7"/>
    <w:rsid w:val="00117D57"/>
    <w:rsid w:val="0012108B"/>
    <w:rsid w:val="001237C1"/>
    <w:rsid w:val="00131EB1"/>
    <w:rsid w:val="00141014"/>
    <w:rsid w:val="001500CF"/>
    <w:rsid w:val="001516A7"/>
    <w:rsid w:val="0015263A"/>
    <w:rsid w:val="00154412"/>
    <w:rsid w:val="001545ED"/>
    <w:rsid w:val="00162A78"/>
    <w:rsid w:val="00165F83"/>
    <w:rsid w:val="001673BF"/>
    <w:rsid w:val="00167A9A"/>
    <w:rsid w:val="0017034B"/>
    <w:rsid w:val="00177FFD"/>
    <w:rsid w:val="00181986"/>
    <w:rsid w:val="001832DB"/>
    <w:rsid w:val="0019030F"/>
    <w:rsid w:val="00191D9B"/>
    <w:rsid w:val="001929D4"/>
    <w:rsid w:val="001937E3"/>
    <w:rsid w:val="0019419F"/>
    <w:rsid w:val="001A2922"/>
    <w:rsid w:val="001A35C9"/>
    <w:rsid w:val="001A514D"/>
    <w:rsid w:val="001A7A0A"/>
    <w:rsid w:val="001B04D5"/>
    <w:rsid w:val="001B1189"/>
    <w:rsid w:val="001B20FF"/>
    <w:rsid w:val="001B5BF7"/>
    <w:rsid w:val="001B754F"/>
    <w:rsid w:val="001C0360"/>
    <w:rsid w:val="001C0C53"/>
    <w:rsid w:val="001C289D"/>
    <w:rsid w:val="001D54B2"/>
    <w:rsid w:val="001E46C2"/>
    <w:rsid w:val="001F5CEE"/>
    <w:rsid w:val="001F71D8"/>
    <w:rsid w:val="00205056"/>
    <w:rsid w:val="00205908"/>
    <w:rsid w:val="002069ED"/>
    <w:rsid w:val="00213BBC"/>
    <w:rsid w:val="00216D22"/>
    <w:rsid w:val="00220128"/>
    <w:rsid w:val="0022148F"/>
    <w:rsid w:val="0022279F"/>
    <w:rsid w:val="0023793E"/>
    <w:rsid w:val="00246FE2"/>
    <w:rsid w:val="00250965"/>
    <w:rsid w:val="00252CCE"/>
    <w:rsid w:val="00254506"/>
    <w:rsid w:val="00255B54"/>
    <w:rsid w:val="00257153"/>
    <w:rsid w:val="002573AD"/>
    <w:rsid w:val="0027574D"/>
    <w:rsid w:val="00276E8E"/>
    <w:rsid w:val="00280592"/>
    <w:rsid w:val="00282E0A"/>
    <w:rsid w:val="00287236"/>
    <w:rsid w:val="0029635A"/>
    <w:rsid w:val="002A5CB3"/>
    <w:rsid w:val="002A7665"/>
    <w:rsid w:val="002A7C84"/>
    <w:rsid w:val="002B2DC0"/>
    <w:rsid w:val="002B3E65"/>
    <w:rsid w:val="002B50DF"/>
    <w:rsid w:val="002B71FB"/>
    <w:rsid w:val="002B7607"/>
    <w:rsid w:val="002B7C5F"/>
    <w:rsid w:val="002C0D38"/>
    <w:rsid w:val="002C11DD"/>
    <w:rsid w:val="002C20F4"/>
    <w:rsid w:val="002C2F05"/>
    <w:rsid w:val="002D2A40"/>
    <w:rsid w:val="002D3F24"/>
    <w:rsid w:val="002D4A73"/>
    <w:rsid w:val="002E14D8"/>
    <w:rsid w:val="002E4397"/>
    <w:rsid w:val="002E4E26"/>
    <w:rsid w:val="002E564A"/>
    <w:rsid w:val="002E6002"/>
    <w:rsid w:val="002F19C4"/>
    <w:rsid w:val="002F64DE"/>
    <w:rsid w:val="00304114"/>
    <w:rsid w:val="00305CEE"/>
    <w:rsid w:val="00310300"/>
    <w:rsid w:val="00314AF3"/>
    <w:rsid w:val="00317CF1"/>
    <w:rsid w:val="0032236E"/>
    <w:rsid w:val="00326EAE"/>
    <w:rsid w:val="00332E28"/>
    <w:rsid w:val="00333A76"/>
    <w:rsid w:val="00335F3A"/>
    <w:rsid w:val="00340107"/>
    <w:rsid w:val="00344953"/>
    <w:rsid w:val="00351A7A"/>
    <w:rsid w:val="003567BD"/>
    <w:rsid w:val="00357DC0"/>
    <w:rsid w:val="00360932"/>
    <w:rsid w:val="00363704"/>
    <w:rsid w:val="00364A93"/>
    <w:rsid w:val="003670D2"/>
    <w:rsid w:val="00370433"/>
    <w:rsid w:val="00392DAF"/>
    <w:rsid w:val="003936D1"/>
    <w:rsid w:val="00395245"/>
    <w:rsid w:val="003A1968"/>
    <w:rsid w:val="003A3A8E"/>
    <w:rsid w:val="003A42E6"/>
    <w:rsid w:val="003A4D2A"/>
    <w:rsid w:val="003A7578"/>
    <w:rsid w:val="003B303A"/>
    <w:rsid w:val="003B472A"/>
    <w:rsid w:val="003B73AF"/>
    <w:rsid w:val="003C6D0F"/>
    <w:rsid w:val="003C6D29"/>
    <w:rsid w:val="003D07AF"/>
    <w:rsid w:val="003D1CEA"/>
    <w:rsid w:val="003D3240"/>
    <w:rsid w:val="003D5E96"/>
    <w:rsid w:val="003D681B"/>
    <w:rsid w:val="003D7484"/>
    <w:rsid w:val="003E03D1"/>
    <w:rsid w:val="003E0453"/>
    <w:rsid w:val="003E3AE8"/>
    <w:rsid w:val="003E4338"/>
    <w:rsid w:val="003F59D9"/>
    <w:rsid w:val="004032A4"/>
    <w:rsid w:val="00403D0A"/>
    <w:rsid w:val="004041C9"/>
    <w:rsid w:val="00405337"/>
    <w:rsid w:val="00406F91"/>
    <w:rsid w:val="004139E9"/>
    <w:rsid w:val="004158D0"/>
    <w:rsid w:val="00416CDE"/>
    <w:rsid w:val="004214C7"/>
    <w:rsid w:val="00422AEC"/>
    <w:rsid w:val="00424460"/>
    <w:rsid w:val="00436578"/>
    <w:rsid w:val="004410A1"/>
    <w:rsid w:val="004423BA"/>
    <w:rsid w:val="004455BD"/>
    <w:rsid w:val="00454322"/>
    <w:rsid w:val="004627AF"/>
    <w:rsid w:val="00465F41"/>
    <w:rsid w:val="00467BB9"/>
    <w:rsid w:val="00471F17"/>
    <w:rsid w:val="00474CD4"/>
    <w:rsid w:val="00475151"/>
    <w:rsid w:val="00475446"/>
    <w:rsid w:val="004774D4"/>
    <w:rsid w:val="00480AB4"/>
    <w:rsid w:val="00480E82"/>
    <w:rsid w:val="00483DA6"/>
    <w:rsid w:val="004A3AAF"/>
    <w:rsid w:val="004A7A0F"/>
    <w:rsid w:val="004B31A7"/>
    <w:rsid w:val="004B4011"/>
    <w:rsid w:val="004B4A57"/>
    <w:rsid w:val="004B748B"/>
    <w:rsid w:val="004C0005"/>
    <w:rsid w:val="004C1A94"/>
    <w:rsid w:val="004C6930"/>
    <w:rsid w:val="004D064A"/>
    <w:rsid w:val="004D3F84"/>
    <w:rsid w:val="004D5BA8"/>
    <w:rsid w:val="004D698B"/>
    <w:rsid w:val="004E20B2"/>
    <w:rsid w:val="004E590C"/>
    <w:rsid w:val="004F072C"/>
    <w:rsid w:val="004F443C"/>
    <w:rsid w:val="004F55A3"/>
    <w:rsid w:val="00500764"/>
    <w:rsid w:val="00500B24"/>
    <w:rsid w:val="00505FC9"/>
    <w:rsid w:val="0051356D"/>
    <w:rsid w:val="00521CE1"/>
    <w:rsid w:val="005221C3"/>
    <w:rsid w:val="00525456"/>
    <w:rsid w:val="00532855"/>
    <w:rsid w:val="005333BB"/>
    <w:rsid w:val="00535AED"/>
    <w:rsid w:val="00541E2B"/>
    <w:rsid w:val="00542D47"/>
    <w:rsid w:val="00543E3D"/>
    <w:rsid w:val="0054616C"/>
    <w:rsid w:val="00551E55"/>
    <w:rsid w:val="00552981"/>
    <w:rsid w:val="00552D7A"/>
    <w:rsid w:val="00554EB7"/>
    <w:rsid w:val="00565C67"/>
    <w:rsid w:val="00583B9D"/>
    <w:rsid w:val="0058576C"/>
    <w:rsid w:val="00594FCC"/>
    <w:rsid w:val="00595FFB"/>
    <w:rsid w:val="005A648C"/>
    <w:rsid w:val="005B085E"/>
    <w:rsid w:val="005B492C"/>
    <w:rsid w:val="005B608E"/>
    <w:rsid w:val="005C2686"/>
    <w:rsid w:val="005F01D4"/>
    <w:rsid w:val="005F31C0"/>
    <w:rsid w:val="005F640A"/>
    <w:rsid w:val="00602EC7"/>
    <w:rsid w:val="006036DE"/>
    <w:rsid w:val="006043E2"/>
    <w:rsid w:val="00610AF6"/>
    <w:rsid w:val="00613284"/>
    <w:rsid w:val="00615028"/>
    <w:rsid w:val="00617478"/>
    <w:rsid w:val="006334ED"/>
    <w:rsid w:val="006371A1"/>
    <w:rsid w:val="00643193"/>
    <w:rsid w:val="0064640F"/>
    <w:rsid w:val="00646BAB"/>
    <w:rsid w:val="00650630"/>
    <w:rsid w:val="00650BFD"/>
    <w:rsid w:val="00652AC6"/>
    <w:rsid w:val="00656351"/>
    <w:rsid w:val="00665B99"/>
    <w:rsid w:val="00665EEF"/>
    <w:rsid w:val="006667AE"/>
    <w:rsid w:val="0067124B"/>
    <w:rsid w:val="00672641"/>
    <w:rsid w:val="00673A8B"/>
    <w:rsid w:val="006848FB"/>
    <w:rsid w:val="00686070"/>
    <w:rsid w:val="00687E89"/>
    <w:rsid w:val="00691A70"/>
    <w:rsid w:val="006B1F6B"/>
    <w:rsid w:val="006B65A0"/>
    <w:rsid w:val="006B6E95"/>
    <w:rsid w:val="006B7C26"/>
    <w:rsid w:val="006C6E42"/>
    <w:rsid w:val="006C7E8F"/>
    <w:rsid w:val="006E058B"/>
    <w:rsid w:val="006E350A"/>
    <w:rsid w:val="006E6A50"/>
    <w:rsid w:val="006F7A53"/>
    <w:rsid w:val="00702CFE"/>
    <w:rsid w:val="007037BD"/>
    <w:rsid w:val="00705C48"/>
    <w:rsid w:val="00707FBB"/>
    <w:rsid w:val="007119BE"/>
    <w:rsid w:val="00714B64"/>
    <w:rsid w:val="00715892"/>
    <w:rsid w:val="007166B2"/>
    <w:rsid w:val="00723D13"/>
    <w:rsid w:val="00724E5B"/>
    <w:rsid w:val="0073146A"/>
    <w:rsid w:val="00740DA7"/>
    <w:rsid w:val="0076111C"/>
    <w:rsid w:val="0076552E"/>
    <w:rsid w:val="00766A10"/>
    <w:rsid w:val="007715F4"/>
    <w:rsid w:val="007749FC"/>
    <w:rsid w:val="00782555"/>
    <w:rsid w:val="00783F8D"/>
    <w:rsid w:val="007900A8"/>
    <w:rsid w:val="0079682D"/>
    <w:rsid w:val="007A1F3D"/>
    <w:rsid w:val="007A2B64"/>
    <w:rsid w:val="007A2F72"/>
    <w:rsid w:val="007A35FC"/>
    <w:rsid w:val="007A39C9"/>
    <w:rsid w:val="007A40F8"/>
    <w:rsid w:val="007A419D"/>
    <w:rsid w:val="007A4D48"/>
    <w:rsid w:val="007B2B64"/>
    <w:rsid w:val="007B6E14"/>
    <w:rsid w:val="007B7AFF"/>
    <w:rsid w:val="007C140F"/>
    <w:rsid w:val="007C309C"/>
    <w:rsid w:val="007C4C4B"/>
    <w:rsid w:val="007C633E"/>
    <w:rsid w:val="007C6C4C"/>
    <w:rsid w:val="007E1D10"/>
    <w:rsid w:val="007E27F7"/>
    <w:rsid w:val="007E59A5"/>
    <w:rsid w:val="007E5C83"/>
    <w:rsid w:val="007F0423"/>
    <w:rsid w:val="007F2E45"/>
    <w:rsid w:val="007F385C"/>
    <w:rsid w:val="007F39DA"/>
    <w:rsid w:val="007F5C69"/>
    <w:rsid w:val="00800129"/>
    <w:rsid w:val="0080166C"/>
    <w:rsid w:val="00801D77"/>
    <w:rsid w:val="00804299"/>
    <w:rsid w:val="00805DAA"/>
    <w:rsid w:val="00807312"/>
    <w:rsid w:val="008137D9"/>
    <w:rsid w:val="0081567E"/>
    <w:rsid w:val="008200DC"/>
    <w:rsid w:val="00821506"/>
    <w:rsid w:val="00833BB1"/>
    <w:rsid w:val="00834164"/>
    <w:rsid w:val="0084647E"/>
    <w:rsid w:val="00853C7C"/>
    <w:rsid w:val="0085471D"/>
    <w:rsid w:val="00862E77"/>
    <w:rsid w:val="00863262"/>
    <w:rsid w:val="00863D66"/>
    <w:rsid w:val="0087159F"/>
    <w:rsid w:val="00874449"/>
    <w:rsid w:val="00880300"/>
    <w:rsid w:val="00891717"/>
    <w:rsid w:val="0089258F"/>
    <w:rsid w:val="00895045"/>
    <w:rsid w:val="00897F24"/>
    <w:rsid w:val="008B0AFD"/>
    <w:rsid w:val="008B2B8A"/>
    <w:rsid w:val="008B4B08"/>
    <w:rsid w:val="008C1769"/>
    <w:rsid w:val="008C237E"/>
    <w:rsid w:val="008C354D"/>
    <w:rsid w:val="008C3C41"/>
    <w:rsid w:val="008C4182"/>
    <w:rsid w:val="008C63A3"/>
    <w:rsid w:val="008C7F1B"/>
    <w:rsid w:val="008D1A87"/>
    <w:rsid w:val="008D5206"/>
    <w:rsid w:val="008D6D2A"/>
    <w:rsid w:val="008E2672"/>
    <w:rsid w:val="00905451"/>
    <w:rsid w:val="00910967"/>
    <w:rsid w:val="009124F3"/>
    <w:rsid w:val="00914087"/>
    <w:rsid w:val="0091718E"/>
    <w:rsid w:val="00921612"/>
    <w:rsid w:val="009221EF"/>
    <w:rsid w:val="00927037"/>
    <w:rsid w:val="009301AE"/>
    <w:rsid w:val="009331BE"/>
    <w:rsid w:val="00935973"/>
    <w:rsid w:val="00942941"/>
    <w:rsid w:val="00942BCB"/>
    <w:rsid w:val="009468CC"/>
    <w:rsid w:val="00950E48"/>
    <w:rsid w:val="00950EEA"/>
    <w:rsid w:val="00954E92"/>
    <w:rsid w:val="0096570D"/>
    <w:rsid w:val="009669DF"/>
    <w:rsid w:val="00972067"/>
    <w:rsid w:val="00976E0C"/>
    <w:rsid w:val="009973D5"/>
    <w:rsid w:val="009A265A"/>
    <w:rsid w:val="009A33CD"/>
    <w:rsid w:val="009A4050"/>
    <w:rsid w:val="009A6AEA"/>
    <w:rsid w:val="009B2C94"/>
    <w:rsid w:val="009C15B3"/>
    <w:rsid w:val="009D0D32"/>
    <w:rsid w:val="009D577F"/>
    <w:rsid w:val="009D7151"/>
    <w:rsid w:val="009E0D7D"/>
    <w:rsid w:val="009E14B0"/>
    <w:rsid w:val="009E1D72"/>
    <w:rsid w:val="009E4E48"/>
    <w:rsid w:val="009E5728"/>
    <w:rsid w:val="009E6EAC"/>
    <w:rsid w:val="009E7DF5"/>
    <w:rsid w:val="009F08D3"/>
    <w:rsid w:val="00A062A2"/>
    <w:rsid w:val="00A07E22"/>
    <w:rsid w:val="00A10B65"/>
    <w:rsid w:val="00A11994"/>
    <w:rsid w:val="00A11ABF"/>
    <w:rsid w:val="00A174DB"/>
    <w:rsid w:val="00A17F8B"/>
    <w:rsid w:val="00A206EA"/>
    <w:rsid w:val="00A21F3E"/>
    <w:rsid w:val="00A22C07"/>
    <w:rsid w:val="00A23231"/>
    <w:rsid w:val="00A24109"/>
    <w:rsid w:val="00A25421"/>
    <w:rsid w:val="00A33781"/>
    <w:rsid w:val="00A3780F"/>
    <w:rsid w:val="00A37E8F"/>
    <w:rsid w:val="00A50036"/>
    <w:rsid w:val="00A51F2E"/>
    <w:rsid w:val="00A56718"/>
    <w:rsid w:val="00A57971"/>
    <w:rsid w:val="00A61017"/>
    <w:rsid w:val="00A64C36"/>
    <w:rsid w:val="00A728B1"/>
    <w:rsid w:val="00A8134B"/>
    <w:rsid w:val="00AA338A"/>
    <w:rsid w:val="00AC281E"/>
    <w:rsid w:val="00AD3C6B"/>
    <w:rsid w:val="00AD3E63"/>
    <w:rsid w:val="00AD6496"/>
    <w:rsid w:val="00AE07AF"/>
    <w:rsid w:val="00AE51E3"/>
    <w:rsid w:val="00AE59D9"/>
    <w:rsid w:val="00AF0218"/>
    <w:rsid w:val="00B07320"/>
    <w:rsid w:val="00B12D82"/>
    <w:rsid w:val="00B332BC"/>
    <w:rsid w:val="00B3643B"/>
    <w:rsid w:val="00B41455"/>
    <w:rsid w:val="00B444B5"/>
    <w:rsid w:val="00B44D34"/>
    <w:rsid w:val="00B461C9"/>
    <w:rsid w:val="00B50E49"/>
    <w:rsid w:val="00B61690"/>
    <w:rsid w:val="00B747EE"/>
    <w:rsid w:val="00B76EE3"/>
    <w:rsid w:val="00B774ED"/>
    <w:rsid w:val="00B87AB6"/>
    <w:rsid w:val="00B93839"/>
    <w:rsid w:val="00B96860"/>
    <w:rsid w:val="00BA1819"/>
    <w:rsid w:val="00BA3E5C"/>
    <w:rsid w:val="00BA4C68"/>
    <w:rsid w:val="00BA4FF3"/>
    <w:rsid w:val="00BB04ED"/>
    <w:rsid w:val="00BB4C25"/>
    <w:rsid w:val="00BB5B34"/>
    <w:rsid w:val="00BB69B7"/>
    <w:rsid w:val="00BB6FCE"/>
    <w:rsid w:val="00BC5884"/>
    <w:rsid w:val="00BD060C"/>
    <w:rsid w:val="00BD6D2C"/>
    <w:rsid w:val="00BE3D93"/>
    <w:rsid w:val="00BE6148"/>
    <w:rsid w:val="00BE6783"/>
    <w:rsid w:val="00BF3550"/>
    <w:rsid w:val="00BF6379"/>
    <w:rsid w:val="00C03EFB"/>
    <w:rsid w:val="00C17CD7"/>
    <w:rsid w:val="00C20267"/>
    <w:rsid w:val="00C210BF"/>
    <w:rsid w:val="00C236CB"/>
    <w:rsid w:val="00C24644"/>
    <w:rsid w:val="00C26DFD"/>
    <w:rsid w:val="00C32B97"/>
    <w:rsid w:val="00C32EA1"/>
    <w:rsid w:val="00C41947"/>
    <w:rsid w:val="00C43288"/>
    <w:rsid w:val="00C43C93"/>
    <w:rsid w:val="00C43F7F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5803"/>
    <w:rsid w:val="00C679A8"/>
    <w:rsid w:val="00C67A9F"/>
    <w:rsid w:val="00C70C28"/>
    <w:rsid w:val="00C71556"/>
    <w:rsid w:val="00C771F3"/>
    <w:rsid w:val="00C84EC9"/>
    <w:rsid w:val="00C87795"/>
    <w:rsid w:val="00C87ADC"/>
    <w:rsid w:val="00CA393C"/>
    <w:rsid w:val="00CA637C"/>
    <w:rsid w:val="00CA6E13"/>
    <w:rsid w:val="00CB193E"/>
    <w:rsid w:val="00CC43D2"/>
    <w:rsid w:val="00CD5428"/>
    <w:rsid w:val="00CE0EEE"/>
    <w:rsid w:val="00CE3383"/>
    <w:rsid w:val="00CF0A43"/>
    <w:rsid w:val="00CF30C0"/>
    <w:rsid w:val="00CF3A67"/>
    <w:rsid w:val="00CF7AC8"/>
    <w:rsid w:val="00D0053F"/>
    <w:rsid w:val="00D012F6"/>
    <w:rsid w:val="00D027DE"/>
    <w:rsid w:val="00D04F21"/>
    <w:rsid w:val="00D063A4"/>
    <w:rsid w:val="00D12D08"/>
    <w:rsid w:val="00D145B3"/>
    <w:rsid w:val="00D16C7B"/>
    <w:rsid w:val="00D17228"/>
    <w:rsid w:val="00D17521"/>
    <w:rsid w:val="00D236D4"/>
    <w:rsid w:val="00D23912"/>
    <w:rsid w:val="00D23D4C"/>
    <w:rsid w:val="00D26DD8"/>
    <w:rsid w:val="00D30A64"/>
    <w:rsid w:val="00D36599"/>
    <w:rsid w:val="00D365B7"/>
    <w:rsid w:val="00D3683E"/>
    <w:rsid w:val="00D41269"/>
    <w:rsid w:val="00D46A5D"/>
    <w:rsid w:val="00D51C69"/>
    <w:rsid w:val="00D52A98"/>
    <w:rsid w:val="00D56947"/>
    <w:rsid w:val="00D57EA9"/>
    <w:rsid w:val="00D65475"/>
    <w:rsid w:val="00D74BC2"/>
    <w:rsid w:val="00D80607"/>
    <w:rsid w:val="00D84894"/>
    <w:rsid w:val="00D848C3"/>
    <w:rsid w:val="00D85D2E"/>
    <w:rsid w:val="00D93E35"/>
    <w:rsid w:val="00D97141"/>
    <w:rsid w:val="00D97C08"/>
    <w:rsid w:val="00DA5463"/>
    <w:rsid w:val="00DA598C"/>
    <w:rsid w:val="00DA7ED2"/>
    <w:rsid w:val="00DB0C93"/>
    <w:rsid w:val="00DC02E9"/>
    <w:rsid w:val="00DD12DE"/>
    <w:rsid w:val="00DD13A4"/>
    <w:rsid w:val="00DD7C05"/>
    <w:rsid w:val="00DE6016"/>
    <w:rsid w:val="00DF2472"/>
    <w:rsid w:val="00DF4293"/>
    <w:rsid w:val="00E043E8"/>
    <w:rsid w:val="00E06294"/>
    <w:rsid w:val="00E06513"/>
    <w:rsid w:val="00E068C7"/>
    <w:rsid w:val="00E120A4"/>
    <w:rsid w:val="00E2286F"/>
    <w:rsid w:val="00E30F5A"/>
    <w:rsid w:val="00E323B8"/>
    <w:rsid w:val="00E36229"/>
    <w:rsid w:val="00E439DA"/>
    <w:rsid w:val="00E52A40"/>
    <w:rsid w:val="00E63004"/>
    <w:rsid w:val="00E630E5"/>
    <w:rsid w:val="00E742DA"/>
    <w:rsid w:val="00E75692"/>
    <w:rsid w:val="00E769F8"/>
    <w:rsid w:val="00E77477"/>
    <w:rsid w:val="00E77B23"/>
    <w:rsid w:val="00E80F31"/>
    <w:rsid w:val="00E81F69"/>
    <w:rsid w:val="00E81F88"/>
    <w:rsid w:val="00E97889"/>
    <w:rsid w:val="00EA5E14"/>
    <w:rsid w:val="00EA6C53"/>
    <w:rsid w:val="00EA7157"/>
    <w:rsid w:val="00EB48C5"/>
    <w:rsid w:val="00EC062F"/>
    <w:rsid w:val="00EC623C"/>
    <w:rsid w:val="00EC6566"/>
    <w:rsid w:val="00ED084F"/>
    <w:rsid w:val="00EE70D3"/>
    <w:rsid w:val="00EE75F6"/>
    <w:rsid w:val="00EE7FC9"/>
    <w:rsid w:val="00EF0026"/>
    <w:rsid w:val="00EF75ED"/>
    <w:rsid w:val="00F06528"/>
    <w:rsid w:val="00F13278"/>
    <w:rsid w:val="00F163C2"/>
    <w:rsid w:val="00F276B0"/>
    <w:rsid w:val="00F3242C"/>
    <w:rsid w:val="00F34266"/>
    <w:rsid w:val="00F366E9"/>
    <w:rsid w:val="00F373AA"/>
    <w:rsid w:val="00F44E79"/>
    <w:rsid w:val="00F46ABC"/>
    <w:rsid w:val="00F4761E"/>
    <w:rsid w:val="00F53DBB"/>
    <w:rsid w:val="00F54023"/>
    <w:rsid w:val="00F5450D"/>
    <w:rsid w:val="00F56045"/>
    <w:rsid w:val="00F576ED"/>
    <w:rsid w:val="00F57E3B"/>
    <w:rsid w:val="00F62133"/>
    <w:rsid w:val="00F74AB1"/>
    <w:rsid w:val="00F7534F"/>
    <w:rsid w:val="00F8121A"/>
    <w:rsid w:val="00F81ADF"/>
    <w:rsid w:val="00F82EC5"/>
    <w:rsid w:val="00F93511"/>
    <w:rsid w:val="00F94ED1"/>
    <w:rsid w:val="00F97DE1"/>
    <w:rsid w:val="00FA1EE5"/>
    <w:rsid w:val="00FA6C5A"/>
    <w:rsid w:val="00FB11DE"/>
    <w:rsid w:val="00FC4375"/>
    <w:rsid w:val="00FC4642"/>
    <w:rsid w:val="00FD30D9"/>
    <w:rsid w:val="00FD35EE"/>
    <w:rsid w:val="00FD6BDF"/>
    <w:rsid w:val="00FE1171"/>
    <w:rsid w:val="00FE231C"/>
    <w:rsid w:val="00FE3EE5"/>
    <w:rsid w:val="00FE6066"/>
    <w:rsid w:val="00FE742C"/>
    <w:rsid w:val="00FF0CA2"/>
    <w:rsid w:val="00FF1BAB"/>
    <w:rsid w:val="00FF1C23"/>
    <w:rsid w:val="00FF457B"/>
    <w:rsid w:val="00FF5540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7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5:docId w15:val="{CBD73327-C632-4194-8B3A-8772436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E6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2E6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2E6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2E6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42E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42E6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42E6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42E6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42E6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42E6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D93"/>
    <w:rPr>
      <w:rFonts w:ascii="Cambria" w:hAnsi="Cambria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D93"/>
    <w:rPr>
      <w:rFonts w:ascii="Cambria" w:hAnsi="Cambria" w:cs="Times New Roman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3D93"/>
    <w:rPr>
      <w:rFonts w:ascii="Cambria" w:hAnsi="Cambria" w:cs="Times New Roman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D93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3D93"/>
    <w:rPr>
      <w:rFonts w:ascii="Calibri" w:hAnsi="Calibri" w:cs="Times New Roman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3D93"/>
    <w:rPr>
      <w:rFonts w:ascii="Calibri" w:hAnsi="Calibri" w:cs="Times New Roman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3D93"/>
    <w:rPr>
      <w:rFonts w:ascii="Calibri" w:hAnsi="Calibri" w:cs="Times New Roman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3D93"/>
    <w:rPr>
      <w:rFonts w:ascii="Calibri" w:hAnsi="Calibri" w:cs="Times New Roman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3D93"/>
    <w:rPr>
      <w:rFonts w:ascii="Cambria" w:hAnsi="Cambria" w:cs="Times New Roman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A42E6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3D93"/>
    <w:rPr>
      <w:rFonts w:ascii="Cambria" w:hAnsi="Cambria" w:cs="Times New Roman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3A42E6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3D93"/>
    <w:rPr>
      <w:rFonts w:cs="Times New Roman"/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3A42E6"/>
    <w:rPr>
      <w:rFonts w:cs="Times New Roman"/>
      <w:i/>
    </w:rPr>
  </w:style>
  <w:style w:type="paragraph" w:styleId="EnvelopeAddress">
    <w:name w:val="envelope address"/>
    <w:basedOn w:val="Normal"/>
    <w:uiPriority w:val="99"/>
    <w:rsid w:val="003A42E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3A42E6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A42E6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3A42E6"/>
    <w:rPr>
      <w:b/>
    </w:rPr>
  </w:style>
  <w:style w:type="paragraph" w:styleId="MessageHeader">
    <w:name w:val="Message Header"/>
    <w:basedOn w:val="Normal"/>
    <w:link w:val="MessageHeaderChar"/>
    <w:uiPriority w:val="99"/>
    <w:rsid w:val="003A42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BE3D93"/>
    <w:rPr>
      <w:rFonts w:ascii="Cambria" w:hAnsi="Cambria" w:cs="Times New Roman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3A42E6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3D93"/>
    <w:rPr>
      <w:rFonts w:ascii="Cambria" w:hAnsi="Cambria" w:cs="Times New Roman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3A42E6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3A42E6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3A42E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 w:cs="Times New Roman"/>
      <w:sz w:val="16"/>
    </w:rPr>
  </w:style>
  <w:style w:type="character" w:styleId="PageNumber">
    <w:name w:val="page number"/>
    <w:basedOn w:val="DefaultParagraphFont"/>
    <w:uiPriority w:val="99"/>
    <w:rsid w:val="003A42E6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3A4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D93"/>
    <w:rPr>
      <w:rFonts w:ascii="Trebuchet MS" w:hAnsi="Trebuchet MS" w:cs="Times New Roman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A42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D93"/>
    <w:rPr>
      <w:rFonts w:ascii="Trebuchet MS" w:hAnsi="Trebuchet MS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3A42E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3D93"/>
    <w:rPr>
      <w:rFonts w:ascii="Trebuchet MS" w:hAnsi="Trebuchet MS" w:cs="Times New Roman"/>
      <w:lang w:val="en-GB" w:eastAsia="en-GB"/>
    </w:rPr>
  </w:style>
  <w:style w:type="paragraph" w:styleId="Closing">
    <w:name w:val="Closing"/>
    <w:basedOn w:val="Normal"/>
    <w:link w:val="ClosingChar"/>
    <w:uiPriority w:val="99"/>
    <w:rsid w:val="003A42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E3D93"/>
    <w:rPr>
      <w:rFonts w:ascii="Trebuchet MS" w:hAnsi="Trebuchet MS" w:cs="Times New Roman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rFonts w:cs="Times New Roman"/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 w:cs="Times New Roman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oleObject" Target="embeddings/oleObject2.bin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e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4.emf"/><Relationship Id="rId28" Type="http://schemas.openxmlformats.org/officeDocument/2006/relationships/oleObject" Target="embeddings/oleObject4.bin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oleObject" Target="embeddings/oleObject5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214CB20A</Template>
  <TotalTime>220</TotalTime>
  <Pages>20</Pages>
  <Words>1450</Words>
  <Characters>8265</Characters>
  <Application>Microsoft Office Word</Application>
  <DocSecurity>0</DocSecurity>
  <Lines>68</Lines>
  <Paragraphs>19</Paragraphs>
  <ScaleCrop>false</ScaleCrop>
  <Company>Edexcel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A. Williams</cp:lastModifiedBy>
  <cp:revision>9</cp:revision>
  <cp:lastPrinted>2016-05-13T09:18:00Z</cp:lastPrinted>
  <dcterms:created xsi:type="dcterms:W3CDTF">2016-10-06T08:30:00Z</dcterms:created>
  <dcterms:modified xsi:type="dcterms:W3CDTF">2017-02-17T13:52:00Z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