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1" w:rsidRPr="00D50775" w:rsidRDefault="00150B27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Edexcel" style="position:absolute;margin-left:351pt;margin-top:-44.1pt;width:149.25pt;height:27.15pt;z-index:251658752;visibility:visible">
            <v:imagedata r:id="rId7" o:title=""/>
            <w10:wrap type="square"/>
          </v:shape>
        </w:pict>
      </w:r>
      <w:r w:rsidR="00304EF1" w:rsidRPr="00D50775">
        <w:rPr>
          <w:rFonts w:ascii="Calibri" w:hAnsi="Calibri"/>
          <w:b/>
          <w:sz w:val="96"/>
          <w:szCs w:val="96"/>
        </w:rPr>
        <w:t>GCSE Mathematics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96"/>
          <w:szCs w:val="96"/>
        </w:rPr>
      </w:pPr>
      <w:r w:rsidRPr="00D50775">
        <w:rPr>
          <w:rFonts w:ascii="Calibri" w:hAnsi="Calibri"/>
          <w:b/>
          <w:sz w:val="96"/>
          <w:szCs w:val="96"/>
        </w:rPr>
        <w:t xml:space="preserve">Practice Tests: Set </w:t>
      </w:r>
      <w:r>
        <w:rPr>
          <w:rFonts w:ascii="Calibri" w:hAnsi="Calibri"/>
          <w:b/>
          <w:sz w:val="96"/>
          <w:szCs w:val="96"/>
        </w:rPr>
        <w:t>5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b/>
          <w:sz w:val="72"/>
          <w:szCs w:val="72"/>
        </w:rPr>
      </w:pPr>
      <w:r w:rsidRPr="00D50775">
        <w:rPr>
          <w:rFonts w:ascii="Calibri" w:hAnsi="Calibri"/>
          <w:b/>
          <w:sz w:val="72"/>
          <w:szCs w:val="72"/>
        </w:rPr>
        <w:t>Paper 1F (Non-calculator)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rPr>
          <w:rFonts w:ascii="Calibri" w:hAnsi="Calibri"/>
          <w:b/>
          <w:sz w:val="48"/>
          <w:szCs w:val="48"/>
        </w:rPr>
      </w:pPr>
      <w:r w:rsidRPr="00D50775">
        <w:rPr>
          <w:rFonts w:ascii="Calibri" w:hAnsi="Calibri"/>
          <w:b/>
          <w:sz w:val="48"/>
          <w:szCs w:val="48"/>
        </w:rPr>
        <w:t>Time: 1 hour 30 minutes</w:t>
      </w:r>
    </w:p>
    <w:p w:rsidR="00304EF1" w:rsidRPr="00D50775" w:rsidRDefault="00304EF1" w:rsidP="00C918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/>
          <w:sz w:val="32"/>
          <w:szCs w:val="32"/>
        </w:rPr>
      </w:pPr>
      <w:r w:rsidRPr="00D50775">
        <w:rPr>
          <w:rFonts w:ascii="Calibri" w:hAnsi="Calibri"/>
          <w:sz w:val="32"/>
          <w:szCs w:val="32"/>
        </w:rPr>
        <w:t>You should have: Ruler graduated in centimetres and millimetres, protractor, pair of compasses, pen, HB pencil, eraser.</w:t>
      </w:r>
    </w:p>
    <w:p w:rsidR="00304EF1" w:rsidRPr="00D50775" w:rsidRDefault="00150B27" w:rsidP="00C9181D">
      <w:pPr>
        <w:tabs>
          <w:tab w:val="left" w:pos="0"/>
        </w:tabs>
        <w:jc w:val="center"/>
        <w:rPr>
          <w:sz w:val="24"/>
          <w:szCs w:val="24"/>
        </w:rPr>
      </w:pPr>
      <w:bookmarkStart w:id="0" w:name="_GoBack"/>
      <w:r>
        <w:rPr>
          <w:noProof/>
        </w:rPr>
        <w:pict>
          <v:shape id="_x0000_s1045" type="#_x0000_t75" alt="Image result for trapezium" style="position:absolute;left:0;text-align:left;margin-left:259.8pt;margin-top:3.15pt;width:118.35pt;height:55.45pt;z-index:251660800;mso-position-horizontal-relative:text;mso-position-vertical-relative:text;mso-width-relative:page;mso-height-relative:page">
            <v:imagedata r:id="rId8" r:href="rId9" croptop="29979f"/>
          </v:shape>
        </w:pict>
      </w:r>
      <w:bookmarkEnd w:id="0"/>
    </w:p>
    <w:p w:rsidR="00304EF1" w:rsidRPr="00D50775" w:rsidRDefault="00304EF1" w:rsidP="00C9181D">
      <w:pPr>
        <w:tabs>
          <w:tab w:val="left" w:pos="0"/>
        </w:tabs>
        <w:jc w:val="center"/>
        <w:rPr>
          <w:sz w:val="24"/>
          <w:szCs w:val="24"/>
        </w:rPr>
      </w:pPr>
    </w:p>
    <w:p w:rsidR="00304EF1" w:rsidRPr="00D50775" w:rsidRDefault="00150B27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Picture 2" o:spid="_x0000_s1027" type="#_x0000_t75" style="position:absolute;margin-left:391.45pt;margin-top:16.15pt;width:74.25pt;height:102.75pt;z-index:251656704;visibility:visible">
            <v:imagedata r:id="rId10" o:title=""/>
          </v:shape>
        </w:pict>
      </w:r>
      <w:r w:rsidR="00304EF1" w:rsidRPr="00D50775">
        <w:rPr>
          <w:rFonts w:ascii="Arial" w:hAnsi="Arial" w:cs="Arial"/>
          <w:b/>
          <w:sz w:val="24"/>
          <w:szCs w:val="24"/>
        </w:rPr>
        <w:t>Instructions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Use </w:t>
      </w:r>
      <w:r w:rsidRPr="00D50775">
        <w:rPr>
          <w:rFonts w:ascii="Arial" w:hAnsi="Arial" w:cs="Arial"/>
          <w:b/>
          <w:sz w:val="22"/>
          <w:szCs w:val="22"/>
        </w:rPr>
        <w:t>black</w:t>
      </w:r>
      <w:r w:rsidRPr="00D50775">
        <w:rPr>
          <w:rFonts w:ascii="Arial" w:hAnsi="Arial" w:cs="Arial"/>
          <w:sz w:val="22"/>
          <w:szCs w:val="22"/>
        </w:rPr>
        <w:t xml:space="preserve"> ink or ball-point pen.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b/>
          <w:sz w:val="22"/>
          <w:szCs w:val="22"/>
        </w:rPr>
        <w:t>Fill in the boxes</w:t>
      </w:r>
      <w:r w:rsidRPr="00D50775">
        <w:rPr>
          <w:rFonts w:ascii="Arial" w:hAnsi="Arial" w:cs="Arial"/>
          <w:sz w:val="22"/>
          <w:szCs w:val="22"/>
        </w:rPr>
        <w:t xml:space="preserve"> at the top of this page with your name</w:t>
      </w:r>
      <w:proofErr w:type="gramStart"/>
      <w:r w:rsidRPr="00D50775">
        <w:rPr>
          <w:rFonts w:ascii="Arial" w:hAnsi="Arial" w:cs="Arial"/>
          <w:sz w:val="22"/>
          <w:szCs w:val="22"/>
        </w:rPr>
        <w:t>,</w:t>
      </w:r>
      <w:proofErr w:type="gramEnd"/>
      <w:r w:rsidRPr="00D50775">
        <w:rPr>
          <w:rFonts w:ascii="Arial" w:hAnsi="Arial" w:cs="Arial"/>
          <w:sz w:val="22"/>
          <w:szCs w:val="22"/>
        </w:rPr>
        <w:br/>
        <w:t xml:space="preserve">centre number and candidate number.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Answer </w:t>
      </w:r>
      <w:r w:rsidRPr="00D50775">
        <w:rPr>
          <w:rFonts w:ascii="Arial" w:hAnsi="Arial" w:cs="Arial"/>
          <w:b/>
          <w:sz w:val="22"/>
          <w:szCs w:val="22"/>
        </w:rPr>
        <w:t>all</w:t>
      </w:r>
      <w:r w:rsidRPr="00D50775">
        <w:rPr>
          <w:rFonts w:ascii="Arial" w:hAnsi="Arial" w:cs="Arial"/>
          <w:sz w:val="22"/>
          <w:szCs w:val="22"/>
        </w:rPr>
        <w:t xml:space="preserve"> questions.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Answer the questions in the spaces provided</w:t>
      </w:r>
    </w:p>
    <w:p w:rsidR="00304EF1" w:rsidRPr="00D50775" w:rsidRDefault="00304EF1" w:rsidP="00141014">
      <w:pPr>
        <w:tabs>
          <w:tab w:val="left" w:pos="0"/>
        </w:tabs>
        <w:ind w:firstLine="720"/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– </w:t>
      </w:r>
      <w:proofErr w:type="gramStart"/>
      <w:r w:rsidRPr="00D50775">
        <w:rPr>
          <w:rFonts w:ascii="Arial" w:hAnsi="Arial" w:cs="Arial"/>
          <w:i/>
          <w:sz w:val="22"/>
          <w:szCs w:val="22"/>
        </w:rPr>
        <w:t>there</w:t>
      </w:r>
      <w:proofErr w:type="gramEnd"/>
      <w:r w:rsidRPr="00D50775">
        <w:rPr>
          <w:rFonts w:ascii="Arial" w:hAnsi="Arial" w:cs="Arial"/>
          <w:i/>
          <w:sz w:val="22"/>
          <w:szCs w:val="22"/>
        </w:rPr>
        <w:t xml:space="preserve"> may be more space than you need</w:t>
      </w:r>
      <w:r w:rsidRPr="00D50775">
        <w:rPr>
          <w:rFonts w:ascii="Arial" w:hAnsi="Arial" w:cs="Arial"/>
          <w:sz w:val="22"/>
          <w:szCs w:val="22"/>
        </w:rPr>
        <w:t xml:space="preserve">.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D50775">
        <w:rPr>
          <w:rFonts w:ascii="Arial" w:hAnsi="Arial" w:cs="Arial"/>
          <w:b/>
          <w:sz w:val="22"/>
          <w:szCs w:val="22"/>
        </w:rPr>
        <w:t>Calculators must not be used.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Diagrams are NOT accurately drawn, unless otherwise indicated.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You must </w:t>
      </w:r>
      <w:r w:rsidRPr="00D50775">
        <w:rPr>
          <w:rFonts w:ascii="Arial" w:hAnsi="Arial" w:cs="Arial"/>
          <w:b/>
          <w:sz w:val="22"/>
          <w:szCs w:val="22"/>
        </w:rPr>
        <w:t xml:space="preserve">show all </w:t>
      </w:r>
      <w:proofErr w:type="gramStart"/>
      <w:r w:rsidRPr="00D50775">
        <w:rPr>
          <w:rFonts w:ascii="Arial" w:hAnsi="Arial" w:cs="Arial"/>
          <w:b/>
          <w:sz w:val="22"/>
          <w:szCs w:val="22"/>
        </w:rPr>
        <w:t>your</w:t>
      </w:r>
      <w:proofErr w:type="gramEnd"/>
      <w:r w:rsidRPr="00D50775">
        <w:rPr>
          <w:rFonts w:ascii="Arial" w:hAnsi="Arial" w:cs="Arial"/>
          <w:b/>
          <w:sz w:val="22"/>
          <w:szCs w:val="22"/>
        </w:rPr>
        <w:t xml:space="preserve"> working out.</w:t>
      </w:r>
    </w:p>
    <w:p w:rsidR="00304EF1" w:rsidRPr="00D50775" w:rsidRDefault="00304EF1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04EF1" w:rsidRPr="00D50775" w:rsidRDefault="00304EF1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0775">
        <w:rPr>
          <w:rFonts w:ascii="Arial" w:hAnsi="Arial" w:cs="Arial"/>
          <w:b/>
          <w:sz w:val="24"/>
          <w:szCs w:val="24"/>
        </w:rPr>
        <w:t>Information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The total mark for this paper is 80 </w:t>
      </w:r>
    </w:p>
    <w:p w:rsidR="00304EF1" w:rsidRPr="00D50775" w:rsidRDefault="00304EF1" w:rsidP="00141014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The marks for </w:t>
      </w:r>
      <w:r w:rsidRPr="00D50775">
        <w:rPr>
          <w:rFonts w:ascii="Arial" w:hAnsi="Arial" w:cs="Arial"/>
          <w:b/>
          <w:sz w:val="22"/>
          <w:szCs w:val="22"/>
        </w:rPr>
        <w:t>each</w:t>
      </w:r>
      <w:r w:rsidRPr="00D50775">
        <w:rPr>
          <w:rFonts w:ascii="Arial" w:hAnsi="Arial" w:cs="Arial"/>
          <w:sz w:val="22"/>
          <w:szCs w:val="22"/>
        </w:rPr>
        <w:t xml:space="preserve"> question are shown in brackets</w:t>
      </w:r>
      <w:r w:rsidRPr="00D50775">
        <w:rPr>
          <w:rFonts w:ascii="Arial" w:hAnsi="Arial" w:cs="Arial"/>
          <w:sz w:val="22"/>
          <w:szCs w:val="22"/>
        </w:rPr>
        <w:br/>
        <w:t xml:space="preserve">– </w:t>
      </w:r>
      <w:r w:rsidRPr="00D50775">
        <w:rPr>
          <w:rFonts w:ascii="Arial" w:hAnsi="Arial" w:cs="Arial"/>
          <w:i/>
          <w:sz w:val="22"/>
          <w:szCs w:val="22"/>
        </w:rPr>
        <w:t>use this as a guide as to how much time to spend on each question</w:t>
      </w:r>
      <w:r w:rsidRPr="00D50775">
        <w:rPr>
          <w:rFonts w:ascii="Arial" w:hAnsi="Arial" w:cs="Arial"/>
          <w:sz w:val="22"/>
          <w:szCs w:val="22"/>
        </w:rPr>
        <w:t xml:space="preserve">. </w:t>
      </w:r>
    </w:p>
    <w:p w:rsidR="00304EF1" w:rsidRPr="00D50775" w:rsidRDefault="00304EF1" w:rsidP="00141014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304EF1" w:rsidRPr="00D50775" w:rsidRDefault="00304EF1" w:rsidP="00141014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50775">
        <w:rPr>
          <w:rFonts w:ascii="Arial" w:hAnsi="Arial" w:cs="Arial"/>
          <w:b/>
          <w:sz w:val="24"/>
          <w:szCs w:val="24"/>
        </w:rPr>
        <w:t>Advice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Read each question carefully before you start to answer it. 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Keep an eye on the time.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 xml:space="preserve">Try to answer every question. </w:t>
      </w:r>
    </w:p>
    <w:p w:rsidR="00304EF1" w:rsidRPr="00D50775" w:rsidRDefault="00304EF1" w:rsidP="00141014">
      <w:pPr>
        <w:numPr>
          <w:ilvl w:val="0"/>
          <w:numId w:val="11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D50775">
        <w:rPr>
          <w:rFonts w:ascii="Arial" w:hAnsi="Arial" w:cs="Arial"/>
          <w:sz w:val="22"/>
          <w:szCs w:val="22"/>
        </w:rPr>
        <w:t>Check your answers if you have time at the end.</w:t>
      </w:r>
    </w:p>
    <w:p w:rsidR="00304EF1" w:rsidRPr="00D50775" w:rsidRDefault="00304EF1" w:rsidP="00141014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Answer ALL questions.</w:t>
      </w: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Write your answers in the spaces provided.</w:t>
      </w: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You must write down all the stages in your working.</w:t>
      </w:r>
    </w:p>
    <w:p w:rsidR="00304EF1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BA7D36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autoSpaceDE w:val="0"/>
        <w:autoSpaceDN w:val="0"/>
        <w:adjustRightInd w:val="0"/>
        <w:ind w:hanging="58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are the first four terms of a number sequence.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14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proofErr w:type="spell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r w:rsidRPr="00D507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next term of the sequence.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Explain how you got your answer.</w:t>
      </w:r>
    </w:p>
    <w:p w:rsidR="00304EF1" w:rsidRDefault="00304EF1" w:rsidP="00BA7D3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FE5127">
      <w:pPr>
        <w:autoSpaceDE w:val="0"/>
        <w:autoSpaceDN w:val="0"/>
        <w:adjustRightInd w:val="0"/>
        <w:spacing w:line="360" w:lineRule="auto"/>
        <w:ind w:left="44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FE5127">
        <w:rPr>
          <w:rFonts w:ascii="Times New Roman" w:hAnsi="Times New Roman"/>
          <w:sz w:val="24"/>
          <w:szCs w:val="24"/>
        </w:rPr>
        <w:t xml:space="preserve"> </w:t>
      </w: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304EF1" w:rsidRPr="00D50775" w:rsidRDefault="00304EF1" w:rsidP="00D50775">
      <w:pPr>
        <w:tabs>
          <w:tab w:val="left" w:pos="426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04EF1" w:rsidRPr="00D50775" w:rsidRDefault="00304EF1" w:rsidP="00BA7D36">
      <w:pPr>
        <w:tabs>
          <w:tab w:val="left" w:pos="426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BA7D36">
      <w:pPr>
        <w:tabs>
          <w:tab w:val="left" w:pos="426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autoSpaceDE w:val="0"/>
        <w:autoSpaceDN w:val="0"/>
        <w:adjustRightInd w:val="0"/>
        <w:ind w:hanging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1" o:spid="_x0000_i1025" type="#_x0000_t75" style="width:345pt;height:273.75pt;visibility:visible">
            <v:imagedata r:id="rId11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coordinates of the point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spell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r w:rsidRPr="00D50775">
        <w:rPr>
          <w:rFonts w:ascii="Times New Roman" w:hAnsi="Times New Roman"/>
          <w:sz w:val="24"/>
          <w:szCs w:val="24"/>
        </w:rPr>
        <w:t xml:space="preserve">) </w:t>
      </w:r>
      <w:r w:rsidRPr="00D50775">
        <w:rPr>
          <w:rFonts w:ascii="Times New Roman" w:hAnsi="Times New Roman"/>
          <w:i/>
          <w:iCs/>
          <w:sz w:val="24"/>
          <w:szCs w:val="24"/>
        </w:rPr>
        <w:t>A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(............................ , ............................)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(ii) </w:t>
      </w:r>
      <w:r w:rsidRPr="00D50775">
        <w:rPr>
          <w:rFonts w:ascii="Times New Roman" w:hAnsi="Times New Roman"/>
          <w:i/>
          <w:iCs/>
          <w:sz w:val="24"/>
          <w:szCs w:val="24"/>
        </w:rPr>
        <w:t>C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(............................ , ............................)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50775">
        <w:rPr>
          <w:rFonts w:ascii="Times New Roman" w:hAnsi="Times New Roman"/>
          <w:sz w:val="24"/>
          <w:szCs w:val="24"/>
        </w:rPr>
        <w:t>is a square.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On the grid, mark with a cross (×) the point 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D50775">
        <w:rPr>
          <w:rFonts w:ascii="Times New Roman" w:hAnsi="Times New Roman"/>
          <w:sz w:val="24"/>
          <w:szCs w:val="24"/>
        </w:rPr>
        <w:t xml:space="preserve">so that 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ABCD </w:t>
      </w:r>
      <w:r w:rsidRPr="00D50775">
        <w:rPr>
          <w:rFonts w:ascii="Times New Roman" w:hAnsi="Times New Roman"/>
          <w:sz w:val="24"/>
          <w:szCs w:val="24"/>
        </w:rPr>
        <w:t>is a square.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ind w:hanging="588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3.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150B27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Picture 2" o:spid="_x0000_i1026" type="#_x0000_t75" style="width:315.75pt;height:79.5pt;visibility:visible">
            <v:imagedata r:id="rId12" o:title=""/>
          </v:shape>
        </w:pic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12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a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D50775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sz w:val="24"/>
          <w:szCs w:val="24"/>
        </w:rPr>
        <w:tab/>
        <w:t xml:space="preserve">Work out the size of the angle marked </w:t>
      </w:r>
      <w:r w:rsidRPr="00D50775">
        <w:rPr>
          <w:rFonts w:ascii="Times New Roman" w:hAnsi="Times New Roman"/>
          <w:i/>
          <w:iCs/>
          <w:sz w:val="24"/>
          <w:szCs w:val="24"/>
        </w:rPr>
        <w:t>y</w:t>
      </w:r>
      <w:r w:rsidRPr="00D50775">
        <w:rPr>
          <w:rFonts w:ascii="Times New Roman" w:hAnsi="Times New Roman"/>
          <w:sz w:val="24"/>
          <w:szCs w:val="24"/>
        </w:rPr>
        <w:t>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........................................°</w:t>
      </w:r>
    </w:p>
    <w:p w:rsidR="00304EF1" w:rsidRPr="00D50775" w:rsidRDefault="00304EF1" w:rsidP="00D50775">
      <w:pPr>
        <w:tabs>
          <w:tab w:val="left" w:pos="420"/>
          <w:tab w:val="left" w:pos="8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  <w:t>(ii)</w:t>
      </w:r>
      <w:r w:rsidRPr="00D50775">
        <w:rPr>
          <w:rFonts w:ascii="Times New Roman" w:hAnsi="Times New Roman"/>
          <w:sz w:val="24"/>
          <w:szCs w:val="24"/>
        </w:rPr>
        <w:tab/>
        <w:t>Give a reason for your answer.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 quadrilateral has four angles.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Each angle is 90°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b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i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Write down the mathematical name of this quadrilateral.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</w:t>
      </w:r>
      <w:r w:rsidRPr="00D50775">
        <w:rPr>
          <w:rFonts w:ascii="Times New Roman" w:hAnsi="Times New Roman"/>
          <w:i/>
          <w:sz w:val="24"/>
          <w:szCs w:val="24"/>
        </w:rPr>
        <w:t>c</w:t>
      </w:r>
      <w:r w:rsidRPr="00D50775">
        <w:rPr>
          <w:rFonts w:ascii="Times New Roman" w:hAnsi="Times New Roman"/>
          <w:sz w:val="24"/>
          <w:szCs w:val="24"/>
        </w:rPr>
        <w:t>)</w:t>
      </w:r>
      <w:r w:rsidRPr="00D50775">
        <w:rPr>
          <w:rFonts w:ascii="Times New Roman" w:hAnsi="Times New Roman"/>
          <w:i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 xml:space="preserve">On the grid of centimetre squares, draw a kite. 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EF1" w:rsidRPr="00D50775" w:rsidTr="004E3522">
        <w:trPr>
          <w:trHeight w:hRule="exact" w:val="567"/>
          <w:jc w:val="center"/>
        </w:trPr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EF1" w:rsidRPr="00D50775" w:rsidRDefault="00304EF1" w:rsidP="00D50775">
            <w:pPr>
              <w:tabs>
                <w:tab w:val="left" w:pos="420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03383D" w:rsidRDefault="00304EF1" w:rsidP="00FE5127">
      <w:pPr>
        <w:tabs>
          <w:tab w:val="left" w:pos="0"/>
          <w:tab w:val="left" w:pos="448"/>
        </w:tabs>
        <w:autoSpaceDE w:val="0"/>
        <w:autoSpaceDN w:val="0"/>
        <w:adjustRightInd w:val="0"/>
        <w:ind w:left="28" w:hanging="616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</w:t>
      </w:r>
      <w:proofErr w:type="gramEnd"/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Work out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3 × –7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b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Work out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3 × (2 + 7)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24296A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383D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03383D" w:rsidRDefault="00304EF1" w:rsidP="0024296A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24296A">
      <w:pPr>
        <w:autoSpaceDE w:val="0"/>
        <w:autoSpaceDN w:val="0"/>
        <w:adjustRightInd w:val="0"/>
        <w:ind w:hanging="5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24296A">
        <w:rPr>
          <w:rFonts w:ascii="Times New Roman" w:hAnsi="Times New Roman"/>
          <w:b/>
          <w:color w:val="000000"/>
          <w:sz w:val="24"/>
          <w:szCs w:val="24"/>
          <w:lang w:eastAsia="en-US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Here is a list of numbers.</w:t>
      </w:r>
    </w:p>
    <w:p w:rsidR="00304EF1" w:rsidRPr="0003383D" w:rsidRDefault="00304EF1" w:rsidP="00FE5127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304EF1" w:rsidRPr="0003383D" w:rsidRDefault="00304EF1" w:rsidP="00FE512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5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8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9</w:t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ab/>
        <w:t>12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c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From the list, write down the prime number.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03383D">
        <w:rPr>
          <w:rFonts w:ascii="Times New Roman" w:hAnsi="Times New Roman"/>
          <w:color w:val="000000"/>
          <w:sz w:val="24"/>
          <w:szCs w:val="24"/>
        </w:rPr>
        <w:t>)</w:t>
      </w:r>
      <w:r w:rsidRPr="0003383D">
        <w:rPr>
          <w:rFonts w:ascii="Times New Roman" w:hAnsi="Times New Roman"/>
          <w:color w:val="000000"/>
          <w:sz w:val="24"/>
          <w:szCs w:val="24"/>
        </w:rPr>
        <w:tab/>
      </w:r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Write the ratio </w:t>
      </w:r>
      <w:proofErr w:type="gramStart"/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>2 :</w:t>
      </w:r>
      <w:proofErr w:type="gramEnd"/>
      <w:r w:rsidRPr="0003383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6 in its simplest form.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03383D">
        <w:rPr>
          <w:rFonts w:ascii="Times New Roman" w:hAnsi="Times New Roman"/>
          <w:sz w:val="24"/>
          <w:szCs w:val="24"/>
        </w:rPr>
        <w:t xml:space="preserve">.............................................. 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03383D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03383D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3383D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24296A">
      <w:pPr>
        <w:ind w:hanging="567"/>
        <w:rPr>
          <w:rFonts w:ascii="Times New Roman" w:hAnsi="Times New Roman"/>
          <w:sz w:val="24"/>
          <w:szCs w:val="24"/>
          <w:lang w:eastAsia="en-US"/>
        </w:rPr>
      </w:pPr>
      <w:r w:rsidRPr="0003383D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Jack is 1.78 m tall</w:t>
      </w:r>
      <w:r w:rsidRPr="00D50775">
        <w:rPr>
          <w:rFonts w:ascii="Times New Roman" w:hAnsi="Times New Roman"/>
          <w:sz w:val="24"/>
          <w:szCs w:val="24"/>
          <w:lang w:eastAsia="en-US"/>
        </w:rPr>
        <w:t>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Amy is 5 cm taller than Jack.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</w:rPr>
        <w:t>How tall is Amy?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2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) </w:t>
      </w:r>
      <w:r w:rsidRPr="00D50775">
        <w:rPr>
          <w:rFonts w:ascii="Times New Roman" w:hAnsi="Times New Roman"/>
          <w:sz w:val="24"/>
          <w:szCs w:val="24"/>
        </w:rPr>
        <w:tab/>
        <w:t>Write down the value of</w:t>
      </w:r>
      <w:r w:rsidRPr="00EE2698">
        <w:rPr>
          <w:position w:val="-8"/>
          <w:lang w:eastAsia="en-US"/>
        </w:rPr>
        <w:object w:dxaOrig="460" w:dyaOrig="360">
          <v:shape id="_x0000_i1027" type="#_x0000_t75" style="width:24pt;height:18pt" o:ole="">
            <v:imagedata r:id="rId13" o:title=""/>
          </v:shape>
          <o:OLEObject Type="Embed" ProgID="Equation.3" ShapeID="_x0000_i1027" DrawAspect="Content" ObjectID="_1548844638" r:id="rId14"/>
        </w:obje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 w:rsidRPr="00D50775">
        <w:rPr>
          <w:rFonts w:ascii="Times New Roman" w:hAnsi="Times New Roman"/>
          <w:sz w:val="24"/>
          <w:szCs w:val="24"/>
        </w:rPr>
        <w:tab/>
        <w:t>Work out the value of 5</w:t>
      </w:r>
      <w:r w:rsidRPr="00D50775">
        <w:rPr>
          <w:rFonts w:ascii="Times New Roman" w:hAnsi="Times New Roman"/>
          <w:sz w:val="24"/>
          <w:szCs w:val="24"/>
          <w:vertAlign w:val="superscript"/>
        </w:rPr>
        <w:t>2</w:t>
      </w:r>
      <w:r w:rsidRPr="00D50775">
        <w:rPr>
          <w:rFonts w:ascii="Times New Roman" w:hAnsi="Times New Roman"/>
          <w:sz w:val="24"/>
          <w:szCs w:val="24"/>
        </w:rPr>
        <w:t xml:space="preserve"> + 2</w:t>
      </w:r>
      <w:r w:rsidRPr="00D50775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BA414C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8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  <w:t>(</w:t>
      </w:r>
      <w:proofErr w:type="gramStart"/>
      <w:r>
        <w:rPr>
          <w:rFonts w:ascii="Times New Roman" w:hAnsi="Times New Roman"/>
          <w:bCs/>
          <w:sz w:val="24"/>
          <w:szCs w:val="24"/>
          <w:lang w:val="en-US" w:eastAsia="en-US"/>
        </w:rPr>
        <w:t>a</w:t>
      </w:r>
      <w:proofErr w:type="gramEnd"/>
      <w:r>
        <w:rPr>
          <w:rFonts w:ascii="Times New Roman" w:hAnsi="Times New Roman"/>
          <w:bCs/>
          <w:sz w:val="24"/>
          <w:szCs w:val="24"/>
          <w:lang w:val="en-US" w:eastAsia="en-US"/>
        </w:rPr>
        <w:t>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 xml:space="preserve">On the probability scale below, mark with a cross (×) the probability that a boy will grow to a height of 5 </w:t>
      </w:r>
      <w:proofErr w:type="spellStart"/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metres</w:t>
      </w:r>
      <w:proofErr w:type="spellEnd"/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.</w:t>
      </w:r>
    </w:p>
    <w:p w:rsidR="00304EF1" w:rsidRPr="00D50775" w:rsidRDefault="00304EF1" w:rsidP="00D50775">
      <w:pPr>
        <w:tabs>
          <w:tab w:val="left" w:pos="0"/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150B27" w:rsidP="00D50775">
      <w:pPr>
        <w:tabs>
          <w:tab w:val="left" w:pos="0"/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4" o:spid="_x0000_i1028" type="#_x0000_t75" style="width:327pt;height:49.5pt;visibility:visible">
            <v:imagedata r:id="rId15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(b)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On the probability scale below, mark with a cross (×) the probability that the sun will rise tomorrow.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5" o:spid="_x0000_i1029" type="#_x0000_t75" style="width:327pt;height:49.5pt;visibility:visible">
            <v:imagedata r:id="rId15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 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left="448" w:hanging="448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(c)</w:t>
      </w:r>
      <w:r>
        <w:rPr>
          <w:rFonts w:ascii="Times New Roman" w:hAnsi="Times New Roman"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t>On the probability scale below, mark with a cross (×) the probability that you will get a 6 when you roll a fair dice.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en-US" w:eastAsia="en-US"/>
        </w:rPr>
      </w:pP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en-US"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6" o:spid="_x0000_i1030" type="#_x0000_t75" style="width:327pt;height:49.5pt;visibility:visible">
            <v:imagedata r:id="rId15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9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The diagram shows a car fuel gauge at the start of a journey and at the end of the journey.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7" o:spid="_x0000_i1031" type="#_x0000_t75" style="width:389.25pt;height:111pt;visibility:visible">
            <v:imagedata r:id="rId16" o:title=""/>
          </v:shape>
        </w:pict>
      </w:r>
    </w:p>
    <w:p w:rsidR="00304EF1" w:rsidRPr="00D50775" w:rsidRDefault="00304EF1" w:rsidP="00D50775">
      <w:pPr>
        <w:tabs>
          <w:tab w:val="left" w:pos="420"/>
          <w:tab w:val="center" w:pos="2410"/>
          <w:tab w:val="center" w:pos="6521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ab/>
        <w:t>Start</w:t>
      </w:r>
      <w:r w:rsidRPr="00D50775">
        <w:rPr>
          <w:rFonts w:ascii="Times New Roman" w:hAnsi="Times New Roman"/>
          <w:b/>
          <w:bCs/>
          <w:sz w:val="24"/>
          <w:szCs w:val="24"/>
        </w:rPr>
        <w:tab/>
        <w:t>End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There are 80 litres of fuel in the fuel tank when it is full.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D50775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Work out how many litres of fuel the car used on this journey.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litres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(3)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On a different journey, the car went 180 kilometres.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car went 15 kilometres for each litre of fuel used.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How many litres of fuel did the car use?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litres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5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5C71B6" w:rsidRPr="00D50775" w:rsidRDefault="00304EF1" w:rsidP="005C71B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="005C71B6"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5C71B6">
        <w:rPr>
          <w:rFonts w:ascii="Times New Roman" w:hAnsi="Times New Roman"/>
          <w:b/>
          <w:bCs/>
          <w:sz w:val="24"/>
          <w:szCs w:val="24"/>
        </w:rPr>
        <w:t>0</w:t>
      </w:r>
      <w:r w:rsidR="005C71B6"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C71B6" w:rsidRPr="00D50775">
        <w:rPr>
          <w:rFonts w:ascii="Times New Roman" w:hAnsi="Times New Roman"/>
          <w:b/>
          <w:bCs/>
          <w:sz w:val="24"/>
          <w:szCs w:val="24"/>
        </w:rPr>
        <w:tab/>
      </w:r>
      <w:r w:rsidR="005C71B6" w:rsidRPr="00D50775">
        <w:rPr>
          <w:rFonts w:ascii="Times New Roman" w:hAnsi="Times New Roman"/>
          <w:sz w:val="24"/>
          <w:szCs w:val="24"/>
        </w:rPr>
        <w:t>The stem and leaf diagram shows some information about the speeds of 25 cars.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8" w:type="dxa"/>
        <w:tblLook w:val="01E0" w:firstRow="1" w:lastRow="1" w:firstColumn="1" w:lastColumn="1" w:noHBand="0" w:noVBand="0"/>
      </w:tblPr>
      <w:tblGrid>
        <w:gridCol w:w="342"/>
        <w:gridCol w:w="336"/>
        <w:gridCol w:w="372"/>
        <w:gridCol w:w="336"/>
        <w:gridCol w:w="336"/>
        <w:gridCol w:w="378"/>
        <w:gridCol w:w="336"/>
        <w:gridCol w:w="336"/>
        <w:gridCol w:w="378"/>
        <w:gridCol w:w="336"/>
        <w:gridCol w:w="336"/>
        <w:gridCol w:w="1113"/>
        <w:gridCol w:w="3297"/>
      </w:tblGrid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sz w:val="24"/>
                <w:szCs w:val="24"/>
              </w:rPr>
              <w:t>Key:</w:t>
            </w:r>
          </w:p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  <w:r w:rsidRPr="00E010D0">
              <w:rPr>
                <w:rFonts w:ascii="Times New Roman" w:hAnsi="Times New Roman"/>
                <w:sz w:val="24"/>
                <w:szCs w:val="24"/>
              </w:rPr>
              <w:sym w:font="Symbol" w:char="F0F7"/>
            </w:r>
            <w:r w:rsidRPr="00E010D0">
              <w:rPr>
                <w:rFonts w:ascii="Times New Roman" w:hAnsi="Times New Roman"/>
                <w:sz w:val="24"/>
                <w:szCs w:val="24"/>
              </w:rPr>
              <w:t xml:space="preserve"> 9 means 29 miles per hour</w:t>
            </w: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1B6" w:rsidRPr="00D50775" w:rsidTr="002E2A23">
        <w:trPr>
          <w:trHeight w:val="315"/>
        </w:trPr>
        <w:tc>
          <w:tcPr>
            <w:tcW w:w="342" w:type="dxa"/>
            <w:tcBorders>
              <w:righ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2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5C71B6" w:rsidRPr="00E010D0" w:rsidRDefault="005C71B6" w:rsidP="002E2A23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(a) </w:t>
      </w:r>
      <w:r w:rsidRPr="00D50775">
        <w:rPr>
          <w:rFonts w:ascii="Times New Roman" w:hAnsi="Times New Roman"/>
          <w:sz w:val="24"/>
          <w:szCs w:val="24"/>
        </w:rPr>
        <w:tab/>
        <w:t>How many of the 25 cars had a speed of more than 50 miles per hour?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 w:rsidRPr="00D50775">
        <w:rPr>
          <w:rFonts w:ascii="Times New Roman" w:hAnsi="Times New Roman"/>
          <w:sz w:val="24"/>
          <w:szCs w:val="24"/>
        </w:rPr>
        <w:tab/>
        <w:t>Find the median speed.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</w:rPr>
        <w:t>miles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 per hour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(c) </w:t>
      </w:r>
      <w:r w:rsidRPr="00D50775">
        <w:rPr>
          <w:rFonts w:ascii="Times New Roman" w:hAnsi="Times New Roman"/>
          <w:sz w:val="24"/>
          <w:szCs w:val="24"/>
        </w:rPr>
        <w:tab/>
        <w:t>Work out the range of the speeds.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</w:rPr>
        <w:t>miles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 per hour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5C71B6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5C71B6" w:rsidP="005C71B6">
      <w:pPr>
        <w:tabs>
          <w:tab w:val="left" w:pos="420"/>
        </w:tabs>
        <w:autoSpaceDE w:val="0"/>
        <w:autoSpaceDN w:val="0"/>
        <w:adjustRightInd w:val="0"/>
        <w:ind w:hanging="5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304EF1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304EF1" w:rsidRPr="00D50775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304EF1" w:rsidRPr="00D50775">
        <w:rPr>
          <w:rFonts w:ascii="Times New Roman" w:hAnsi="Times New Roman"/>
          <w:sz w:val="24"/>
          <w:szCs w:val="24"/>
          <w:lang w:eastAsia="en-US"/>
        </w:rPr>
        <w:tab/>
      </w:r>
      <w:r w:rsidR="00304EF1" w:rsidRPr="00D50775">
        <w:rPr>
          <w:rFonts w:ascii="Times New Roman" w:hAnsi="Times New Roman"/>
          <w:sz w:val="24"/>
          <w:szCs w:val="24"/>
        </w:rPr>
        <w:t>On Monday, Holly walked from her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She stopped at her friend’s house on the way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On Tuesday, Holly cycled from her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travel graphs show Holly’s journey on Monday and on Tuesday.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Monday</w:t>
      </w: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8" o:spid="_x0000_i1032" type="#_x0000_t75" style="width:423.75pt;height:231pt;visibility:visible">
            <v:imagedata r:id="rId17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Tuesday</w:t>
      </w: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9" o:spid="_x0000_i1033" type="#_x0000_t75" style="width:423.75pt;height:229.5pt;visibility:visible">
            <v:imagedata r:id="rId18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sz w:val="24"/>
          <w:szCs w:val="24"/>
          <w:lang w:eastAsia="en-US"/>
        </w:rPr>
        <w:lastRenderedPageBreak/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Write down the distance from Holly’s home to school.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km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Write down how long Holly stopped at her friend’s house on Monday.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minutes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Holly took less time to get to school on Tuesday than on Monday.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c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</w:rPr>
        <w:t>How many minutes less?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..............................................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minutes</w:t>
      </w:r>
      <w:proofErr w:type="gramEnd"/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304EF1" w:rsidRPr="00D50775" w:rsidRDefault="00304EF1" w:rsidP="005C71B6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Cs/>
          <w:sz w:val="24"/>
          <w:szCs w:val="24"/>
          <w:lang w:val="en-US"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There are 540 workers in a factory.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240 of the workers are female.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15% of 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male </w:t>
      </w:r>
      <w:r w:rsidRPr="00D50775">
        <w:rPr>
          <w:rFonts w:ascii="Times New Roman" w:hAnsi="Times New Roman"/>
          <w:sz w:val="24"/>
          <w:szCs w:val="24"/>
        </w:rPr>
        <w:t>workers are more than 50 years of age.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the number of male workers that are more than 50 years of age.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 xml:space="preserve"> 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3.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is a square.</w:t>
      </w: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0" o:spid="_x0000_i1034" type="#_x0000_t75" style="width:91.5pt;height:88.5pt;visibility:visible">
            <v:imagedata r:id="rId19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area of the square is 64 cm</w:t>
      </w:r>
      <w:r w:rsidRPr="00D50775">
        <w:rPr>
          <w:rFonts w:ascii="Times New Roman" w:hAnsi="Times New Roman"/>
          <w:sz w:val="24"/>
          <w:szCs w:val="24"/>
          <w:vertAlign w:val="superscript"/>
        </w:rPr>
        <w:t>2</w:t>
      </w:r>
      <w:r w:rsidRPr="00D50775">
        <w:rPr>
          <w:rFonts w:ascii="Times New Roman" w:hAnsi="Times New Roman"/>
          <w:sz w:val="24"/>
          <w:szCs w:val="24"/>
        </w:rPr>
        <w:t>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(a) Work out the length of one side of the square.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 cm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(1)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Here is a rectangle.</w:t>
      </w: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1" o:spid="_x0000_i1035" type="#_x0000_t75" style="width:155.25pt;height:105.75pt;visibility:visible">
            <v:imagedata r:id="rId20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length of the rectangle is 9 cm.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perimeter of the rectangle is 31 cm.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(b) Work out the width of the rectangle.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(4)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  <w:tab w:val="left" w:pos="1701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4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proofErr w:type="gramStart"/>
      <w:r w:rsidRPr="00D50775">
        <w:rPr>
          <w:rFonts w:ascii="Times New Roman" w:hAnsi="Times New Roman"/>
          <w:i/>
          <w:sz w:val="24"/>
          <w:szCs w:val="24"/>
          <w:lang w:eastAsia="en-US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Work out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position w:val="-24"/>
          <w:sz w:val="24"/>
          <w:szCs w:val="24"/>
          <w:lang w:eastAsia="en-US"/>
        </w:rPr>
        <w:object w:dxaOrig="580" w:dyaOrig="620">
          <v:shape id="_x0000_i1036" type="#_x0000_t75" style="width:28.5pt;height:30.75pt" o:ole="">
            <v:imagedata r:id="rId21" o:title=""/>
          </v:shape>
          <o:OLEObject Type="Embed" ProgID="Equation.DSMT4" ShapeID="_x0000_i1036" DrawAspect="Content" ObjectID="_1548844639" r:id="rId22"/>
        </w:obje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(1)</w:t>
      </w:r>
    </w:p>
    <w:p w:rsidR="00304EF1" w:rsidRPr="00D50775" w:rsidRDefault="00304EF1" w:rsidP="00D50775">
      <w:pPr>
        <w:tabs>
          <w:tab w:val="left" w:pos="420"/>
          <w:tab w:val="left" w:pos="1701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(</w:t>
      </w:r>
      <w:r w:rsidRPr="00D50775">
        <w:rPr>
          <w:rFonts w:ascii="Times New Roman" w:hAnsi="Times New Roman"/>
          <w:i/>
          <w:sz w:val="24"/>
          <w:szCs w:val="24"/>
          <w:lang w:eastAsia="en-US"/>
        </w:rPr>
        <w:t>b</w:t>
      </w:r>
      <w:r w:rsidRPr="00D50775">
        <w:rPr>
          <w:rFonts w:ascii="Times New Roman" w:hAnsi="Times New Roman"/>
          <w:sz w:val="24"/>
          <w:szCs w:val="24"/>
          <w:lang w:eastAsia="en-US"/>
        </w:rPr>
        <w:t>)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Work out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</w:r>
      <w:r w:rsidRPr="00D50775">
        <w:rPr>
          <w:rFonts w:ascii="Times New Roman" w:hAnsi="Times New Roman"/>
          <w:position w:val="-24"/>
          <w:sz w:val="24"/>
          <w:szCs w:val="24"/>
          <w:lang w:eastAsia="en-US"/>
        </w:rPr>
        <w:object w:dxaOrig="580" w:dyaOrig="620">
          <v:shape id="_x0000_i1037" type="#_x0000_t75" style="width:28.5pt;height:30.75pt" o:ole="">
            <v:imagedata r:id="rId23" o:title=""/>
          </v:shape>
          <o:OLEObject Type="Embed" ProgID="Equation.DSMT4" ShapeID="_x0000_i1037" DrawAspect="Content" ObjectID="_1548844640" r:id="rId24"/>
        </w:obje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Here are the ingredients needed to make 12 shortcakes.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</w:tblGrid>
      <w:tr w:rsidR="00304EF1" w:rsidRPr="00D50775" w:rsidTr="00E010D0">
        <w:tc>
          <w:tcPr>
            <w:tcW w:w="3570" w:type="dxa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Shortcakes</w:t>
            </w: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Makes </w:t>
            </w: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>shortcakes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50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sugar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200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butter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 xml:space="preserve">200 g </w:t>
            </w:r>
            <w:r w:rsidRPr="00E010D0">
              <w:rPr>
                <w:rFonts w:ascii="Times New Roman" w:hAnsi="Times New Roman"/>
                <w:sz w:val="24"/>
                <w:szCs w:val="24"/>
              </w:rPr>
              <w:tab/>
              <w:t>of flour</w:t>
            </w:r>
          </w:p>
          <w:p w:rsidR="00304EF1" w:rsidRPr="00E010D0" w:rsidRDefault="00304EF1" w:rsidP="00E010D0">
            <w:pPr>
              <w:tabs>
                <w:tab w:val="left" w:pos="420"/>
                <w:tab w:val="left" w:pos="15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10 m</w:t>
            </w:r>
            <w:r w:rsidRPr="00E010D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l </w:t>
            </w:r>
            <w:r w:rsidRPr="00E010D0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  <w:r w:rsidRPr="00E010D0">
              <w:rPr>
                <w:rFonts w:ascii="Times New Roman" w:hAnsi="Times New Roman"/>
                <w:sz w:val="24"/>
                <w:szCs w:val="24"/>
              </w:rPr>
              <w:t>of milk</w:t>
            </w:r>
          </w:p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Liz makes some shortcakes.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She uses 25 m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D50775">
        <w:rPr>
          <w:rFonts w:ascii="Times New Roman" w:hAnsi="Times New Roman"/>
          <w:sz w:val="24"/>
          <w:szCs w:val="24"/>
        </w:rPr>
        <w:t>of milk.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(a)</w:t>
      </w:r>
      <w:r w:rsidRPr="00D50775">
        <w:rPr>
          <w:rFonts w:ascii="Times New Roman" w:hAnsi="Times New Roman"/>
          <w:sz w:val="24"/>
          <w:szCs w:val="24"/>
        </w:rPr>
        <w:tab/>
        <w:t>How many shortcakes does Liz make?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Robert has </w:t>
      </w:r>
      <w:r w:rsidRPr="00D50775">
        <w:rPr>
          <w:rFonts w:ascii="Times New Roman" w:hAnsi="Times New Roman"/>
          <w:sz w:val="24"/>
          <w:szCs w:val="24"/>
        </w:rPr>
        <w:tab/>
        <w:t>500 g of sugar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1000 g of butter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1000 g of flour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ab/>
        <w:t>500 m</w:t>
      </w:r>
      <w:r w:rsidRPr="00D50775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D50775">
        <w:rPr>
          <w:rFonts w:ascii="Times New Roman" w:hAnsi="Times New Roman"/>
          <w:sz w:val="24"/>
          <w:szCs w:val="24"/>
        </w:rPr>
        <w:t>of milk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(b)</w:t>
      </w:r>
      <w:r w:rsidRPr="00D50775">
        <w:rPr>
          <w:rFonts w:ascii="Times New Roman" w:hAnsi="Times New Roman"/>
          <w:sz w:val="24"/>
          <w:szCs w:val="24"/>
        </w:rPr>
        <w:tab/>
        <w:t>Work out the greatest number of shortcakes Robert can make.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6.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 diagram shows a triangle.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</w:rPr>
      </w:pP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4" o:spid="_x0000_i1038" type="#_x0000_t75" style="width:315pt;height:162.75pt;visibility:visible">
            <v:imagedata r:id="rId25" o:title=""/>
          </v:shape>
        </w:pic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All the angles are measured in degrees.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Show that the triangle is isosceles.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5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ind w:hanging="56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There are red beads, green beads, blue beads and yellow beads in a bag.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Oscar is going to take at random a bead from the bag.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The table shows the probabilities that Oscar will take a red bead or a green bead.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1617"/>
        <w:gridCol w:w="1617"/>
        <w:gridCol w:w="1617"/>
        <w:gridCol w:w="1618"/>
      </w:tblGrid>
      <w:tr w:rsidR="00304EF1" w:rsidRPr="00D50775" w:rsidTr="00E010D0">
        <w:trPr>
          <w:trHeight w:val="488"/>
        </w:trPr>
        <w:tc>
          <w:tcPr>
            <w:tcW w:w="1712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Colour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618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Yellow</w:t>
            </w:r>
          </w:p>
        </w:tc>
      </w:tr>
      <w:tr w:rsidR="00304EF1" w:rsidRPr="00D50775" w:rsidTr="00E010D0">
        <w:trPr>
          <w:trHeight w:val="489"/>
        </w:trPr>
        <w:tc>
          <w:tcPr>
            <w:tcW w:w="1712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0D0">
              <w:rPr>
                <w:rFonts w:ascii="Times New Roman" w:hAnsi="Times New Roman"/>
                <w:b/>
                <w:bCs/>
                <w:sz w:val="24"/>
                <w:szCs w:val="24"/>
              </w:rPr>
              <w:t>Probability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D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617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304EF1" w:rsidRPr="00E010D0" w:rsidRDefault="00304EF1" w:rsidP="00E010D0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It is equally likely that Oscar will take a blue bead or will take a yellow bead.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the probability that Oscar will take a blue bead.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3 marks)</w:t>
      </w:r>
    </w:p>
    <w:p w:rsidR="00304EF1" w:rsidRPr="00D50775" w:rsidRDefault="00304EF1" w:rsidP="00D50775">
      <w:pPr>
        <w:tabs>
          <w:tab w:val="left" w:pos="420"/>
          <w:tab w:val="left" w:pos="851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sz w:val="24"/>
          <w:szCs w:val="24"/>
          <w:lang w:eastAsia="en-US"/>
        </w:rPr>
        <w:lastRenderedPageBreak/>
        <w:t>1</w:t>
      </w:r>
      <w:r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D50775">
        <w:rPr>
          <w:rFonts w:ascii="Times New Roman" w:hAnsi="Times New Roman"/>
          <w:b/>
          <w:sz w:val="24"/>
          <w:szCs w:val="24"/>
          <w:lang w:eastAsia="en-US"/>
        </w:rPr>
        <w:t>.</w:t>
      </w:r>
      <w:r w:rsidRPr="00D50775">
        <w:rPr>
          <w:rFonts w:ascii="Times New Roman" w:hAnsi="Times New Roman"/>
          <w:sz w:val="24"/>
          <w:szCs w:val="24"/>
          <w:lang w:eastAsia="en-US"/>
        </w:rPr>
        <w:tab/>
        <w:t>Milk is sold in two sizes of bottle.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150B27" w:rsidP="00D50775">
      <w:p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Picture 15" o:spid="_x0000_i1039" type="#_x0000_t75" style="width:197.25pt;height:124.5pt;visibility:visible">
            <v:imagedata r:id="rId26" o:title=""/>
          </v:shape>
        </w:pic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A 4 pint bottle of milk costs £1.18.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A 6 pint bottle of milk costs £1.74.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>Which bottle of milk is the best value for money?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t xml:space="preserve">You must show all </w:t>
      </w:r>
      <w:proofErr w:type="gramStart"/>
      <w:r w:rsidRPr="00D50775">
        <w:rPr>
          <w:rFonts w:ascii="Times New Roman" w:hAnsi="Times New Roman"/>
          <w:sz w:val="24"/>
          <w:szCs w:val="24"/>
          <w:lang w:eastAsia="en-US"/>
        </w:rPr>
        <w:t>your</w:t>
      </w:r>
      <w:proofErr w:type="gramEnd"/>
      <w:r w:rsidRPr="00D50775">
        <w:rPr>
          <w:rFonts w:ascii="Times New Roman" w:hAnsi="Times New Roman"/>
          <w:sz w:val="24"/>
          <w:szCs w:val="24"/>
          <w:lang w:eastAsia="en-US"/>
        </w:rPr>
        <w:t xml:space="preserve"> working.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(Total 3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t>___________________________________________________________________________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eastAsia="en-US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lastRenderedPageBreak/>
        <w:t>1</w:t>
      </w:r>
      <w:r>
        <w:rPr>
          <w:rFonts w:ascii="Times New Roman" w:hAnsi="Times New Roman"/>
          <w:b/>
          <w:bCs/>
          <w:sz w:val="24"/>
          <w:szCs w:val="24"/>
          <w:lang w:val="en-US" w:eastAsia="en-US"/>
        </w:rPr>
        <w:t>9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5 schools sent some students to a conference.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One of the schools sent both boys and girls.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This school sent 16 boys.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The ratio of the number of boys it sent to the number of girls it sent was </w:t>
      </w:r>
      <w:proofErr w:type="gramStart"/>
      <w:r w:rsidRPr="00D50775">
        <w:rPr>
          <w:rFonts w:ascii="Times New Roman" w:hAnsi="Times New Roman"/>
          <w:sz w:val="24"/>
          <w:szCs w:val="24"/>
          <w:lang w:val="en-US" w:eastAsia="en-US"/>
        </w:rPr>
        <w:t>1 :</w:t>
      </w:r>
      <w:proofErr w:type="gramEnd"/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 2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The other 4 schools sent only girls.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Each of the 5 schools sent the same number of students.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Work out the total number of students sent to the conference by these 5 schools.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24296A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50775">
        <w:rPr>
          <w:rFonts w:ascii="Times New Roman" w:hAnsi="Times New Roman"/>
          <w:b/>
          <w:bCs/>
          <w:sz w:val="24"/>
          <w:szCs w:val="24"/>
        </w:rPr>
        <w:lastRenderedPageBreak/>
        <w:t>20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Find the Highest Common Factor (HCF) of 12 and 20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 xml:space="preserve">(b) </w:t>
      </w:r>
      <w:r>
        <w:rPr>
          <w:rFonts w:ascii="Times New Roman" w:hAnsi="Times New Roman"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Find the Lowest Common Multiple (LCM) of 32 and 48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(2)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4EF1" w:rsidRPr="00B93839" w:rsidRDefault="00304EF1" w:rsidP="0024296A">
      <w:pPr>
        <w:ind w:hanging="70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  <w:lang w:eastAsia="en-US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93839">
        <w:rPr>
          <w:rFonts w:ascii="Times New Roman" w:hAnsi="Times New Roman"/>
          <w:b/>
          <w:bCs/>
          <w:sz w:val="24"/>
          <w:szCs w:val="24"/>
        </w:rPr>
        <w:tab/>
      </w:r>
      <w:r w:rsidRPr="00665531">
        <w:rPr>
          <w:rFonts w:ascii="Times New Roman" w:hAnsi="Times New Roman"/>
          <w:sz w:val="24"/>
          <w:szCs w:val="24"/>
        </w:rPr>
        <w:t xml:space="preserve">The distance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 is 45 miles.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The distance from Drone to Elton is 20 miles.</w:t>
      </w: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150B27" w:rsidP="00FE512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040" type="#_x0000_t75" style="width:289.5pt;height:41.25pt">
            <v:imagedata r:id="rId27" o:title=""/>
          </v:shape>
        </w:pic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Colin drives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Then he drives from Drone to Elton.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Colin drives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Drone at an average speed of 30 mph.</w:t>
      </w: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>He drives from Drone to Elton at an average speed of 40 mph.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65531">
        <w:rPr>
          <w:rFonts w:ascii="Times New Roman" w:hAnsi="Times New Roman"/>
          <w:sz w:val="24"/>
          <w:szCs w:val="24"/>
        </w:rPr>
        <w:t xml:space="preserve">Work out Colin’s average speed for the whole journey from </w:t>
      </w:r>
      <w:proofErr w:type="spellStart"/>
      <w:r w:rsidRPr="00665531">
        <w:rPr>
          <w:rFonts w:ascii="Times New Roman" w:hAnsi="Times New Roman"/>
          <w:sz w:val="24"/>
          <w:szCs w:val="24"/>
        </w:rPr>
        <w:t>Caxby</w:t>
      </w:r>
      <w:proofErr w:type="spellEnd"/>
      <w:r w:rsidRPr="00665531">
        <w:rPr>
          <w:rFonts w:ascii="Times New Roman" w:hAnsi="Times New Roman"/>
          <w:sz w:val="24"/>
          <w:szCs w:val="24"/>
        </w:rPr>
        <w:t xml:space="preserve"> to Elton.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66553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FE51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93839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mph</w:t>
      </w:r>
      <w:proofErr w:type="gramEnd"/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sz w:val="24"/>
          <w:szCs w:val="24"/>
        </w:rPr>
        <w:t xml:space="preserve">(Total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B93839">
        <w:rPr>
          <w:rFonts w:ascii="Times New Roman" w:hAnsi="Times New Roman"/>
          <w:b/>
          <w:bCs/>
          <w:sz w:val="24"/>
          <w:szCs w:val="24"/>
        </w:rPr>
        <w:t xml:space="preserve"> marks)</w:t>
      </w:r>
    </w:p>
    <w:p w:rsidR="00304EF1" w:rsidRPr="00B93839" w:rsidRDefault="00304EF1" w:rsidP="00FE5127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93839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:rsidR="00304EF1" w:rsidRDefault="00304EF1" w:rsidP="00FE5127">
      <w:pPr>
        <w:tabs>
          <w:tab w:val="left" w:pos="420"/>
        </w:tabs>
        <w:autoSpaceDE w:val="0"/>
        <w:autoSpaceDN w:val="0"/>
        <w:adjustRightInd w:val="0"/>
        <w:ind w:hanging="567"/>
        <w:rPr>
          <w:rFonts w:ascii="Times New Roman" w:hAnsi="Times New Roman"/>
          <w:b/>
          <w:bCs/>
          <w:sz w:val="24"/>
          <w:szCs w:val="24"/>
        </w:rPr>
      </w:pPr>
    </w:p>
    <w:p w:rsidR="00304EF1" w:rsidRPr="00D7773C" w:rsidRDefault="00304EF1" w:rsidP="0024296A">
      <w:pPr>
        <w:tabs>
          <w:tab w:val="left" w:pos="426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24296A">
        <w:rPr>
          <w:rFonts w:ascii="Times New Roman" w:hAnsi="Times New Roman"/>
          <w:b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</w:rPr>
        <w:tab/>
      </w:r>
      <w:r w:rsidRPr="00CE73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a</w:t>
      </w:r>
      <w:r w:rsidRPr="00CE731F">
        <w:rPr>
          <w:rFonts w:ascii="Times New Roman" w:hAnsi="Times New Roman"/>
          <w:sz w:val="24"/>
          <w:szCs w:val="24"/>
        </w:rPr>
        <w:t>)</w:t>
      </w:r>
      <w:r w:rsidRPr="009128D9">
        <w:rPr>
          <w:rFonts w:ascii="Times New Roman" w:hAnsi="Times New Roman"/>
          <w:i/>
          <w:sz w:val="24"/>
          <w:szCs w:val="24"/>
        </w:rPr>
        <w:tab/>
      </w:r>
      <w:r w:rsidRPr="00D7773C">
        <w:rPr>
          <w:rFonts w:ascii="Times New Roman" w:hAnsi="Times New Roman"/>
          <w:sz w:val="24"/>
          <w:szCs w:val="24"/>
        </w:rPr>
        <w:t>Factorise</w:t>
      </w:r>
      <w:r>
        <w:rPr>
          <w:rFonts w:ascii="Times New Roman" w:hAnsi="Times New Roman"/>
          <w:sz w:val="24"/>
          <w:szCs w:val="24"/>
        </w:rPr>
        <w:tab/>
      </w:r>
      <w:r w:rsidRPr="00D7773C">
        <w:rPr>
          <w:rFonts w:ascii="Times New Roman" w:hAnsi="Times New Roman"/>
          <w:i/>
          <w:iCs/>
          <w:sz w:val="24"/>
          <w:szCs w:val="24"/>
        </w:rPr>
        <w:t>x</w:t>
      </w:r>
      <w:r w:rsidRPr="009128D9">
        <w:rPr>
          <w:rFonts w:ascii="Times New Roman" w:hAnsi="Times New Roman"/>
          <w:sz w:val="24"/>
          <w:szCs w:val="24"/>
          <w:vertAlign w:val="superscript"/>
        </w:rPr>
        <w:t>2</w:t>
      </w:r>
      <w:r w:rsidRPr="00D7773C">
        <w:rPr>
          <w:rFonts w:ascii="Times New Roman" w:hAnsi="Times New Roman"/>
          <w:sz w:val="24"/>
          <w:szCs w:val="24"/>
        </w:rPr>
        <w:t xml:space="preserve"> – 49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7773C">
        <w:rPr>
          <w:rFonts w:ascii="Times New Roman" w:hAnsi="Times New Roman"/>
          <w:sz w:val="24"/>
          <w:szCs w:val="24"/>
        </w:rPr>
        <w:t>.............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  <w:tab w:val="left" w:pos="269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E731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b</w:t>
      </w:r>
      <w:r w:rsidRPr="00CE731F">
        <w:rPr>
          <w:rFonts w:ascii="Times New Roman" w:hAnsi="Times New Roman"/>
          <w:sz w:val="24"/>
          <w:szCs w:val="24"/>
        </w:rPr>
        <w:t>)</w:t>
      </w:r>
      <w:r w:rsidRPr="009128D9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CE731F">
        <w:rPr>
          <w:rFonts w:ascii="Times New Roman" w:hAnsi="Times New Roman"/>
          <w:sz w:val="24"/>
          <w:szCs w:val="24"/>
        </w:rPr>
        <w:t>(</w:t>
      </w:r>
      <w:r w:rsidRPr="00D7773C">
        <w:rPr>
          <w:rFonts w:ascii="Times New Roman" w:hAnsi="Times New Roman"/>
          <w:sz w:val="24"/>
          <w:szCs w:val="24"/>
        </w:rPr>
        <w:t>2</w:t>
      </w:r>
      <w:r w:rsidRPr="00D7773C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7773C">
        <w:rPr>
          <w:rFonts w:ascii="Times New Roman" w:hAnsi="Times New Roman"/>
          <w:sz w:val="24"/>
          <w:szCs w:val="24"/>
        </w:rPr>
        <w:t>+ 7</w:t>
      </w:r>
      <w:proofErr w:type="gramStart"/>
      <w:r w:rsidRPr="00CE731F">
        <w:rPr>
          <w:rFonts w:ascii="Times New Roman" w:hAnsi="Times New Roman"/>
          <w:sz w:val="24"/>
          <w:szCs w:val="24"/>
        </w:rPr>
        <w:t>)(</w:t>
      </w:r>
      <w:proofErr w:type="gramEnd"/>
      <w:r w:rsidRPr="00D7773C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D7773C">
        <w:rPr>
          <w:rFonts w:ascii="Times New Roman" w:hAnsi="Times New Roman"/>
          <w:sz w:val="24"/>
          <w:szCs w:val="24"/>
        </w:rPr>
        <w:t>– 3</w:t>
      </w:r>
      <w:r w:rsidRPr="00CE731F">
        <w:rPr>
          <w:rFonts w:ascii="Times New Roman" w:hAnsi="Times New Roman"/>
          <w:sz w:val="24"/>
          <w:szCs w:val="24"/>
        </w:rPr>
        <w:t>)</w:t>
      </w: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</w:t>
      </w:r>
      <w:r w:rsidRPr="00D7773C">
        <w:rPr>
          <w:rFonts w:ascii="Times New Roman" w:hAnsi="Times New Roman"/>
          <w:sz w:val="24"/>
          <w:szCs w:val="24"/>
        </w:rPr>
        <w:t>.............</w:t>
      </w:r>
    </w:p>
    <w:p w:rsidR="00304EF1" w:rsidRPr="00D7773C" w:rsidRDefault="00304EF1" w:rsidP="009E5691">
      <w:pPr>
        <w:tabs>
          <w:tab w:val="left" w:pos="426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E731F">
        <w:rPr>
          <w:rFonts w:ascii="Times New Roman" w:hAnsi="Times New Roman"/>
          <w:b/>
          <w:bCs/>
          <w:sz w:val="24"/>
          <w:szCs w:val="24"/>
        </w:rPr>
        <w:t>(</w:t>
      </w:r>
      <w:r w:rsidRPr="00D7773C"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D7773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marks</w:t>
      </w:r>
      <w:r w:rsidRPr="00CE731F">
        <w:rPr>
          <w:rFonts w:ascii="Times New Roman" w:hAnsi="Times New Roman"/>
          <w:b/>
          <w:bCs/>
          <w:sz w:val="24"/>
          <w:szCs w:val="24"/>
        </w:rPr>
        <w:t>)</w:t>
      </w:r>
    </w:p>
    <w:p w:rsidR="00304EF1" w:rsidRDefault="00304EF1" w:rsidP="009E569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:rsidR="00304EF1" w:rsidRDefault="00304EF1" w:rsidP="009E5691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br w:type="page"/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28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2</w:t>
      </w:r>
      <w:r w:rsidR="00BA639E">
        <w:rPr>
          <w:rFonts w:ascii="Times New Roman" w:hAnsi="Times New Roman"/>
          <w:b/>
          <w:bCs/>
          <w:sz w:val="24"/>
          <w:szCs w:val="24"/>
          <w:lang w:val="en-US" w:eastAsia="en-US"/>
        </w:rPr>
        <w:t>3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 xml:space="preserve">. </w:t>
      </w: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gramStart"/>
      <w:r w:rsidRPr="00D50775">
        <w:rPr>
          <w:rFonts w:ascii="Times New Roman" w:hAnsi="Times New Roman"/>
          <w:sz w:val="24"/>
          <w:szCs w:val="24"/>
          <w:lang w:val="en-US" w:eastAsia="en-US"/>
        </w:rPr>
        <w:t>a</w:t>
      </w:r>
      <w:proofErr w:type="gramEnd"/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) 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ab/>
        <w:t>Work out the value of (6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8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 × (4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7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Give your answer in standard form.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 xml:space="preserve">(b) 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ab/>
        <w:t>Work out the value of (6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8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 + (4 × 10</w:t>
      </w:r>
      <w:r w:rsidRPr="00D50775">
        <w:rPr>
          <w:rFonts w:ascii="Times New Roman" w:hAnsi="Times New Roman"/>
          <w:sz w:val="24"/>
          <w:szCs w:val="24"/>
          <w:vertAlign w:val="superscript"/>
          <w:lang w:val="en-US" w:eastAsia="en-US"/>
        </w:rPr>
        <w:t>7</w:t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val="en-US" w:eastAsia="en-US"/>
        </w:rPr>
        <w:tab/>
      </w:r>
      <w:r w:rsidRPr="00D50775">
        <w:rPr>
          <w:rFonts w:ascii="Times New Roman" w:hAnsi="Times New Roman"/>
          <w:sz w:val="24"/>
          <w:szCs w:val="24"/>
          <w:lang w:val="en-US" w:eastAsia="en-US"/>
        </w:rPr>
        <w:t>Give your answer in standard form.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 w:eastAsia="en-US"/>
        </w:rPr>
      </w:pP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sz w:val="24"/>
          <w:szCs w:val="24"/>
          <w:lang w:val="en-US" w:eastAsia="en-US"/>
        </w:rPr>
        <w:t>.....................................</w:t>
      </w: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(2)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  <w:r w:rsidRPr="00D50775">
        <w:rPr>
          <w:rFonts w:ascii="Times New Roman" w:hAnsi="Times New Roman"/>
          <w:b/>
          <w:bCs/>
          <w:sz w:val="24"/>
          <w:szCs w:val="24"/>
          <w:lang w:val="en-US" w:eastAsia="en-US"/>
        </w:rPr>
        <w:t>(Total 4 marks)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D5077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  <w:lang w:val="en-US" w:eastAsia="en-US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ind w:hanging="70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2</w:t>
      </w:r>
      <w:r w:rsidR="00BA639E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D507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D50775">
        <w:rPr>
          <w:rFonts w:ascii="Times New Roman" w:hAnsi="Times New Roman"/>
          <w:sz w:val="24"/>
          <w:szCs w:val="24"/>
        </w:rPr>
        <w:t>Sam rolls a fair dice 150 times.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Work out an estimate for the number of times the dice will land on 4</w:t>
      </w: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Default="00304EF1" w:rsidP="00D50775">
      <w:pPr>
        <w:tabs>
          <w:tab w:val="left" w:pos="4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04EF1" w:rsidRPr="00D50775" w:rsidRDefault="00304EF1" w:rsidP="006B7859">
      <w:pPr>
        <w:tabs>
          <w:tab w:val="left" w:pos="42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D50775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:rsidR="00304EF1" w:rsidRPr="00D50775" w:rsidRDefault="00304EF1" w:rsidP="00D50775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(Total 2 marks)</w:t>
      </w:r>
    </w:p>
    <w:p w:rsidR="00304EF1" w:rsidRPr="00D50775" w:rsidRDefault="00304EF1" w:rsidP="00BA7D36">
      <w:pPr>
        <w:tabs>
          <w:tab w:val="left" w:pos="420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04EF1" w:rsidRPr="00D50775" w:rsidRDefault="00150B27" w:rsidP="004D7237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0;margin-top:2.95pt;width:454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" strokeweight="5pt"/>
        </w:pict>
      </w:r>
    </w:p>
    <w:p w:rsidR="00304EF1" w:rsidRPr="00D50775" w:rsidRDefault="00304EF1" w:rsidP="004D7237">
      <w:pPr>
        <w:tabs>
          <w:tab w:val="left" w:pos="0"/>
        </w:tabs>
        <w:jc w:val="right"/>
        <w:rPr>
          <w:rFonts w:ascii="Times New Roman" w:hAnsi="Times New Roman"/>
          <w:b/>
          <w:bCs/>
          <w:sz w:val="24"/>
          <w:szCs w:val="24"/>
        </w:rPr>
      </w:pPr>
      <w:r w:rsidRPr="00D50775">
        <w:rPr>
          <w:rFonts w:ascii="Times New Roman" w:hAnsi="Times New Roman"/>
          <w:b/>
          <w:bCs/>
          <w:sz w:val="24"/>
          <w:szCs w:val="24"/>
        </w:rPr>
        <w:t>TOTAL FOR PAPER IS 80 MARKS</w:t>
      </w:r>
    </w:p>
    <w:sectPr w:rsidR="00304EF1" w:rsidRPr="00D50775" w:rsidSect="009A54DF">
      <w:footerReference w:type="even" r:id="rId28"/>
      <w:footerReference w:type="default" r:id="rId29"/>
      <w:footerReference w:type="first" r:id="rId30"/>
      <w:pgSz w:w="11907" w:h="16840" w:code="9"/>
      <w:pgMar w:top="1134" w:right="1440" w:bottom="1134" w:left="1440" w:header="720" w:footer="408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F1" w:rsidRDefault="00304EF1">
      <w:r>
        <w:separator/>
      </w:r>
    </w:p>
  </w:endnote>
  <w:endnote w:type="continuationSeparator" w:id="0">
    <w:p w:rsidR="00304EF1" w:rsidRDefault="0030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Default="00304EF1" w:rsidP="008B4B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4EF1" w:rsidRPr="00317CF1" w:rsidRDefault="00304EF1" w:rsidP="007A39C9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jc w:val="right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P44584A</w:t>
    </w:r>
  </w:p>
  <w:p w:rsidR="00304EF1" w:rsidRPr="00317CF1" w:rsidRDefault="00304EF1" w:rsidP="00542D47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jc w:val="right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04EF1" w:rsidRPr="00542D47" w:rsidRDefault="00304EF1" w:rsidP="00542D47">
    <w:pPr>
      <w:widowControl w:val="0"/>
      <w:tabs>
        <w:tab w:val="left" w:pos="0"/>
        <w:tab w:val="left" w:pos="2471"/>
      </w:tabs>
      <w:autoSpaceDE w:val="0"/>
      <w:autoSpaceDN w:val="0"/>
      <w:adjustRightInd w:val="0"/>
      <w:jc w:val="right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4 Pearson Education Limited.</w:t>
    </w:r>
  </w:p>
  <w:p w:rsidR="00304EF1" w:rsidRDefault="00304E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Pr="0084647E" w:rsidRDefault="00304EF1" w:rsidP="008B4B08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84647E">
      <w:rPr>
        <w:rStyle w:val="PageNumber"/>
        <w:rFonts w:ascii="Times New Roman" w:hAnsi="Times New Roman"/>
        <w:sz w:val="20"/>
      </w:rPr>
      <w:fldChar w:fldCharType="begin"/>
    </w:r>
    <w:r w:rsidRPr="0084647E">
      <w:rPr>
        <w:rStyle w:val="PageNumber"/>
        <w:rFonts w:ascii="Times New Roman" w:hAnsi="Times New Roman"/>
        <w:sz w:val="20"/>
      </w:rPr>
      <w:instrText xml:space="preserve">PAGE  </w:instrText>
    </w:r>
    <w:r w:rsidRPr="0084647E">
      <w:rPr>
        <w:rStyle w:val="PageNumber"/>
        <w:rFonts w:ascii="Times New Roman" w:hAnsi="Times New Roman"/>
        <w:sz w:val="20"/>
      </w:rPr>
      <w:fldChar w:fldCharType="separate"/>
    </w:r>
    <w:r w:rsidR="00150B27">
      <w:rPr>
        <w:rStyle w:val="PageNumber"/>
        <w:rFonts w:ascii="Times New Roman" w:hAnsi="Times New Roman"/>
        <w:noProof/>
        <w:sz w:val="20"/>
      </w:rPr>
      <w:t>2</w:t>
    </w:r>
    <w:r w:rsidRPr="0084647E">
      <w:rPr>
        <w:rStyle w:val="PageNumber"/>
        <w:rFonts w:ascii="Times New Roman" w:hAnsi="Times New Roman"/>
        <w:sz w:val="20"/>
      </w:rPr>
      <w:fldChar w:fldCharType="end"/>
    </w:r>
  </w:p>
  <w:p w:rsidR="00304EF1" w:rsidRPr="0023793E" w:rsidRDefault="00304EF1" w:rsidP="00E37121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Cs/>
        <w:sz w:val="16"/>
        <w:szCs w:val="16"/>
      </w:rPr>
      <w:t>Practice test paper 1F (Set 5): Version 1.0</w:t>
    </w:r>
  </w:p>
  <w:p w:rsidR="00304EF1" w:rsidRPr="0023793E" w:rsidRDefault="00304EF1" w:rsidP="00E37121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</w:pPr>
  </w:p>
  <w:p w:rsidR="00304E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F1" w:rsidRPr="00317C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Practice Tests: Set 5 Regular (1F) – Version 1.0</w:t>
    </w:r>
  </w:p>
  <w:p w:rsidR="00304EF1" w:rsidRPr="00317CF1" w:rsidRDefault="00304EF1" w:rsidP="0023793E">
    <w:pPr>
      <w:widowControl w:val="0"/>
      <w:tabs>
        <w:tab w:val="left" w:pos="567"/>
        <w:tab w:val="left" w:pos="2471"/>
        <w:tab w:val="left" w:pos="8345"/>
        <w:tab w:val="right" w:pos="10618"/>
      </w:tabs>
      <w:autoSpaceDE w:val="0"/>
      <w:autoSpaceDN w:val="0"/>
      <w:adjustRightInd w:val="0"/>
      <w:rPr>
        <w:rFonts w:ascii="Times New Roman" w:hAnsi="Times New Roman"/>
        <w:i/>
        <w:iCs/>
        <w:sz w:val="20"/>
      </w:rPr>
    </w:pPr>
    <w:r w:rsidRPr="00317CF1">
      <w:rPr>
        <w:rFonts w:ascii="Times New Roman" w:hAnsi="Times New Roman"/>
        <w:sz w:val="12"/>
        <w:szCs w:val="12"/>
      </w:rPr>
      <w:t>This publication may only be reproduced in accordance with Pearson Education Limited copyright policy.</w:t>
    </w:r>
  </w:p>
  <w:p w:rsidR="00304EF1" w:rsidRDefault="00304EF1" w:rsidP="0023793E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2"/>
        <w:szCs w:val="12"/>
      </w:rPr>
    </w:pPr>
    <w:r w:rsidRPr="00317CF1">
      <w:rPr>
        <w:rFonts w:ascii="Times New Roman" w:hAnsi="Times New Roman"/>
        <w:sz w:val="12"/>
        <w:szCs w:val="12"/>
      </w:rPr>
      <w:t>©201</w:t>
    </w:r>
    <w:r>
      <w:rPr>
        <w:rFonts w:ascii="Times New Roman" w:hAnsi="Times New Roman"/>
        <w:sz w:val="12"/>
        <w:szCs w:val="12"/>
      </w:rPr>
      <w:t>6 Pearson Education Limited.</w:t>
    </w:r>
  </w:p>
  <w:p w:rsidR="00304EF1" w:rsidRPr="0023793E" w:rsidRDefault="00304EF1" w:rsidP="0023793E">
    <w:pPr>
      <w:widowControl w:val="0"/>
      <w:tabs>
        <w:tab w:val="left" w:pos="0"/>
        <w:tab w:val="left" w:pos="2471"/>
      </w:tabs>
      <w:autoSpaceDE w:val="0"/>
      <w:autoSpaceDN w:val="0"/>
      <w:adjustRightInd w:val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F1" w:rsidRDefault="00304EF1">
      <w:r>
        <w:separator/>
      </w:r>
    </w:p>
  </w:footnote>
  <w:footnote w:type="continuationSeparator" w:id="0">
    <w:p w:rsidR="00304EF1" w:rsidRDefault="0030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B7484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4EA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BA9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528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DE2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A87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DEE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D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745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412E0"/>
    <w:multiLevelType w:val="hybridMultilevel"/>
    <w:tmpl w:val="A0184ACC"/>
    <w:lvl w:ilvl="0" w:tplc="EC9A6422">
      <w:start w:val="2"/>
      <w:numFmt w:val="lowerLetter"/>
      <w:lvlText w:val="(%1)"/>
      <w:lvlJc w:val="left"/>
      <w:pPr>
        <w:ind w:hanging="369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E4AACDA8">
      <w:start w:val="1"/>
      <w:numFmt w:val="bullet"/>
      <w:lvlText w:val="•"/>
      <w:lvlJc w:val="left"/>
      <w:rPr>
        <w:rFonts w:hint="default"/>
      </w:rPr>
    </w:lvl>
    <w:lvl w:ilvl="2" w:tplc="5A200C22">
      <w:start w:val="1"/>
      <w:numFmt w:val="bullet"/>
      <w:lvlText w:val="•"/>
      <w:lvlJc w:val="left"/>
      <w:rPr>
        <w:rFonts w:hint="default"/>
      </w:rPr>
    </w:lvl>
    <w:lvl w:ilvl="3" w:tplc="D0A00E2E">
      <w:start w:val="1"/>
      <w:numFmt w:val="bullet"/>
      <w:lvlText w:val="•"/>
      <w:lvlJc w:val="left"/>
      <w:rPr>
        <w:rFonts w:hint="default"/>
      </w:rPr>
    </w:lvl>
    <w:lvl w:ilvl="4" w:tplc="4F34CCC2">
      <w:start w:val="1"/>
      <w:numFmt w:val="bullet"/>
      <w:lvlText w:val="•"/>
      <w:lvlJc w:val="left"/>
      <w:rPr>
        <w:rFonts w:hint="default"/>
      </w:rPr>
    </w:lvl>
    <w:lvl w:ilvl="5" w:tplc="D294EFB2">
      <w:start w:val="1"/>
      <w:numFmt w:val="bullet"/>
      <w:lvlText w:val="•"/>
      <w:lvlJc w:val="left"/>
      <w:rPr>
        <w:rFonts w:hint="default"/>
      </w:rPr>
    </w:lvl>
    <w:lvl w:ilvl="6" w:tplc="1EB459D2">
      <w:start w:val="1"/>
      <w:numFmt w:val="bullet"/>
      <w:lvlText w:val="•"/>
      <w:lvlJc w:val="left"/>
      <w:rPr>
        <w:rFonts w:hint="default"/>
      </w:rPr>
    </w:lvl>
    <w:lvl w:ilvl="7" w:tplc="2A4876A6">
      <w:start w:val="1"/>
      <w:numFmt w:val="bullet"/>
      <w:lvlText w:val="•"/>
      <w:lvlJc w:val="left"/>
      <w:rPr>
        <w:rFonts w:hint="default"/>
      </w:rPr>
    </w:lvl>
    <w:lvl w:ilvl="8" w:tplc="1EF4C9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610FA0"/>
    <w:multiLevelType w:val="hybridMultilevel"/>
    <w:tmpl w:val="496C2E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F76739"/>
    <w:multiLevelType w:val="hybridMultilevel"/>
    <w:tmpl w:val="9C841564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27DC0"/>
    <w:multiLevelType w:val="hybridMultilevel"/>
    <w:tmpl w:val="081ECC3C"/>
    <w:lvl w:ilvl="0" w:tplc="1760235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EFD4193"/>
    <w:multiLevelType w:val="hybridMultilevel"/>
    <w:tmpl w:val="BF162A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6A59DD"/>
    <w:multiLevelType w:val="hybridMultilevel"/>
    <w:tmpl w:val="5964A362"/>
    <w:lvl w:ilvl="0" w:tplc="AA7605F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B0EF6"/>
    <w:multiLevelType w:val="hybridMultilevel"/>
    <w:tmpl w:val="3F121D4A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963A9F"/>
    <w:multiLevelType w:val="hybridMultilevel"/>
    <w:tmpl w:val="6104462E"/>
    <w:lvl w:ilvl="0" w:tplc="E214C55E">
      <w:start w:val="1"/>
      <w:numFmt w:val="lowerLetter"/>
      <w:lvlText w:val="(%1)"/>
      <w:lvlJc w:val="left"/>
      <w:pPr>
        <w:ind w:hanging="380"/>
      </w:pPr>
      <w:rPr>
        <w:rFonts w:ascii="Times New Roman" w:eastAsia="Times New Roman" w:hAnsi="Times New Roman" w:cs="Times New Roman" w:hint="default"/>
        <w:color w:val="231F20"/>
        <w:sz w:val="24"/>
        <w:szCs w:val="24"/>
      </w:rPr>
    </w:lvl>
    <w:lvl w:ilvl="1" w:tplc="626AF0B6">
      <w:start w:val="1"/>
      <w:numFmt w:val="bullet"/>
      <w:lvlText w:val="•"/>
      <w:lvlJc w:val="left"/>
      <w:rPr>
        <w:rFonts w:hint="default"/>
      </w:rPr>
    </w:lvl>
    <w:lvl w:ilvl="2" w:tplc="02921300">
      <w:start w:val="1"/>
      <w:numFmt w:val="bullet"/>
      <w:lvlText w:val="•"/>
      <w:lvlJc w:val="left"/>
      <w:rPr>
        <w:rFonts w:hint="default"/>
      </w:rPr>
    </w:lvl>
    <w:lvl w:ilvl="3" w:tplc="66646C70">
      <w:start w:val="1"/>
      <w:numFmt w:val="bullet"/>
      <w:lvlText w:val="•"/>
      <w:lvlJc w:val="left"/>
      <w:rPr>
        <w:rFonts w:hint="default"/>
      </w:rPr>
    </w:lvl>
    <w:lvl w:ilvl="4" w:tplc="5FAA847E">
      <w:start w:val="1"/>
      <w:numFmt w:val="bullet"/>
      <w:lvlText w:val="•"/>
      <w:lvlJc w:val="left"/>
      <w:rPr>
        <w:rFonts w:hint="default"/>
      </w:rPr>
    </w:lvl>
    <w:lvl w:ilvl="5" w:tplc="6CFC8C32">
      <w:start w:val="1"/>
      <w:numFmt w:val="bullet"/>
      <w:lvlText w:val="•"/>
      <w:lvlJc w:val="left"/>
      <w:rPr>
        <w:rFonts w:hint="default"/>
      </w:rPr>
    </w:lvl>
    <w:lvl w:ilvl="6" w:tplc="F38A85A4">
      <w:start w:val="1"/>
      <w:numFmt w:val="bullet"/>
      <w:lvlText w:val="•"/>
      <w:lvlJc w:val="left"/>
      <w:rPr>
        <w:rFonts w:hint="default"/>
      </w:rPr>
    </w:lvl>
    <w:lvl w:ilvl="7" w:tplc="5C64EE64">
      <w:start w:val="1"/>
      <w:numFmt w:val="bullet"/>
      <w:lvlText w:val="•"/>
      <w:lvlJc w:val="left"/>
      <w:rPr>
        <w:rFonts w:hint="default"/>
      </w:rPr>
    </w:lvl>
    <w:lvl w:ilvl="8" w:tplc="1902A2D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D07B3B"/>
    <w:multiLevelType w:val="hybridMultilevel"/>
    <w:tmpl w:val="B978D3D6"/>
    <w:lvl w:ilvl="0" w:tplc="3D4E40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6546B"/>
    <w:multiLevelType w:val="hybridMultilevel"/>
    <w:tmpl w:val="90908AC2"/>
    <w:lvl w:ilvl="0" w:tplc="3D4E40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9"/>
  </w:num>
  <w:num w:numId="14">
    <w:abstractNumId w:val="16"/>
  </w:num>
  <w:num w:numId="15">
    <w:abstractNumId w:val="18"/>
  </w:num>
  <w:num w:numId="16">
    <w:abstractNumId w:val="12"/>
  </w:num>
  <w:num w:numId="17">
    <w:abstractNumId w:val="10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D13"/>
    <w:rsid w:val="00002816"/>
    <w:rsid w:val="00003390"/>
    <w:rsid w:val="0000509E"/>
    <w:rsid w:val="00006BDE"/>
    <w:rsid w:val="00010E5A"/>
    <w:rsid w:val="00013DC1"/>
    <w:rsid w:val="00013F74"/>
    <w:rsid w:val="0003025C"/>
    <w:rsid w:val="00031B2B"/>
    <w:rsid w:val="0003383D"/>
    <w:rsid w:val="00050E68"/>
    <w:rsid w:val="00051452"/>
    <w:rsid w:val="00053444"/>
    <w:rsid w:val="00056015"/>
    <w:rsid w:val="000570EB"/>
    <w:rsid w:val="0005712B"/>
    <w:rsid w:val="0005793E"/>
    <w:rsid w:val="00061523"/>
    <w:rsid w:val="0006658A"/>
    <w:rsid w:val="00066A4D"/>
    <w:rsid w:val="000721AF"/>
    <w:rsid w:val="000779F2"/>
    <w:rsid w:val="00080027"/>
    <w:rsid w:val="00083DD7"/>
    <w:rsid w:val="00093E51"/>
    <w:rsid w:val="00097107"/>
    <w:rsid w:val="000A12FC"/>
    <w:rsid w:val="000A2D81"/>
    <w:rsid w:val="000A3AA4"/>
    <w:rsid w:val="000A3DDB"/>
    <w:rsid w:val="000A4A46"/>
    <w:rsid w:val="000B7094"/>
    <w:rsid w:val="000B79E2"/>
    <w:rsid w:val="000B7CF6"/>
    <w:rsid w:val="000C08D2"/>
    <w:rsid w:val="000C2C0C"/>
    <w:rsid w:val="000D7C2C"/>
    <w:rsid w:val="000E2176"/>
    <w:rsid w:val="000F2D8D"/>
    <w:rsid w:val="000F6632"/>
    <w:rsid w:val="0011108E"/>
    <w:rsid w:val="001127C7"/>
    <w:rsid w:val="00117D57"/>
    <w:rsid w:val="001237C1"/>
    <w:rsid w:val="00130DE9"/>
    <w:rsid w:val="00131EB1"/>
    <w:rsid w:val="00141014"/>
    <w:rsid w:val="001500CF"/>
    <w:rsid w:val="00150B27"/>
    <w:rsid w:val="001516A7"/>
    <w:rsid w:val="00152160"/>
    <w:rsid w:val="0015263A"/>
    <w:rsid w:val="00153120"/>
    <w:rsid w:val="001545ED"/>
    <w:rsid w:val="001609E8"/>
    <w:rsid w:val="00162A78"/>
    <w:rsid w:val="00166B5A"/>
    <w:rsid w:val="00167A9A"/>
    <w:rsid w:val="0017034B"/>
    <w:rsid w:val="00171ADB"/>
    <w:rsid w:val="00177FFD"/>
    <w:rsid w:val="001832DB"/>
    <w:rsid w:val="00187C04"/>
    <w:rsid w:val="00191D9B"/>
    <w:rsid w:val="001937E3"/>
    <w:rsid w:val="0019419F"/>
    <w:rsid w:val="001A2922"/>
    <w:rsid w:val="001A35C9"/>
    <w:rsid w:val="001A514D"/>
    <w:rsid w:val="001A7A0A"/>
    <w:rsid w:val="001B04D5"/>
    <w:rsid w:val="001B1BCD"/>
    <w:rsid w:val="001B20FF"/>
    <w:rsid w:val="001B5485"/>
    <w:rsid w:val="001B5BF7"/>
    <w:rsid w:val="001C0360"/>
    <w:rsid w:val="001C0C53"/>
    <w:rsid w:val="001F5B17"/>
    <w:rsid w:val="001F5CEE"/>
    <w:rsid w:val="00202B9D"/>
    <w:rsid w:val="00205056"/>
    <w:rsid w:val="002069ED"/>
    <w:rsid w:val="00216D22"/>
    <w:rsid w:val="0022279F"/>
    <w:rsid w:val="00226AC9"/>
    <w:rsid w:val="0023793E"/>
    <w:rsid w:val="0024296A"/>
    <w:rsid w:val="00245AC2"/>
    <w:rsid w:val="00250965"/>
    <w:rsid w:val="00255B54"/>
    <w:rsid w:val="002573AD"/>
    <w:rsid w:val="00263090"/>
    <w:rsid w:val="0027574D"/>
    <w:rsid w:val="00282E0A"/>
    <w:rsid w:val="00287236"/>
    <w:rsid w:val="0029635A"/>
    <w:rsid w:val="002A7665"/>
    <w:rsid w:val="002A7C84"/>
    <w:rsid w:val="002B2DC0"/>
    <w:rsid w:val="002B3E65"/>
    <w:rsid w:val="002B50DF"/>
    <w:rsid w:val="002B71FB"/>
    <w:rsid w:val="002B720B"/>
    <w:rsid w:val="002B7C5F"/>
    <w:rsid w:val="002C11DD"/>
    <w:rsid w:val="002C2F05"/>
    <w:rsid w:val="002C5227"/>
    <w:rsid w:val="002D2A40"/>
    <w:rsid w:val="002D3263"/>
    <w:rsid w:val="002D3F24"/>
    <w:rsid w:val="002D4A73"/>
    <w:rsid w:val="002E14D8"/>
    <w:rsid w:val="002E37FF"/>
    <w:rsid w:val="002E564A"/>
    <w:rsid w:val="00303BD9"/>
    <w:rsid w:val="00304114"/>
    <w:rsid w:val="00304EF1"/>
    <w:rsid w:val="00305CEE"/>
    <w:rsid w:val="00310300"/>
    <w:rsid w:val="00317CF1"/>
    <w:rsid w:val="00326EAE"/>
    <w:rsid w:val="00331946"/>
    <w:rsid w:val="00332E28"/>
    <w:rsid w:val="00344953"/>
    <w:rsid w:val="00345E42"/>
    <w:rsid w:val="003567BD"/>
    <w:rsid w:val="00357DC0"/>
    <w:rsid w:val="00360932"/>
    <w:rsid w:val="00363704"/>
    <w:rsid w:val="00364A93"/>
    <w:rsid w:val="00367621"/>
    <w:rsid w:val="00370433"/>
    <w:rsid w:val="00373A12"/>
    <w:rsid w:val="0039217E"/>
    <w:rsid w:val="00392DAF"/>
    <w:rsid w:val="003A4D2A"/>
    <w:rsid w:val="003A687C"/>
    <w:rsid w:val="003A7578"/>
    <w:rsid w:val="003A7F78"/>
    <w:rsid w:val="003B303A"/>
    <w:rsid w:val="003B73AF"/>
    <w:rsid w:val="003C7E67"/>
    <w:rsid w:val="003D07AF"/>
    <w:rsid w:val="003D1CEA"/>
    <w:rsid w:val="003D681B"/>
    <w:rsid w:val="003E03D1"/>
    <w:rsid w:val="003E0453"/>
    <w:rsid w:val="003E6935"/>
    <w:rsid w:val="003F168F"/>
    <w:rsid w:val="00400D90"/>
    <w:rsid w:val="00401B9F"/>
    <w:rsid w:val="004032A4"/>
    <w:rsid w:val="00403CC7"/>
    <w:rsid w:val="00403D0A"/>
    <w:rsid w:val="00405337"/>
    <w:rsid w:val="004079C4"/>
    <w:rsid w:val="004139E9"/>
    <w:rsid w:val="00416CDE"/>
    <w:rsid w:val="004214C7"/>
    <w:rsid w:val="00424460"/>
    <w:rsid w:val="00441CFF"/>
    <w:rsid w:val="004432DD"/>
    <w:rsid w:val="00444A68"/>
    <w:rsid w:val="00465F41"/>
    <w:rsid w:val="00471F17"/>
    <w:rsid w:val="00474577"/>
    <w:rsid w:val="00474CD4"/>
    <w:rsid w:val="00475151"/>
    <w:rsid w:val="00480E82"/>
    <w:rsid w:val="00494CBA"/>
    <w:rsid w:val="004A7A0F"/>
    <w:rsid w:val="004B31A7"/>
    <w:rsid w:val="004B4A57"/>
    <w:rsid w:val="004C0005"/>
    <w:rsid w:val="004C03EB"/>
    <w:rsid w:val="004D064A"/>
    <w:rsid w:val="004D5BA8"/>
    <w:rsid w:val="004D7237"/>
    <w:rsid w:val="004E0DA2"/>
    <w:rsid w:val="004E3522"/>
    <w:rsid w:val="004E42D8"/>
    <w:rsid w:val="004E4D74"/>
    <w:rsid w:val="004F072C"/>
    <w:rsid w:val="004F3091"/>
    <w:rsid w:val="004F7EB4"/>
    <w:rsid w:val="005018EA"/>
    <w:rsid w:val="00505FC9"/>
    <w:rsid w:val="00506116"/>
    <w:rsid w:val="00514903"/>
    <w:rsid w:val="005176B6"/>
    <w:rsid w:val="005178E2"/>
    <w:rsid w:val="00521CE1"/>
    <w:rsid w:val="005333BB"/>
    <w:rsid w:val="00541E2B"/>
    <w:rsid w:val="00542D47"/>
    <w:rsid w:val="0054616C"/>
    <w:rsid w:val="00551E55"/>
    <w:rsid w:val="00552981"/>
    <w:rsid w:val="00554EB7"/>
    <w:rsid w:val="0058576C"/>
    <w:rsid w:val="0059011B"/>
    <w:rsid w:val="005A4A67"/>
    <w:rsid w:val="005A7CF3"/>
    <w:rsid w:val="005B085E"/>
    <w:rsid w:val="005B492C"/>
    <w:rsid w:val="005B608E"/>
    <w:rsid w:val="005C2686"/>
    <w:rsid w:val="005C71B6"/>
    <w:rsid w:val="005D4FF8"/>
    <w:rsid w:val="005D5C2F"/>
    <w:rsid w:val="005E1298"/>
    <w:rsid w:val="005E65B2"/>
    <w:rsid w:val="005F01D4"/>
    <w:rsid w:val="005F3D88"/>
    <w:rsid w:val="00604C9A"/>
    <w:rsid w:val="00605FEF"/>
    <w:rsid w:val="00613284"/>
    <w:rsid w:val="0062603A"/>
    <w:rsid w:val="00636D1E"/>
    <w:rsid w:val="00643193"/>
    <w:rsid w:val="00645346"/>
    <w:rsid w:val="00646BAB"/>
    <w:rsid w:val="0064792B"/>
    <w:rsid w:val="00652AC6"/>
    <w:rsid w:val="00665531"/>
    <w:rsid w:val="00665B99"/>
    <w:rsid w:val="0067124B"/>
    <w:rsid w:val="00675A0B"/>
    <w:rsid w:val="00686070"/>
    <w:rsid w:val="00687E89"/>
    <w:rsid w:val="00691A70"/>
    <w:rsid w:val="006B1F6B"/>
    <w:rsid w:val="006B6E95"/>
    <w:rsid w:val="006B7859"/>
    <w:rsid w:val="006B7900"/>
    <w:rsid w:val="006B7C26"/>
    <w:rsid w:val="006C7E8F"/>
    <w:rsid w:val="006E058B"/>
    <w:rsid w:val="006E350A"/>
    <w:rsid w:val="006F4C33"/>
    <w:rsid w:val="006F6057"/>
    <w:rsid w:val="00702CFE"/>
    <w:rsid w:val="007037BD"/>
    <w:rsid w:val="00715892"/>
    <w:rsid w:val="00723CD0"/>
    <w:rsid w:val="00723D13"/>
    <w:rsid w:val="00724E5B"/>
    <w:rsid w:val="00740DA7"/>
    <w:rsid w:val="00744221"/>
    <w:rsid w:val="00744DA3"/>
    <w:rsid w:val="00757AF5"/>
    <w:rsid w:val="0076111C"/>
    <w:rsid w:val="007715F4"/>
    <w:rsid w:val="00782555"/>
    <w:rsid w:val="00783F8D"/>
    <w:rsid w:val="007900A8"/>
    <w:rsid w:val="00792414"/>
    <w:rsid w:val="00794854"/>
    <w:rsid w:val="007A1F3D"/>
    <w:rsid w:val="007A2B64"/>
    <w:rsid w:val="007A2F72"/>
    <w:rsid w:val="007A35FC"/>
    <w:rsid w:val="007A39C9"/>
    <w:rsid w:val="007A419D"/>
    <w:rsid w:val="007B0C33"/>
    <w:rsid w:val="007B2B64"/>
    <w:rsid w:val="007B6E14"/>
    <w:rsid w:val="007C140F"/>
    <w:rsid w:val="007C309C"/>
    <w:rsid w:val="007C4C4B"/>
    <w:rsid w:val="007D1C21"/>
    <w:rsid w:val="007E1D10"/>
    <w:rsid w:val="007E27F7"/>
    <w:rsid w:val="007E59A5"/>
    <w:rsid w:val="007E5C83"/>
    <w:rsid w:val="007F385C"/>
    <w:rsid w:val="007F39DA"/>
    <w:rsid w:val="007F5C69"/>
    <w:rsid w:val="007F5EC3"/>
    <w:rsid w:val="007F6E42"/>
    <w:rsid w:val="00800129"/>
    <w:rsid w:val="0080166C"/>
    <w:rsid w:val="008137D9"/>
    <w:rsid w:val="00813BD5"/>
    <w:rsid w:val="008200DC"/>
    <w:rsid w:val="00833BB1"/>
    <w:rsid w:val="00834164"/>
    <w:rsid w:val="00843D96"/>
    <w:rsid w:val="0084647E"/>
    <w:rsid w:val="00853C7C"/>
    <w:rsid w:val="00861772"/>
    <w:rsid w:val="00862E77"/>
    <w:rsid w:val="00863262"/>
    <w:rsid w:val="0087159F"/>
    <w:rsid w:val="0087243F"/>
    <w:rsid w:val="00891717"/>
    <w:rsid w:val="008949D8"/>
    <w:rsid w:val="00895045"/>
    <w:rsid w:val="008A688F"/>
    <w:rsid w:val="008B2DE6"/>
    <w:rsid w:val="008B4B08"/>
    <w:rsid w:val="008B7535"/>
    <w:rsid w:val="008C125A"/>
    <w:rsid w:val="008C1769"/>
    <w:rsid w:val="008C354D"/>
    <w:rsid w:val="008C63A3"/>
    <w:rsid w:val="008C7F1B"/>
    <w:rsid w:val="008D5206"/>
    <w:rsid w:val="008D6D2A"/>
    <w:rsid w:val="008E2672"/>
    <w:rsid w:val="00910967"/>
    <w:rsid w:val="009124F3"/>
    <w:rsid w:val="009128D9"/>
    <w:rsid w:val="0091650A"/>
    <w:rsid w:val="0091718E"/>
    <w:rsid w:val="00927037"/>
    <w:rsid w:val="009301AE"/>
    <w:rsid w:val="00930314"/>
    <w:rsid w:val="00932579"/>
    <w:rsid w:val="00935973"/>
    <w:rsid w:val="00940CA8"/>
    <w:rsid w:val="00942941"/>
    <w:rsid w:val="0094497D"/>
    <w:rsid w:val="009468CC"/>
    <w:rsid w:val="00950E48"/>
    <w:rsid w:val="00954E92"/>
    <w:rsid w:val="009647E6"/>
    <w:rsid w:val="0096570D"/>
    <w:rsid w:val="009669DF"/>
    <w:rsid w:val="00974409"/>
    <w:rsid w:val="00983DE9"/>
    <w:rsid w:val="0098430B"/>
    <w:rsid w:val="009A4050"/>
    <w:rsid w:val="009A54DF"/>
    <w:rsid w:val="009B1EAA"/>
    <w:rsid w:val="009B2C94"/>
    <w:rsid w:val="009C15B3"/>
    <w:rsid w:val="009C446D"/>
    <w:rsid w:val="009D5392"/>
    <w:rsid w:val="009D586C"/>
    <w:rsid w:val="009D7151"/>
    <w:rsid w:val="009E0D7D"/>
    <w:rsid w:val="009E1D72"/>
    <w:rsid w:val="009E5691"/>
    <w:rsid w:val="009E5728"/>
    <w:rsid w:val="009E6EAC"/>
    <w:rsid w:val="00A062A2"/>
    <w:rsid w:val="00A07E22"/>
    <w:rsid w:val="00A10B65"/>
    <w:rsid w:val="00A17F8B"/>
    <w:rsid w:val="00A206EA"/>
    <w:rsid w:val="00A21E8A"/>
    <w:rsid w:val="00A22BE5"/>
    <w:rsid w:val="00A23231"/>
    <w:rsid w:val="00A24109"/>
    <w:rsid w:val="00A25421"/>
    <w:rsid w:val="00A33781"/>
    <w:rsid w:val="00A3780F"/>
    <w:rsid w:val="00A37E8F"/>
    <w:rsid w:val="00A553C2"/>
    <w:rsid w:val="00A56F7E"/>
    <w:rsid w:val="00A57971"/>
    <w:rsid w:val="00A61017"/>
    <w:rsid w:val="00A71B99"/>
    <w:rsid w:val="00AB2868"/>
    <w:rsid w:val="00AB724D"/>
    <w:rsid w:val="00AB7DEA"/>
    <w:rsid w:val="00AC281E"/>
    <w:rsid w:val="00AD1ED1"/>
    <w:rsid w:val="00AD3E63"/>
    <w:rsid w:val="00AD6496"/>
    <w:rsid w:val="00AE51E3"/>
    <w:rsid w:val="00AE59D9"/>
    <w:rsid w:val="00AE6429"/>
    <w:rsid w:val="00AF527D"/>
    <w:rsid w:val="00B07320"/>
    <w:rsid w:val="00B1201B"/>
    <w:rsid w:val="00B12D82"/>
    <w:rsid w:val="00B14311"/>
    <w:rsid w:val="00B2363E"/>
    <w:rsid w:val="00B3285F"/>
    <w:rsid w:val="00B444B5"/>
    <w:rsid w:val="00B45B75"/>
    <w:rsid w:val="00B52F22"/>
    <w:rsid w:val="00B67A72"/>
    <w:rsid w:val="00B741B7"/>
    <w:rsid w:val="00B747EE"/>
    <w:rsid w:val="00B74E21"/>
    <w:rsid w:val="00B76EE3"/>
    <w:rsid w:val="00B774ED"/>
    <w:rsid w:val="00B87AB6"/>
    <w:rsid w:val="00B93839"/>
    <w:rsid w:val="00B93BC1"/>
    <w:rsid w:val="00B96860"/>
    <w:rsid w:val="00BA3E5C"/>
    <w:rsid w:val="00BA414C"/>
    <w:rsid w:val="00BA4C68"/>
    <w:rsid w:val="00BA4FF3"/>
    <w:rsid w:val="00BA639E"/>
    <w:rsid w:val="00BA7D36"/>
    <w:rsid w:val="00BB0173"/>
    <w:rsid w:val="00BB04ED"/>
    <w:rsid w:val="00BB06A8"/>
    <w:rsid w:val="00BB16AD"/>
    <w:rsid w:val="00BB6FCE"/>
    <w:rsid w:val="00BD3796"/>
    <w:rsid w:val="00BD6D2C"/>
    <w:rsid w:val="00BE0F43"/>
    <w:rsid w:val="00BE6783"/>
    <w:rsid w:val="00BE74D8"/>
    <w:rsid w:val="00BF7709"/>
    <w:rsid w:val="00C0333D"/>
    <w:rsid w:val="00C105F2"/>
    <w:rsid w:val="00C15635"/>
    <w:rsid w:val="00C210BF"/>
    <w:rsid w:val="00C236CB"/>
    <w:rsid w:val="00C25675"/>
    <w:rsid w:val="00C26DFD"/>
    <w:rsid w:val="00C32EA1"/>
    <w:rsid w:val="00C40DDE"/>
    <w:rsid w:val="00C41947"/>
    <w:rsid w:val="00C43288"/>
    <w:rsid w:val="00C46DD6"/>
    <w:rsid w:val="00C51324"/>
    <w:rsid w:val="00C52CDB"/>
    <w:rsid w:val="00C53ECD"/>
    <w:rsid w:val="00C55BCC"/>
    <w:rsid w:val="00C570A0"/>
    <w:rsid w:val="00C570B0"/>
    <w:rsid w:val="00C5753E"/>
    <w:rsid w:val="00C6131E"/>
    <w:rsid w:val="00C67A9F"/>
    <w:rsid w:val="00C70C28"/>
    <w:rsid w:val="00C771F3"/>
    <w:rsid w:val="00C91764"/>
    <w:rsid w:val="00C9181D"/>
    <w:rsid w:val="00CA393C"/>
    <w:rsid w:val="00CA6758"/>
    <w:rsid w:val="00CB7397"/>
    <w:rsid w:val="00CB7C7C"/>
    <w:rsid w:val="00CD7DAD"/>
    <w:rsid w:val="00CE0EEE"/>
    <w:rsid w:val="00CE13BB"/>
    <w:rsid w:val="00CE3383"/>
    <w:rsid w:val="00CE731F"/>
    <w:rsid w:val="00CF0A43"/>
    <w:rsid w:val="00CF2832"/>
    <w:rsid w:val="00CF30C0"/>
    <w:rsid w:val="00CF7AC8"/>
    <w:rsid w:val="00D012F6"/>
    <w:rsid w:val="00D027DE"/>
    <w:rsid w:val="00D04F21"/>
    <w:rsid w:val="00D107A1"/>
    <w:rsid w:val="00D17228"/>
    <w:rsid w:val="00D17521"/>
    <w:rsid w:val="00D23912"/>
    <w:rsid w:val="00D26DD8"/>
    <w:rsid w:val="00D330B3"/>
    <w:rsid w:val="00D365B7"/>
    <w:rsid w:val="00D3683E"/>
    <w:rsid w:val="00D50775"/>
    <w:rsid w:val="00D52080"/>
    <w:rsid w:val="00D52A98"/>
    <w:rsid w:val="00D73D9E"/>
    <w:rsid w:val="00D75278"/>
    <w:rsid w:val="00D7773C"/>
    <w:rsid w:val="00D84894"/>
    <w:rsid w:val="00D95CDE"/>
    <w:rsid w:val="00DA106A"/>
    <w:rsid w:val="00DB0C93"/>
    <w:rsid w:val="00DC7505"/>
    <w:rsid w:val="00DD13A4"/>
    <w:rsid w:val="00DD180A"/>
    <w:rsid w:val="00DD6E4A"/>
    <w:rsid w:val="00DE6016"/>
    <w:rsid w:val="00E010D0"/>
    <w:rsid w:val="00E120A4"/>
    <w:rsid w:val="00E1383E"/>
    <w:rsid w:val="00E323B8"/>
    <w:rsid w:val="00E33B34"/>
    <w:rsid w:val="00E37121"/>
    <w:rsid w:val="00E52A40"/>
    <w:rsid w:val="00E5585A"/>
    <w:rsid w:val="00E630E5"/>
    <w:rsid w:val="00E742DA"/>
    <w:rsid w:val="00E75692"/>
    <w:rsid w:val="00E769F8"/>
    <w:rsid w:val="00E77477"/>
    <w:rsid w:val="00E809B5"/>
    <w:rsid w:val="00E81F69"/>
    <w:rsid w:val="00E81F88"/>
    <w:rsid w:val="00E85A9E"/>
    <w:rsid w:val="00E878FD"/>
    <w:rsid w:val="00EA5E14"/>
    <w:rsid w:val="00EA6C53"/>
    <w:rsid w:val="00EB1C2D"/>
    <w:rsid w:val="00EC062F"/>
    <w:rsid w:val="00EC623C"/>
    <w:rsid w:val="00EC69AC"/>
    <w:rsid w:val="00EC6AC0"/>
    <w:rsid w:val="00ED18D4"/>
    <w:rsid w:val="00EE2698"/>
    <w:rsid w:val="00EE4B49"/>
    <w:rsid w:val="00EF0026"/>
    <w:rsid w:val="00EF33D2"/>
    <w:rsid w:val="00EF6F80"/>
    <w:rsid w:val="00EF7185"/>
    <w:rsid w:val="00EF75ED"/>
    <w:rsid w:val="00F0353E"/>
    <w:rsid w:val="00F06528"/>
    <w:rsid w:val="00F17D31"/>
    <w:rsid w:val="00F22CA2"/>
    <w:rsid w:val="00F276B0"/>
    <w:rsid w:val="00F3242C"/>
    <w:rsid w:val="00F32832"/>
    <w:rsid w:val="00F34266"/>
    <w:rsid w:val="00F373AA"/>
    <w:rsid w:val="00F46ABC"/>
    <w:rsid w:val="00F53DBB"/>
    <w:rsid w:val="00F54023"/>
    <w:rsid w:val="00F62133"/>
    <w:rsid w:val="00F74AB1"/>
    <w:rsid w:val="00F7534F"/>
    <w:rsid w:val="00F80ECD"/>
    <w:rsid w:val="00F8121A"/>
    <w:rsid w:val="00F81ADF"/>
    <w:rsid w:val="00F82716"/>
    <w:rsid w:val="00FA1EE5"/>
    <w:rsid w:val="00FA7528"/>
    <w:rsid w:val="00FA75DD"/>
    <w:rsid w:val="00FB11DE"/>
    <w:rsid w:val="00FB1440"/>
    <w:rsid w:val="00FC4375"/>
    <w:rsid w:val="00FC4642"/>
    <w:rsid w:val="00FD30D9"/>
    <w:rsid w:val="00FD7DA3"/>
    <w:rsid w:val="00FE1171"/>
    <w:rsid w:val="00FE5127"/>
    <w:rsid w:val="00FE742C"/>
    <w:rsid w:val="00FF0CA2"/>
    <w:rsid w:val="00FF1BA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  <w15:docId w15:val="{3E2234FC-B873-4AAF-91DA-2AE671E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C4"/>
    <w:rPr>
      <w:rFonts w:ascii="Trebuchet MS" w:hAnsi="Trebuchet MS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9C4"/>
    <w:pPr>
      <w:keepNext/>
      <w:pBdr>
        <w:top w:val="single" w:sz="4" w:space="3" w:color="auto"/>
        <w:bottom w:val="single" w:sz="4" w:space="3" w:color="auto"/>
      </w:pBd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79C4"/>
    <w:pPr>
      <w:keepNext/>
      <w:spacing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9C4"/>
    <w:pPr>
      <w:keepNext/>
      <w:spacing w:after="1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79C4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079C4"/>
    <w:pPr>
      <w:keepNext/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9C4"/>
    <w:pPr>
      <w:keepNext/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079C4"/>
    <w:pPr>
      <w:keepNext/>
      <w:spacing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9C4"/>
    <w:pPr>
      <w:keepNext/>
      <w:spacing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9C4"/>
    <w:pPr>
      <w:keepNext/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/>
      <w:b/>
      <w:sz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/>
      <w:i/>
      <w:sz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  <w:sz w:val="22"/>
      <w:lang w:val="en-GB" w:eastAsia="en-GB"/>
    </w:rPr>
  </w:style>
  <w:style w:type="table" w:styleId="TableGrid">
    <w:name w:val="Table Grid"/>
    <w:basedOn w:val="TableNormal"/>
    <w:uiPriority w:val="99"/>
    <w:rsid w:val="006C7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4079C4"/>
    <w:pPr>
      <w:pBdr>
        <w:bottom w:val="single" w:sz="8" w:space="3" w:color="auto"/>
      </w:pBdr>
      <w:spacing w:after="3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4079C4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lang w:val="en-GB" w:eastAsia="en-GB"/>
    </w:rPr>
  </w:style>
  <w:style w:type="character" w:styleId="Emphasis">
    <w:name w:val="Emphasis"/>
    <w:basedOn w:val="DefaultParagraphFont"/>
    <w:uiPriority w:val="99"/>
    <w:qFormat/>
    <w:rsid w:val="004079C4"/>
    <w:rPr>
      <w:rFonts w:cs="Times New Roman"/>
      <w:i/>
    </w:rPr>
  </w:style>
  <w:style w:type="paragraph" w:styleId="EnvelopeAddress">
    <w:name w:val="envelope address"/>
    <w:basedOn w:val="Normal"/>
    <w:uiPriority w:val="99"/>
    <w:rsid w:val="004079C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99"/>
    <w:rsid w:val="004079C4"/>
    <w:rPr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4079C4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4079C4"/>
    <w:rPr>
      <w:b/>
    </w:rPr>
  </w:style>
  <w:style w:type="paragraph" w:styleId="MessageHeader">
    <w:name w:val="Message Header"/>
    <w:basedOn w:val="Normal"/>
    <w:link w:val="MessageHeaderChar"/>
    <w:uiPriority w:val="99"/>
    <w:rsid w:val="004079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  <w:lang w:val="en-GB" w:eastAsia="en-GB"/>
    </w:rPr>
  </w:style>
  <w:style w:type="paragraph" w:styleId="Subtitle">
    <w:name w:val="Subtitle"/>
    <w:basedOn w:val="Normal"/>
    <w:link w:val="SubtitleChar"/>
    <w:uiPriority w:val="99"/>
    <w:qFormat/>
    <w:rsid w:val="004079C4"/>
    <w:pPr>
      <w:spacing w:after="60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/>
      <w:sz w:val="24"/>
      <w:lang w:val="en-GB" w:eastAsia="en-GB"/>
    </w:rPr>
  </w:style>
  <w:style w:type="paragraph" w:styleId="TOAHeading">
    <w:name w:val="toa heading"/>
    <w:basedOn w:val="Normal"/>
    <w:next w:val="Normal"/>
    <w:uiPriority w:val="99"/>
    <w:semiHidden/>
    <w:rsid w:val="004079C4"/>
    <w:pPr>
      <w:spacing w:before="120"/>
    </w:pPr>
    <w:rPr>
      <w:b/>
      <w:sz w:val="26"/>
    </w:rPr>
  </w:style>
  <w:style w:type="paragraph" w:styleId="TOC1">
    <w:name w:val="toc 1"/>
    <w:basedOn w:val="Normal"/>
    <w:next w:val="Normal"/>
    <w:autoRedefine/>
    <w:uiPriority w:val="99"/>
    <w:semiHidden/>
    <w:rsid w:val="004079C4"/>
    <w:pPr>
      <w:tabs>
        <w:tab w:val="left" w:pos="425"/>
        <w:tab w:val="right" w:leader="dot" w:pos="9072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spacing w:after="60"/>
      <w:ind w:left="329"/>
    </w:pPr>
  </w:style>
  <w:style w:type="paragraph" w:styleId="TOC3">
    <w:name w:val="toc 3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spacing w:after="60"/>
      <w:ind w:left="493"/>
    </w:pPr>
    <w:rPr>
      <w:sz w:val="18"/>
    </w:rPr>
  </w:style>
  <w:style w:type="paragraph" w:styleId="TOC4">
    <w:name w:val="toc 4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66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88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1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32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54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079C4"/>
    <w:pPr>
      <w:tabs>
        <w:tab w:val="right" w:leader="dot" w:pos="9072"/>
      </w:tabs>
      <w:ind w:left="1760"/>
    </w:pPr>
    <w:rPr>
      <w:sz w:val="18"/>
    </w:rPr>
  </w:style>
  <w:style w:type="paragraph" w:styleId="Footer">
    <w:name w:val="footer"/>
    <w:basedOn w:val="Normal"/>
    <w:link w:val="FooterChar"/>
    <w:uiPriority w:val="99"/>
    <w:rsid w:val="004079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rebuchet MS" w:hAnsi="Trebuchet MS"/>
      <w:sz w:val="21"/>
      <w:lang w:val="en-GB" w:eastAsia="en-GB"/>
    </w:rPr>
  </w:style>
  <w:style w:type="character" w:styleId="PageNumber">
    <w:name w:val="page number"/>
    <w:basedOn w:val="DefaultParagraphFont"/>
    <w:uiPriority w:val="99"/>
    <w:rsid w:val="004079C4"/>
    <w:rPr>
      <w:rFonts w:ascii="Trebuchet MS" w:hAnsi="Trebuchet MS" w:cs="Times New Roman"/>
      <w:sz w:val="16"/>
    </w:rPr>
  </w:style>
  <w:style w:type="paragraph" w:styleId="Header">
    <w:name w:val="header"/>
    <w:basedOn w:val="Normal"/>
    <w:link w:val="HeaderChar"/>
    <w:uiPriority w:val="99"/>
    <w:rsid w:val="004079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rebuchet MS" w:hAnsi="Trebuchet MS"/>
      <w:sz w:val="21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4079C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rebuchet MS" w:hAnsi="Trebuchet MS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4079C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rebuchet MS" w:hAnsi="Trebuchet MS"/>
      <w:lang w:val="en-GB" w:eastAsia="en-GB"/>
    </w:rPr>
  </w:style>
  <w:style w:type="paragraph" w:styleId="Closing">
    <w:name w:val="Closing"/>
    <w:basedOn w:val="Normal"/>
    <w:link w:val="ClosingChar"/>
    <w:uiPriority w:val="99"/>
    <w:rsid w:val="004079C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rebuchet MS" w:hAnsi="Trebuchet MS"/>
      <w:sz w:val="21"/>
      <w:lang w:val="en-GB" w:eastAsia="en-GB"/>
    </w:rPr>
  </w:style>
  <w:style w:type="paragraph" w:customStyle="1" w:styleId="MTDisplayEquation">
    <w:name w:val="MTDisplayEquation"/>
    <w:basedOn w:val="Normal"/>
    <w:next w:val="Normal"/>
    <w:link w:val="MTDisplayEquationChar"/>
    <w:uiPriority w:val="99"/>
    <w:rsid w:val="004214C7"/>
    <w:pPr>
      <w:tabs>
        <w:tab w:val="center" w:pos="4520"/>
        <w:tab w:val="right" w:pos="9020"/>
      </w:tabs>
      <w:autoSpaceDE w:val="0"/>
      <w:autoSpaceDN w:val="0"/>
      <w:adjustRightInd w:val="0"/>
      <w:jc w:val="both"/>
    </w:pPr>
    <w:rPr>
      <w:rFonts w:ascii="Times New Roman" w:hAnsi="Times New Roman"/>
      <w:sz w:val="24"/>
      <w:lang w:eastAsia="en-US"/>
    </w:rPr>
  </w:style>
  <w:style w:type="character" w:customStyle="1" w:styleId="MTDisplayEquationChar">
    <w:name w:val="MTDisplayEquation Char"/>
    <w:link w:val="MTDisplayEquation"/>
    <w:uiPriority w:val="99"/>
    <w:locked/>
    <w:rsid w:val="004214C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3780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780F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BE0F43"/>
    <w:pPr>
      <w:widowControl w:val="0"/>
      <w:ind w:left="1218"/>
    </w:pPr>
    <w:rPr>
      <w:rFonts w:ascii="Times New Roman" w:hAnsi="Times New Roman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0F43"/>
    <w:rPr>
      <w:sz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5D4F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D4F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D4FF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D4FF8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D4FF8"/>
    <w:rPr>
      <w:rFonts w:ascii="Trebuchet MS" w:hAnsi="Trebuchet M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image" Target="media/image10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4.wmf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1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olvemymaths.files.wordpress.com/2015/03/trapezium_1.jpg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Relationship Id="rId27" Type="http://schemas.openxmlformats.org/officeDocument/2006/relationships/image" Target="media/image17.emf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214CB20A</Template>
  <TotalTime>107</TotalTime>
  <Pages>22</Pages>
  <Words>1720</Words>
  <Characters>9808</Characters>
  <Application>Microsoft Office Word</Application>
  <DocSecurity>0</DocSecurity>
  <Lines>81</Lines>
  <Paragraphs>23</Paragraphs>
  <ScaleCrop>false</ScaleCrop>
  <Company>Edexcel</Company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ALL questions</dc:title>
  <dc:subject/>
  <dc:creator>cummingg</dc:creator>
  <cp:keywords/>
  <dc:description/>
  <cp:lastModifiedBy>A. Williams</cp:lastModifiedBy>
  <cp:revision>8</cp:revision>
  <cp:lastPrinted>2016-06-01T08:45:00Z</cp:lastPrinted>
  <dcterms:created xsi:type="dcterms:W3CDTF">2016-10-06T08:34:00Z</dcterms:created>
  <dcterms:modified xsi:type="dcterms:W3CDTF">2017-02-17T13:50:00Z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