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C6" w:rsidRPr="004208AF" w:rsidRDefault="00E344A3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6192;visibility:visible">
            <v:imagedata r:id="rId7" o:title=""/>
            <w10:wrap type="square"/>
          </v:shape>
        </w:pict>
      </w:r>
      <w:r w:rsidR="003860C6" w:rsidRPr="004208AF">
        <w:rPr>
          <w:rFonts w:ascii="Calibri" w:hAnsi="Calibri"/>
          <w:b/>
          <w:sz w:val="96"/>
          <w:szCs w:val="96"/>
        </w:rPr>
        <w:t>GCSE Mathematics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4208AF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4208AF">
        <w:rPr>
          <w:rFonts w:ascii="Calibri" w:hAnsi="Calibri"/>
          <w:b/>
          <w:sz w:val="72"/>
          <w:szCs w:val="72"/>
        </w:rPr>
        <w:t>Paper 3F (Calculator)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4208AF">
        <w:rPr>
          <w:rFonts w:ascii="Calibri" w:hAnsi="Calibri"/>
          <w:b/>
          <w:sz w:val="48"/>
          <w:szCs w:val="48"/>
        </w:rPr>
        <w:t>Time: 1 hour 30 minutes</w:t>
      </w:r>
    </w:p>
    <w:p w:rsidR="003860C6" w:rsidRPr="004208AF" w:rsidRDefault="003860C6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4208AF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3860C6" w:rsidRPr="004208AF" w:rsidRDefault="003860C6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3860C6" w:rsidRPr="004208AF" w:rsidRDefault="00E344A3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2" type="#_x0000_t9" style="position:absolute;margin-left:266.25pt;margin-top:7.2pt;width:82.5pt;height:73.5pt;z-index:251661312" fillcolor="#272727 [2749]" strokecolor="black [3200]" strokeweight="2.5pt">
            <v:shadow color="#868686"/>
          </v:shape>
        </w:pict>
      </w:r>
      <w:bookmarkEnd w:id="0"/>
    </w:p>
    <w:p w:rsidR="003860C6" w:rsidRPr="004208AF" w:rsidRDefault="003860C6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Instructions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Use </w:t>
      </w:r>
      <w:r w:rsidRPr="004208AF">
        <w:rPr>
          <w:rFonts w:ascii="Arial" w:hAnsi="Arial" w:cs="Arial"/>
          <w:b/>
          <w:sz w:val="22"/>
          <w:szCs w:val="22"/>
        </w:rPr>
        <w:t>black</w:t>
      </w:r>
      <w:r w:rsidRPr="004208AF">
        <w:rPr>
          <w:rFonts w:ascii="Arial" w:hAnsi="Arial" w:cs="Arial"/>
          <w:sz w:val="22"/>
          <w:szCs w:val="22"/>
        </w:rPr>
        <w:t xml:space="preserve"> ink or ball-point pen.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b/>
          <w:sz w:val="22"/>
          <w:szCs w:val="22"/>
        </w:rPr>
        <w:t>Fill in the boxes</w:t>
      </w:r>
      <w:r w:rsidRPr="004208AF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4208AF">
        <w:rPr>
          <w:rFonts w:ascii="Arial" w:hAnsi="Arial" w:cs="Arial"/>
          <w:sz w:val="22"/>
          <w:szCs w:val="22"/>
        </w:rPr>
        <w:t>,</w:t>
      </w:r>
      <w:proofErr w:type="gramEnd"/>
      <w:r w:rsidRPr="004208AF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Answer </w:t>
      </w:r>
      <w:r w:rsidRPr="004208AF">
        <w:rPr>
          <w:rFonts w:ascii="Arial" w:hAnsi="Arial" w:cs="Arial"/>
          <w:b/>
          <w:sz w:val="22"/>
          <w:szCs w:val="22"/>
        </w:rPr>
        <w:t>all</w:t>
      </w:r>
      <w:r w:rsidRPr="004208AF">
        <w:rPr>
          <w:rFonts w:ascii="Arial" w:hAnsi="Arial" w:cs="Arial"/>
          <w:sz w:val="22"/>
          <w:szCs w:val="22"/>
        </w:rPr>
        <w:t xml:space="preserve"> questions. </w:t>
      </w:r>
    </w:p>
    <w:p w:rsidR="003860C6" w:rsidRPr="004208AF" w:rsidRDefault="00E344A3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5168;visibility:visible">
            <v:imagedata r:id="rId8" o:title=""/>
          </v:shape>
        </w:pict>
      </w:r>
      <w:r w:rsidR="003860C6" w:rsidRPr="004208AF">
        <w:rPr>
          <w:rFonts w:ascii="Arial" w:hAnsi="Arial" w:cs="Arial"/>
          <w:sz w:val="22"/>
          <w:szCs w:val="22"/>
        </w:rPr>
        <w:t>Answer the questions in the spaces provided</w:t>
      </w:r>
    </w:p>
    <w:p w:rsidR="003860C6" w:rsidRPr="004208AF" w:rsidRDefault="003860C6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4208AF">
        <w:rPr>
          <w:rFonts w:ascii="Arial" w:hAnsi="Arial" w:cs="Arial"/>
          <w:i/>
          <w:sz w:val="22"/>
          <w:szCs w:val="22"/>
        </w:rPr>
        <w:t>there</w:t>
      </w:r>
      <w:proofErr w:type="gramEnd"/>
      <w:r w:rsidRPr="004208AF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4208AF">
        <w:rPr>
          <w:rFonts w:ascii="Arial" w:hAnsi="Arial" w:cs="Arial"/>
          <w:sz w:val="22"/>
          <w:szCs w:val="22"/>
        </w:rPr>
        <w:t xml:space="preserve">.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208AF">
        <w:rPr>
          <w:rFonts w:ascii="Arial" w:hAnsi="Arial" w:cs="Arial"/>
          <w:b/>
          <w:sz w:val="22"/>
          <w:szCs w:val="22"/>
        </w:rPr>
        <w:t>Calculators may be used.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You must </w:t>
      </w:r>
      <w:r w:rsidRPr="004208AF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4208AF">
        <w:rPr>
          <w:rFonts w:ascii="Arial" w:hAnsi="Arial" w:cs="Arial"/>
          <w:b/>
          <w:sz w:val="22"/>
          <w:szCs w:val="22"/>
        </w:rPr>
        <w:t>your</w:t>
      </w:r>
      <w:proofErr w:type="gramEnd"/>
      <w:r w:rsidRPr="004208AF">
        <w:rPr>
          <w:rFonts w:ascii="Arial" w:hAnsi="Arial" w:cs="Arial"/>
          <w:b/>
          <w:sz w:val="22"/>
          <w:szCs w:val="22"/>
        </w:rPr>
        <w:t xml:space="preserve"> working out.</w:t>
      </w:r>
    </w:p>
    <w:p w:rsidR="003860C6" w:rsidRPr="004208AF" w:rsidRDefault="003860C6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Information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3860C6" w:rsidRPr="004208AF" w:rsidRDefault="003860C6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The marks for </w:t>
      </w:r>
      <w:r w:rsidRPr="004208AF">
        <w:rPr>
          <w:rFonts w:ascii="Arial" w:hAnsi="Arial" w:cs="Arial"/>
          <w:b/>
          <w:sz w:val="22"/>
          <w:szCs w:val="22"/>
        </w:rPr>
        <w:t>each</w:t>
      </w:r>
      <w:r w:rsidRPr="004208AF">
        <w:rPr>
          <w:rFonts w:ascii="Arial" w:hAnsi="Arial" w:cs="Arial"/>
          <w:sz w:val="22"/>
          <w:szCs w:val="22"/>
        </w:rPr>
        <w:t xml:space="preserve"> question are shown in brackets</w:t>
      </w:r>
      <w:r w:rsidRPr="004208AF">
        <w:rPr>
          <w:rFonts w:ascii="Arial" w:hAnsi="Arial" w:cs="Arial"/>
          <w:sz w:val="22"/>
          <w:szCs w:val="22"/>
        </w:rPr>
        <w:br/>
        <w:t xml:space="preserve">– </w:t>
      </w:r>
      <w:r w:rsidRPr="004208AF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4208AF">
        <w:rPr>
          <w:rFonts w:ascii="Arial" w:hAnsi="Arial" w:cs="Arial"/>
          <w:sz w:val="22"/>
          <w:szCs w:val="22"/>
        </w:rPr>
        <w:t xml:space="preserve">. </w:t>
      </w:r>
    </w:p>
    <w:p w:rsidR="003860C6" w:rsidRPr="004208AF" w:rsidRDefault="003860C6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860C6" w:rsidRPr="004208AF" w:rsidRDefault="003860C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208AF">
        <w:rPr>
          <w:rFonts w:ascii="Arial" w:hAnsi="Arial" w:cs="Arial"/>
          <w:b/>
          <w:sz w:val="24"/>
          <w:szCs w:val="24"/>
        </w:rPr>
        <w:t>Advice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Keep an eye on the time.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 xml:space="preserve">Try to answer every question. </w:t>
      </w:r>
    </w:p>
    <w:p w:rsidR="003860C6" w:rsidRPr="004208AF" w:rsidRDefault="003860C6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208AF">
        <w:rPr>
          <w:rFonts w:ascii="Arial" w:hAnsi="Arial" w:cs="Arial"/>
          <w:sz w:val="22"/>
          <w:szCs w:val="22"/>
        </w:rPr>
        <w:t>Check your answers if you have time at the end.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3860C6" w:rsidRPr="004208AF" w:rsidRDefault="003860C6" w:rsidP="00141014">
      <w:pPr>
        <w:tabs>
          <w:tab w:val="left" w:pos="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3860C6" w:rsidRPr="004208AF" w:rsidRDefault="003860C6" w:rsidP="00CD3D97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One day, Robin recorded the number of people getting on his bus at each of six stops.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Here are his results.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1418"/>
          <w:tab w:val="left" w:pos="2694"/>
          <w:tab w:val="left" w:pos="3969"/>
          <w:tab w:val="left" w:pos="5245"/>
          <w:tab w:val="left" w:pos="6521"/>
          <w:tab w:val="left" w:pos="779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ab/>
        <w:t>14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4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8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11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12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10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From these numbers, write down</w:t>
      </w:r>
    </w:p>
    <w:p w:rsidR="003860C6" w:rsidRPr="004208AF" w:rsidRDefault="003860C6" w:rsidP="00F268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proofErr w:type="spellStart"/>
      <w:r w:rsidRPr="004208AF">
        <w:rPr>
          <w:rFonts w:ascii="Times New Roman" w:hAnsi="Times New Roman"/>
          <w:sz w:val="24"/>
          <w:szCs w:val="24"/>
        </w:rPr>
        <w:t>i</w:t>
      </w:r>
      <w:proofErr w:type="spellEnd"/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proofErr w:type="gramStart"/>
      <w:r w:rsidRPr="004208AF">
        <w:rPr>
          <w:rFonts w:ascii="Times New Roman" w:hAnsi="Times New Roman"/>
          <w:sz w:val="24"/>
          <w:szCs w:val="24"/>
          <w:lang w:eastAsia="en-US"/>
        </w:rPr>
        <w:t>the</w:t>
      </w:r>
      <w:proofErr w:type="gramEnd"/>
      <w:r w:rsidRPr="004208AF">
        <w:rPr>
          <w:rFonts w:ascii="Times New Roman" w:hAnsi="Times New Roman"/>
          <w:sz w:val="24"/>
          <w:szCs w:val="24"/>
          <w:lang w:eastAsia="en-US"/>
        </w:rPr>
        <w:t xml:space="preserve"> odd number,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(ii)</w:t>
      </w:r>
      <w:r w:rsidRPr="004208AF">
        <w:rPr>
          <w:rFonts w:ascii="Times New Roman" w:hAnsi="Times New Roman"/>
          <w:sz w:val="24"/>
          <w:szCs w:val="24"/>
        </w:rPr>
        <w:tab/>
      </w:r>
      <w:proofErr w:type="gramStart"/>
      <w:r w:rsidRPr="004208AF">
        <w:rPr>
          <w:rFonts w:ascii="Times New Roman" w:hAnsi="Times New Roman"/>
          <w:sz w:val="24"/>
          <w:szCs w:val="24"/>
          <w:lang w:eastAsia="en-US"/>
        </w:rPr>
        <w:t>the</w:t>
      </w:r>
      <w:proofErr w:type="gramEnd"/>
      <w:r w:rsidRPr="004208AF">
        <w:rPr>
          <w:rFonts w:ascii="Times New Roman" w:hAnsi="Times New Roman"/>
          <w:sz w:val="24"/>
          <w:szCs w:val="24"/>
          <w:lang w:eastAsia="en-US"/>
        </w:rPr>
        <w:t xml:space="preserve"> multiple of 3,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(iii)</w:t>
      </w:r>
      <w:r w:rsidRPr="004208AF">
        <w:rPr>
          <w:rFonts w:ascii="Times New Roman" w:hAnsi="Times New Roman"/>
          <w:sz w:val="24"/>
          <w:szCs w:val="24"/>
        </w:rPr>
        <w:tab/>
      </w:r>
      <w:proofErr w:type="gramStart"/>
      <w:r w:rsidRPr="004208AF">
        <w:rPr>
          <w:rFonts w:ascii="Times New Roman" w:hAnsi="Times New Roman"/>
          <w:sz w:val="24"/>
          <w:szCs w:val="24"/>
          <w:lang w:eastAsia="en-US"/>
        </w:rPr>
        <w:t>the</w:t>
      </w:r>
      <w:proofErr w:type="gramEnd"/>
      <w:r w:rsidRPr="004208AF">
        <w:rPr>
          <w:rFonts w:ascii="Times New Roman" w:hAnsi="Times New Roman"/>
          <w:sz w:val="24"/>
          <w:szCs w:val="24"/>
          <w:lang w:eastAsia="en-US"/>
        </w:rPr>
        <w:t xml:space="preserve"> square number,</w:t>
      </w: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(iv)</w:t>
      </w:r>
      <w:r w:rsidRPr="004208AF">
        <w:rPr>
          <w:rFonts w:ascii="Times New Roman" w:hAnsi="Times New Roman"/>
          <w:sz w:val="24"/>
          <w:szCs w:val="24"/>
        </w:rPr>
        <w:tab/>
      </w:r>
      <w:proofErr w:type="gramStart"/>
      <w:r w:rsidRPr="004208AF">
        <w:rPr>
          <w:rFonts w:ascii="Times New Roman" w:hAnsi="Times New Roman"/>
          <w:sz w:val="24"/>
          <w:szCs w:val="24"/>
          <w:lang w:eastAsia="en-US"/>
        </w:rPr>
        <w:t>the</w:t>
      </w:r>
      <w:proofErr w:type="gramEnd"/>
      <w:r w:rsidRPr="004208AF">
        <w:rPr>
          <w:rFonts w:ascii="Times New Roman" w:hAnsi="Times New Roman"/>
          <w:sz w:val="24"/>
          <w:szCs w:val="24"/>
          <w:lang w:eastAsia="en-US"/>
        </w:rPr>
        <w:t xml:space="preserve"> factor of 30.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F268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Anne owns a taxi company.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Anne uses this formula to work out the total cost, in pounds, of each taxi journey.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bdr w:val="single" w:sz="4" w:space="0" w:color="auto"/>
        </w:rPr>
      </w:pPr>
      <w:proofErr w:type="gramStart"/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>total</w:t>
      </w:r>
      <w:proofErr w:type="gramEnd"/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 xml:space="preserve"> cost = £1.50 × number of miles + £1.20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Bob goes 2 miles in one of Anne’s taxis.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Work out the total cost.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£ 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John also owns a taxi company.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John uses this formula to work out the total cost, in pounds, of each taxi journey.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>total</w:t>
      </w:r>
      <w:proofErr w:type="gramEnd"/>
      <w:r w:rsidRPr="004208AF">
        <w:rPr>
          <w:rFonts w:ascii="Times New Roman" w:hAnsi="Times New Roman"/>
          <w:sz w:val="24"/>
          <w:szCs w:val="24"/>
          <w:bdr w:val="single" w:sz="4" w:space="0" w:color="auto"/>
        </w:rPr>
        <w:t xml:space="preserve"> cost = £1.80 × number of miles + 50p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4208AF">
        <w:rPr>
          <w:rFonts w:ascii="Times New Roman" w:hAnsi="Times New Roman"/>
          <w:sz w:val="24"/>
          <w:szCs w:val="24"/>
        </w:rPr>
        <w:t>Sharita</w:t>
      </w:r>
      <w:proofErr w:type="spellEnd"/>
      <w:r w:rsidRPr="004208AF">
        <w:rPr>
          <w:rFonts w:ascii="Times New Roman" w:hAnsi="Times New Roman"/>
          <w:sz w:val="24"/>
          <w:szCs w:val="24"/>
        </w:rPr>
        <w:t xml:space="preserve"> used one of John’s taxis for a journey.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total cost was £9.50</w:t>
      </w:r>
      <w:r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 xml:space="preserve">How many miles was </w:t>
      </w:r>
      <w:proofErr w:type="spellStart"/>
      <w:r w:rsidRPr="004208AF">
        <w:rPr>
          <w:rFonts w:ascii="Times New Roman" w:hAnsi="Times New Roman"/>
          <w:sz w:val="24"/>
          <w:szCs w:val="24"/>
        </w:rPr>
        <w:t>Sharita’s</w:t>
      </w:r>
      <w:proofErr w:type="spellEnd"/>
      <w:r w:rsidRPr="004208AF">
        <w:rPr>
          <w:rFonts w:ascii="Times New Roman" w:hAnsi="Times New Roman"/>
          <w:sz w:val="24"/>
          <w:szCs w:val="24"/>
        </w:rPr>
        <w:t xml:space="preserve"> journey?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................................................. </w:t>
      </w:r>
      <w:proofErr w:type="gramStart"/>
      <w:r w:rsidRPr="004208AF">
        <w:rPr>
          <w:rFonts w:ascii="Times New Roman" w:hAnsi="Times New Roman"/>
          <w:sz w:val="24"/>
          <w:szCs w:val="24"/>
        </w:rPr>
        <w:t>miles</w:t>
      </w:r>
      <w:proofErr w:type="gramEnd"/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(3)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 xml:space="preserve">A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and then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Nairobi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Then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Nairobi</w:t>
        </w:r>
      </w:smartTag>
      <w:r w:rsidRPr="004208AF">
        <w:rPr>
          <w:rFonts w:ascii="Times New Roman" w:hAnsi="Times New Roman"/>
          <w:sz w:val="24"/>
          <w:szCs w:val="24"/>
        </w:rPr>
        <w:t xml:space="preserve"> back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25" type="#_x0000_t75" style="width:360.75pt;height:189pt;visibility:visible">
            <v:imagedata r:id="rId9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 plane flies 5467 km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Dubai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Write down the value of the 4 in the number 5467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...........................................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The distance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London</w:t>
        </w:r>
      </w:smartTag>
      <w:r w:rsidRPr="004208AF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Dubai</w:t>
        </w:r>
      </w:smartTag>
      <w:r w:rsidRPr="004208AF">
        <w:rPr>
          <w:rFonts w:ascii="Times New Roman" w:hAnsi="Times New Roman"/>
          <w:sz w:val="24"/>
          <w:szCs w:val="24"/>
        </w:rPr>
        <w:t xml:space="preserve"> and then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Nairobi</w:t>
          </w:r>
        </w:smartTag>
      </w:smartTag>
      <w:r w:rsidRPr="004208AF">
        <w:rPr>
          <w:rFonts w:ascii="Times New Roman" w:hAnsi="Times New Roman"/>
          <w:sz w:val="24"/>
          <w:szCs w:val="24"/>
        </w:rPr>
        <w:t xml:space="preserve"> is further than the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distance the plane flies from </w:t>
      </w:r>
      <w:smartTag w:uri="urn:schemas-microsoft-com:office:smarttags" w:element="City">
        <w:r w:rsidRPr="004208AF">
          <w:rPr>
            <w:rFonts w:ascii="Times New Roman" w:hAnsi="Times New Roman"/>
            <w:sz w:val="24"/>
            <w:szCs w:val="24"/>
          </w:rPr>
          <w:t>Nairobi</w:t>
        </w:r>
      </w:smartTag>
      <w:r w:rsidRPr="004208AF">
        <w:rPr>
          <w:rFonts w:ascii="Times New Roman" w:hAnsi="Times New Roman"/>
          <w:sz w:val="24"/>
          <w:szCs w:val="24"/>
        </w:rPr>
        <w:t xml:space="preserve"> back to </w:t>
      </w:r>
      <w:smartTag w:uri="urn:schemas-microsoft-com:office:smarttags" w:element="City">
        <w:smartTag w:uri="urn:schemas-microsoft-com:office:smarttags" w:element="place">
          <w:r w:rsidRPr="004208AF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B08A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  <w:t>How much further?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 km</w:t>
      </w:r>
    </w:p>
    <w:p w:rsidR="003860C6" w:rsidRPr="00C0258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C02586">
        <w:rPr>
          <w:rFonts w:ascii="Times New Roman" w:hAnsi="Times New Roman"/>
          <w:b/>
          <w:sz w:val="24"/>
          <w:szCs w:val="24"/>
        </w:rPr>
        <w:t>(2)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4208A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4208AF">
        <w:rPr>
          <w:rFonts w:ascii="Times New Roman" w:hAnsi="Times New Roman"/>
          <w:sz w:val="24"/>
          <w:szCs w:val="24"/>
          <w:lang w:val="en-US" w:eastAsia="en-US"/>
        </w:rPr>
        <w:tab/>
      </w:r>
      <w:r w:rsidRPr="004208AF">
        <w:rPr>
          <w:rFonts w:ascii="Times New Roman" w:hAnsi="Times New Roman"/>
          <w:sz w:val="24"/>
          <w:szCs w:val="24"/>
        </w:rPr>
        <w:t>Here are the first five terms in a number sequence.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ab/>
        <w:t xml:space="preserve">5 </w:t>
      </w:r>
      <w:r w:rsidRPr="004208AF">
        <w:rPr>
          <w:rFonts w:ascii="Times New Roman" w:hAnsi="Times New Roman"/>
          <w:sz w:val="24"/>
          <w:szCs w:val="24"/>
        </w:rPr>
        <w:tab/>
        <w:t xml:space="preserve">9 </w:t>
      </w:r>
      <w:r w:rsidRPr="004208AF">
        <w:rPr>
          <w:rFonts w:ascii="Times New Roman" w:hAnsi="Times New Roman"/>
          <w:sz w:val="24"/>
          <w:szCs w:val="24"/>
        </w:rPr>
        <w:tab/>
        <w:t xml:space="preserve">13 </w:t>
      </w:r>
      <w:r w:rsidRPr="004208AF">
        <w:rPr>
          <w:rFonts w:ascii="Times New Roman" w:hAnsi="Times New Roman"/>
          <w:sz w:val="24"/>
          <w:szCs w:val="24"/>
        </w:rPr>
        <w:tab/>
        <w:t xml:space="preserve">17 </w:t>
      </w:r>
      <w:r w:rsidRPr="004208AF">
        <w:rPr>
          <w:rFonts w:ascii="Times New Roman" w:hAnsi="Times New Roman"/>
          <w:sz w:val="24"/>
          <w:szCs w:val="24"/>
        </w:rPr>
        <w:tab/>
        <w:t>21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Find the 10th term in this number sequence.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Here are two regular polygons.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Write down the name of each polygon.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" o:spid="_x0000_i1026" type="#_x0000_t75" style="width:359.25pt;height:108pt;visibility:visible">
            <v:imagedata r:id="rId10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(i) 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08AF">
        <w:rPr>
          <w:rFonts w:ascii="Times New Roman" w:hAnsi="Times New Roman"/>
          <w:sz w:val="24"/>
          <w:szCs w:val="24"/>
        </w:rPr>
        <w:t>(ii) 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CD6435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 w:hAnsi="Times New Roman"/>
          <w:sz w:val="24"/>
          <w:szCs w:val="24"/>
        </w:rPr>
        <w:t>some sweets</w:t>
      </w:r>
      <w:r w:rsidRPr="004208AF">
        <w:rPr>
          <w:rFonts w:ascii="Times New Roman" w:hAnsi="Times New Roman"/>
          <w:sz w:val="24"/>
          <w:szCs w:val="24"/>
        </w:rPr>
        <w:t xml:space="preserve"> in a bag.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sweets are toffees or mints.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208AF">
        <w:rPr>
          <w:rFonts w:ascii="Times New Roman" w:hAnsi="Times New Roman"/>
          <w:sz w:val="24"/>
          <w:szCs w:val="24"/>
        </w:rPr>
        <w:t>he ratio of the number of toffees to the number of mints</w:t>
      </w:r>
      <w:r>
        <w:rPr>
          <w:rFonts w:ascii="Times New Roman" w:hAnsi="Times New Roman"/>
          <w:sz w:val="24"/>
          <w:szCs w:val="24"/>
        </w:rPr>
        <w:t xml:space="preserve"> is 5 : 3</w:t>
      </w:r>
    </w:p>
    <w:p w:rsidR="003860C6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fraction of the sweets are mints?</w:t>
      </w: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CD6435">
      <w:pPr>
        <w:tabs>
          <w:tab w:val="left" w:pos="420"/>
          <w:tab w:val="left" w:pos="48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4208AF">
        <w:rPr>
          <w:rFonts w:ascii="Times New Roman" w:hAnsi="Times New Roman"/>
          <w:sz w:val="24"/>
          <w:szCs w:val="24"/>
        </w:rPr>
        <w:t>.................</w:t>
      </w:r>
    </w:p>
    <w:p w:rsidR="003860C6" w:rsidRPr="004208AF" w:rsidRDefault="003860C6" w:rsidP="0060207C">
      <w:pPr>
        <w:tabs>
          <w:tab w:val="left" w:pos="420"/>
          <w:tab w:val="left" w:pos="48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Total 1 mark</w:t>
      </w:r>
      <w:r w:rsidRPr="004208AF">
        <w:rPr>
          <w:rFonts w:ascii="Times New Roman" w:hAnsi="Times New Roman"/>
          <w:b/>
          <w:bCs/>
          <w:sz w:val="24"/>
          <w:szCs w:val="24"/>
        </w:rPr>
        <w:t>)</w:t>
      </w:r>
    </w:p>
    <w:p w:rsidR="003860C6" w:rsidRPr="004208AF" w:rsidRDefault="003860C6" w:rsidP="00CD643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002657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34C43">
            <w:rPr>
              <w:rFonts w:ascii="Times New Roman" w:hAnsi="Times New Roman"/>
              <w:sz w:val="24"/>
              <w:szCs w:val="24"/>
            </w:rPr>
            <w:t>Logan</w:t>
          </w:r>
        </w:smartTag>
      </w:smartTag>
      <w:r w:rsidRPr="00C34C43">
        <w:rPr>
          <w:rFonts w:ascii="Times New Roman" w:hAnsi="Times New Roman"/>
          <w:sz w:val="24"/>
          <w:szCs w:val="24"/>
        </w:rPr>
        <w:t xml:space="preserve"> says,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4C43">
        <w:rPr>
          <w:rFonts w:ascii="Times New Roman" w:hAnsi="Times New Roman"/>
          <w:sz w:val="24"/>
          <w:szCs w:val="24"/>
        </w:rPr>
        <w:t>“140 millilitres is more than 1.2 litres”.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Is he right?</w:t>
      </w: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You must explain your answer.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C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860C6" w:rsidRPr="00C34C43" w:rsidRDefault="003860C6" w:rsidP="007C478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4C43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860C6" w:rsidRDefault="003860C6" w:rsidP="007C47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860C6" w:rsidRDefault="003860C6" w:rsidP="007C4786">
      <w:pPr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bCs/>
          <w:sz w:val="24"/>
          <w:szCs w:val="24"/>
        </w:rPr>
        <w:t>Noah got 8 out of 20 in a test.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Write 8 out of 20 as a percentage.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208AF">
        <w:rPr>
          <w:rFonts w:ascii="Times New Roman" w:hAnsi="Times New Roman"/>
          <w:bCs/>
          <w:sz w:val="24"/>
          <w:szCs w:val="24"/>
        </w:rPr>
        <w:t>................................ %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 xml:space="preserve"> (Total 2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The diagram shows a box for chocolates.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box is in the shape of a triangular prism.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323.25pt;height:141.75pt;visibility:visible">
            <v:imagedata r:id="rId11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In the space below, draw an accurate net of this box.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 xml:space="preserve">10.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A school has 840 pupils and 40 teachers.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Find the ratio of the number of pupils to the number of teachers.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Give your ratio in the form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n </w:t>
      </w:r>
      <w:r>
        <w:rPr>
          <w:rFonts w:ascii="Times New Roman" w:hAnsi="Times New Roman"/>
          <w:sz w:val="24"/>
          <w:szCs w:val="24"/>
          <w:lang w:eastAsia="en-US"/>
        </w:rPr>
        <w:t>: 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 : 1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In Year 11 at the school, the ratio of the number of pupils who study Chemistry to the number of pu</w:t>
      </w:r>
      <w:r>
        <w:rPr>
          <w:rFonts w:ascii="Times New Roman" w:hAnsi="Times New Roman"/>
          <w:sz w:val="24"/>
          <w:szCs w:val="24"/>
          <w:lang w:eastAsia="en-US"/>
        </w:rPr>
        <w:t>pils who study Physics is 3 : 2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105 pupils in Year 11 study Chemistry.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Work out the number of pupils in Year 11 who study Physics.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For the 105 pupils who study Chemistry, the ratio of the number of boys </w:t>
      </w:r>
      <w:r>
        <w:rPr>
          <w:rFonts w:ascii="Times New Roman" w:hAnsi="Times New Roman"/>
          <w:sz w:val="24"/>
          <w:szCs w:val="24"/>
          <w:lang w:eastAsia="en-US"/>
        </w:rPr>
        <w:t>to the number of girls is 4 : 3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c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Work out the number of girls in Year 11 who study Chemistry.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715C4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715C47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Robbie needs to record 20 minutes of music to play in his restaurant.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 has already recorded the following music.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Playing time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1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5 minutes 30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3 minutes 45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3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4 minutes 40 seconds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Track 4</w:t>
      </w:r>
      <w:r>
        <w:rPr>
          <w:rFonts w:ascii="Times New Roman" w:hAnsi="Times New Roman"/>
          <w:sz w:val="24"/>
          <w:szCs w:val="24"/>
        </w:rPr>
        <w:t>:</w:t>
      </w:r>
      <w:r w:rsidRPr="004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3 minutes 36 seconds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How much more music does he need to record?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Give your answer in minutes and seconds.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 minutes ................................ seconds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208AF"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>Jean has a car.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08AF">
        <w:rPr>
          <w:rFonts w:ascii="Times New Roman" w:hAnsi="Times New Roman"/>
          <w:sz w:val="24"/>
          <w:szCs w:val="24"/>
          <w:lang w:eastAsia="en-US"/>
        </w:rPr>
        <w:t>Last year, the costs of running her car were £4200 and £0.16 for every kilometre the car travelled.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Last year, the total cost of running her car was £5772.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Work out the number of kilometres the car travelled last year.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</w:p>
    <w:p w:rsidR="003860C6" w:rsidRPr="004208AF" w:rsidRDefault="00E344A3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4" o:spid="_x0000_i1028" type="#_x0000_t75" style="width:317.25pt;height:117.75pt;visibility:visible">
            <v:imagedata r:id="rId12" o:title=""/>
          </v:shape>
        </w:pic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picture shows a lorry driver standing next to his lorry.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lorry driver and the lorry are drawn to the same scale.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lorry driver wants to drive the lorry into a car park.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entrance to the car park is 2.1 metres high.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Can the lorry driver safely drive the lorry into the car park?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You must clearly show how you got your answer.</w:t>
      </w: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860C6" w:rsidRPr="004208AF" w:rsidRDefault="003860C6" w:rsidP="0053102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531023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Here is a scale drawing of a field.</w:t>
      </w:r>
    </w:p>
    <w:p w:rsidR="003860C6" w:rsidRPr="004208AF" w:rsidRDefault="00E344A3" w:rsidP="0044553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29" type="#_x0000_t75" style="width:3in;height:93pt;visibility:visible">
            <v:imagedata r:id="rId13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Scale: 1 cm represents 3 m.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Harry is going to plant some bushes on the side </w:t>
      </w:r>
      <w:r w:rsidRPr="004208AF">
        <w:rPr>
          <w:rFonts w:ascii="Times New Roman" w:hAnsi="Times New Roman"/>
          <w:i/>
          <w:iCs/>
          <w:sz w:val="24"/>
          <w:szCs w:val="24"/>
        </w:rPr>
        <w:t>PR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He is going to plant the first bush at </w:t>
      </w:r>
      <w:r w:rsidRPr="004208AF">
        <w:rPr>
          <w:rFonts w:ascii="Times New Roman" w:hAnsi="Times New Roman"/>
          <w:i/>
          <w:iCs/>
          <w:sz w:val="24"/>
          <w:szCs w:val="24"/>
        </w:rPr>
        <w:t>P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bushes will be 2 m apart.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cost of each bush is £11.99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Work out the total cost of the bushes on the side </w:t>
      </w:r>
      <w:r w:rsidRPr="004208AF">
        <w:rPr>
          <w:rFonts w:ascii="Times New Roman" w:hAnsi="Times New Roman"/>
          <w:i/>
          <w:iCs/>
          <w:sz w:val="24"/>
          <w:szCs w:val="24"/>
        </w:rPr>
        <w:t>PR</w:t>
      </w:r>
      <w:r w:rsidRPr="004208AF">
        <w:rPr>
          <w:rFonts w:ascii="Times New Roman" w:hAnsi="Times New Roman"/>
          <w:sz w:val="24"/>
          <w:szCs w:val="24"/>
        </w:rPr>
        <w:t>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£..................................................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ind w:hanging="56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208AF">
        <w:rPr>
          <w:rFonts w:ascii="Times New Roman" w:hAnsi="Times New Roman"/>
          <w:b/>
          <w:bCs/>
          <w:sz w:val="24"/>
          <w:szCs w:val="24"/>
        </w:rPr>
        <w:t>.</w:t>
      </w:r>
      <w:r w:rsidR="00E344A3">
        <w:rPr>
          <w:noProof/>
        </w:rPr>
        <w:pict>
          <v:shape id="Picture 9" o:spid="_x0000_s1028" type="#_x0000_t75" style="position:absolute;left:0;text-align:left;margin-left:-1.4pt;margin-top:.4pt;width:13.15pt;height:14.4pt;z-index:251658240;visibility:visible;mso-position-horizontal-relative:text;mso-position-vertical-relative:text">
            <v:imagedata r:id="rId14" o:title=""/>
          </v:shape>
        </w:pic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208AF">
        <w:rPr>
          <w:rFonts w:ascii="Times New Roman" w:hAnsi="Times New Roman"/>
          <w:sz w:val="24"/>
          <w:szCs w:val="24"/>
          <w:lang w:eastAsia="en-US"/>
        </w:rPr>
        <w:t>= {1, 2, 3, 4, 5, 6, 7, 8, 9}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A </w:t>
      </w:r>
      <w:r w:rsidRPr="004208AF">
        <w:rPr>
          <w:rFonts w:ascii="Times New Roman" w:hAnsi="Times New Roman"/>
          <w:sz w:val="24"/>
          <w:szCs w:val="24"/>
          <w:lang w:eastAsia="en-US"/>
        </w:rPr>
        <w:t>= {1, 3, 5, 7}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B </w:t>
      </w:r>
      <w:r w:rsidRPr="004208AF">
        <w:rPr>
          <w:rFonts w:ascii="Times New Roman" w:hAnsi="Times New Roman"/>
          <w:sz w:val="24"/>
          <w:szCs w:val="24"/>
          <w:lang w:eastAsia="en-US"/>
        </w:rPr>
        <w:t>= {2, 4, 6, 8}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a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Explain why </w:t>
      </w:r>
      <w:r>
        <w:rPr>
          <w:rFonts w:ascii="Times New Roman" w:hAnsi="Times New Roman"/>
          <w:sz w:val="24"/>
          <w:szCs w:val="24"/>
          <w:lang w:eastAsia="en-US"/>
        </w:rPr>
        <w:t>the set</w:t>
      </w:r>
      <w:r w:rsidRPr="00002657">
        <w:rPr>
          <w:position w:val="-4"/>
          <w:lang w:eastAsia="en-US"/>
        </w:rPr>
        <w:object w:dxaOrig="680" w:dyaOrig="260">
          <v:shape id="_x0000_i1030" type="#_x0000_t75" style="width:34.5pt;height:13.5pt" o:ole="">
            <v:imagedata r:id="rId15" o:title=""/>
          </v:shape>
          <o:OLEObject Type="Embed" ProgID="Equation.3" ShapeID="_x0000_i1030" DrawAspect="Content" ObjectID="_1548844776" r:id="rId16"/>
        </w:object>
      </w:r>
      <w:r w:rsidRPr="00002657">
        <w:rPr>
          <w:rFonts w:ascii="Times New Roman" w:hAnsi="Times New Roman"/>
          <w:sz w:val="24"/>
          <w:szCs w:val="24"/>
          <w:lang w:eastAsia="en-US"/>
        </w:rPr>
        <w:t>has no members.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pict>
          <v:shape id="Picture 10" o:spid="_x0000_s1029" type="#_x0000_t75" style="position:absolute;left:0;text-align:left;margin-left:22.65pt;margin-top:1.05pt;width:13.15pt;height:14.4pt;z-index:251659264;visibility:visible">
            <v:imagedata r:id="rId14" o:title=""/>
          </v:shape>
        </w:pict>
      </w:r>
      <w:r w:rsidR="003860C6"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380" w:dyaOrig="220">
          <v:shape id="_x0000_i1031" type="#_x0000_t75" style="width:18.75pt;height:11.25pt" o:ole="">
            <v:imagedata r:id="rId17" o:title=""/>
          </v:shape>
          <o:OLEObject Type="Embed" ProgID="Equation.DSMT4" ShapeID="_x0000_i1031" DrawAspect="Content" ObjectID="_1548844777" r:id="rId18"/>
        </w:objec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60C6" w:rsidRPr="004208AF">
        <w:rPr>
          <w:rFonts w:ascii="Times New Roman" w:hAnsi="Times New Roman"/>
          <w:bCs/>
          <w:sz w:val="24"/>
          <w:szCs w:val="24"/>
        </w:rPr>
        <w:t xml:space="preserve">    </w: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and </w:t>
      </w:r>
      <w:proofErr w:type="gramEnd"/>
      <w:r w:rsidR="003860C6"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999" w:dyaOrig="279">
          <v:shape id="_x0000_i1032" type="#_x0000_t75" style="width:49.5pt;height:13.5pt" o:ole="">
            <v:imagedata r:id="rId19" o:title=""/>
          </v:shape>
          <o:OLEObject Type="Embed" ProgID="Equation.DSMT4" ShapeID="_x0000_i1032" DrawAspect="Content" ObjectID="_1548844778" r:id="rId20"/>
        </w:objec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b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Write down the value of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i/>
          <w:sz w:val="24"/>
          <w:szCs w:val="24"/>
        </w:rPr>
        <w:t>x</w:t>
      </w:r>
      <w:r w:rsidRPr="004208AF">
        <w:rPr>
          <w:rFonts w:ascii="Times New Roman" w:hAnsi="Times New Roman"/>
          <w:sz w:val="24"/>
          <w:szCs w:val="24"/>
        </w:rPr>
        <w:t xml:space="preserve"> = ................................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noProof/>
        </w:rPr>
        <w:pict>
          <v:shape id="Picture 11" o:spid="_x0000_s1030" type="#_x0000_t75" style="position:absolute;margin-left:234.35pt;margin-top:.4pt;width:13.15pt;height:14.4pt;z-index:251660288;visibility:visible">
            <v:imagedata r:id="rId14" o:title=""/>
          </v:shape>
        </w:pict>
      </w:r>
      <w:r w:rsidR="003860C6"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660" w:dyaOrig="279">
          <v:shape id="_x0000_i1033" type="#_x0000_t75" style="width:33pt;height:13.5pt" o:ole="">
            <v:imagedata r:id="rId21" o:title=""/>
          </v:shape>
          <o:OLEObject Type="Embed" ProgID="Equation.DSMT4" ShapeID="_x0000_i1033" DrawAspect="Content" ObjectID="_1548844779" r:id="rId22"/>
        </w:objec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60C6" w:rsidRPr="004208AF">
        <w:rPr>
          <w:rFonts w:ascii="Times New Roman" w:hAnsi="Times New Roman"/>
          <w:iCs/>
          <w:sz w:val="24"/>
          <w:szCs w:val="24"/>
          <w:lang w:eastAsia="en-US"/>
        </w:rPr>
        <w:t xml:space="preserve">= </w: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{3, 7}, </w:t>
      </w:r>
      <w:r w:rsidR="003860C6"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660" w:dyaOrig="279">
          <v:shape id="_x0000_i1034" type="#_x0000_t75" style="width:33pt;height:13.5pt" o:ole="">
            <v:imagedata r:id="rId23" o:title=""/>
          </v:shape>
          <o:OLEObject Type="Embed" ProgID="Equation.DSMT4" ShapeID="_x0000_i1034" DrawAspect="Content" ObjectID="_1548844780" r:id="rId24"/>
        </w:objec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60C6" w:rsidRPr="004208AF">
        <w:rPr>
          <w:rFonts w:ascii="Times New Roman" w:hAnsi="Times New Roman"/>
          <w:iCs/>
          <w:sz w:val="24"/>
          <w:szCs w:val="24"/>
          <w:lang w:eastAsia="en-US"/>
        </w:rPr>
        <w:t xml:space="preserve">= </w: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{8} and </w:t>
      </w:r>
      <w:r w:rsidR="003860C6" w:rsidRPr="004208AF">
        <w:rPr>
          <w:rFonts w:ascii="Times New Roman" w:hAnsi="Times New Roman"/>
          <w:position w:val="-6"/>
          <w:sz w:val="24"/>
          <w:szCs w:val="24"/>
          <w:lang w:eastAsia="en-US"/>
        </w:rPr>
        <w:object w:dxaOrig="1080" w:dyaOrig="279">
          <v:shape id="_x0000_i1035" type="#_x0000_t75" style="width:54pt;height:13.5pt" o:ole="">
            <v:imagedata r:id="rId25" o:title=""/>
          </v:shape>
          <o:OLEObject Type="Embed" ProgID="Equation.DSMT4" ShapeID="_x0000_i1035" DrawAspect="Content" ObjectID="_1548844781" r:id="rId26"/>
        </w:object>
      </w:r>
      <w:r w:rsidR="003860C6" w:rsidRPr="004208A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60C6" w:rsidRPr="004208AF">
        <w:rPr>
          <w:rFonts w:ascii="Times New Roman" w:hAnsi="Times New Roman"/>
          <w:iCs/>
          <w:sz w:val="24"/>
          <w:szCs w:val="24"/>
          <w:lang w:eastAsia="en-US"/>
        </w:rPr>
        <w:t>=</w:t>
      </w:r>
      <w:r w:rsidR="003860C6" w:rsidRPr="004208AF">
        <w:rPr>
          <w:rFonts w:ascii="Times New Roman" w:hAnsi="Times New Roman"/>
          <w:bCs/>
          <w:sz w:val="24"/>
          <w:szCs w:val="24"/>
        </w:rPr>
        <w:t xml:space="preserve">     </w:t>
      </w:r>
      <w:r w:rsidR="003860C6" w:rsidRPr="004208A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</w:t>
      </w:r>
      <w:r w:rsidRPr="004208AF">
        <w:rPr>
          <w:rFonts w:ascii="Times New Roman" w:hAnsi="Times New Roman"/>
          <w:i/>
          <w:sz w:val="24"/>
          <w:szCs w:val="24"/>
        </w:rPr>
        <w:t>c</w:t>
      </w:r>
      <w:r w:rsidRPr="004208AF">
        <w:rPr>
          <w:rFonts w:ascii="Times New Roman" w:hAnsi="Times New Roman"/>
          <w:sz w:val="24"/>
          <w:szCs w:val="24"/>
        </w:rPr>
        <w:t>)</w:t>
      </w:r>
      <w:r w:rsidRPr="004208AF"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List all the members of </w:t>
      </w:r>
      <w:r w:rsidRPr="004208AF">
        <w:rPr>
          <w:rFonts w:ascii="Times New Roman" w:hAnsi="Times New Roman"/>
          <w:i/>
          <w:iCs/>
          <w:sz w:val="24"/>
          <w:szCs w:val="24"/>
          <w:lang w:eastAsia="en-US"/>
        </w:rPr>
        <w:t>C</w:t>
      </w:r>
      <w:r w:rsidRPr="004208AF">
        <w:rPr>
          <w:rFonts w:ascii="Times New Roman" w:hAnsi="Times New Roman"/>
          <w:sz w:val="24"/>
          <w:szCs w:val="24"/>
          <w:lang w:eastAsia="en-US"/>
        </w:rPr>
        <w:t>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16</w:t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3860C6" w:rsidRPr="004208AF" w:rsidRDefault="00E344A3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8" o:spid="_x0000_i1036" type="#_x0000_t75" style="width:264pt;height:260.25pt;visibility:visible">
            <v:imagedata r:id="rId27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(a) On the grid above, draw the line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x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= 3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E344A3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9" o:spid="_x0000_i1037" type="#_x0000_t75" style="width:264pt;height:261pt;visibility:visible">
            <v:imagedata r:id="rId28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(b) On this grid, draw the line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y</w:t>
      </w:r>
      <w:r w:rsidRPr="004208AF">
        <w:rPr>
          <w:rFonts w:ascii="Times New Roman" w:hAnsi="Times New Roman"/>
          <w:sz w:val="24"/>
          <w:szCs w:val="24"/>
          <w:lang w:eastAsia="en-US"/>
        </w:rPr>
        <w:t xml:space="preserve"> = </w:t>
      </w:r>
      <w:r w:rsidRPr="004208AF">
        <w:rPr>
          <w:rFonts w:ascii="Times New Roman" w:hAnsi="Times New Roman"/>
          <w:i/>
          <w:sz w:val="24"/>
          <w:szCs w:val="24"/>
          <w:lang w:eastAsia="en-US"/>
        </w:rPr>
        <w:t>x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br w:type="page"/>
      </w:r>
      <w:r w:rsidR="00E344A3">
        <w:rPr>
          <w:rFonts w:ascii="Times New Roman" w:hAnsi="Times New Roman"/>
          <w:noProof/>
          <w:sz w:val="24"/>
          <w:szCs w:val="24"/>
        </w:rPr>
        <w:lastRenderedPageBreak/>
        <w:pict>
          <v:shape id="Picture 20" o:spid="_x0000_i1038" type="#_x0000_t75" style="width:267pt;height:317.25pt;visibility:visible">
            <v:imagedata r:id="rId29" o:title=""/>
          </v:shape>
        </w:pic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 xml:space="preserve">(c) </w:t>
      </w:r>
      <w:r w:rsidRPr="004208AF">
        <w:rPr>
          <w:rFonts w:ascii="Times New Roman" w:hAnsi="Times New Roman"/>
          <w:sz w:val="24"/>
          <w:szCs w:val="24"/>
          <w:lang w:eastAsia="en-US"/>
        </w:rPr>
        <w:tab/>
        <w:t>Find the gradient of the straight line drawn on this grid.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3860C6" w:rsidRPr="004208AF" w:rsidRDefault="003860C6" w:rsidP="007E24C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08AF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860C6" w:rsidRPr="004208AF" w:rsidRDefault="003860C6" w:rsidP="006879D9">
      <w:pPr>
        <w:tabs>
          <w:tab w:val="left" w:pos="420"/>
          <w:tab w:val="left" w:pos="851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  <w:lang w:eastAsia="en-US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A teacher gives her class two tests.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She records the marks for each test as a percentage.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scatter graph shows this information.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teacher has the marks for one more pupil.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This pupil got 76% in test A.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pupil got 92% in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Show this information on the scatter graph.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4553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3" o:spid="_x0000_i1039" type="#_x0000_t75" style="width:321.75pt;height:321pt;visibility:visible">
            <v:imagedata r:id="rId30" o:title=""/>
          </v:shape>
        </w:pic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ind w:left="448" w:hanging="448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  <w:t>D</w:t>
      </w:r>
      <w:r w:rsidRPr="004208AF">
        <w:rPr>
          <w:rFonts w:ascii="Times New Roman" w:hAnsi="Times New Roman"/>
          <w:sz w:val="24"/>
          <w:szCs w:val="24"/>
        </w:rPr>
        <w:t>escribe the relationship between the percentage marks in test A and the percentage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AF">
        <w:rPr>
          <w:rFonts w:ascii="Times New Roman" w:hAnsi="Times New Roman"/>
          <w:sz w:val="24"/>
          <w:szCs w:val="24"/>
        </w:rPr>
        <w:t>marks in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(1)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208AF">
        <w:rPr>
          <w:rFonts w:ascii="Times New Roman" w:hAnsi="Times New Roman"/>
          <w:sz w:val="24"/>
          <w:szCs w:val="24"/>
        </w:rPr>
        <w:lastRenderedPageBreak/>
        <w:t>One student missed test B.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This student got 65% in test A.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Estimate this student’s percentage for test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..............................................%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44553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Fleur is a gardener in a park.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She buys trays of plants to plant in the park.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plants will have flowers that are red or yellow or white or blue.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table gives the probabilities that a flower will be red or yellow or blue.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16"/>
        <w:gridCol w:w="1616"/>
        <w:gridCol w:w="1616"/>
        <w:gridCol w:w="1617"/>
      </w:tblGrid>
      <w:tr w:rsidR="003860C6" w:rsidRPr="004208AF" w:rsidTr="00CF3A67">
        <w:trPr>
          <w:trHeight w:val="438"/>
        </w:trPr>
        <w:tc>
          <w:tcPr>
            <w:tcW w:w="17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yellow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1617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</w:tr>
      <w:tr w:rsidR="003860C6" w:rsidRPr="004208AF" w:rsidTr="00CF3A67">
        <w:trPr>
          <w:trHeight w:val="439"/>
        </w:trPr>
        <w:tc>
          <w:tcPr>
            <w:tcW w:w="17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616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What is the probability that a flower will be white?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are 120 plants in a tray.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Work out an estimate for the number of these plants that will have red flowers.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Fleur buys two larger trays of plants, tray A and tray B.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These plants will also have flowers that are red or yellow or white or blue.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table gives, for each tray, the probabilities that a flower will be red or yellow or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white or blue.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540"/>
        <w:gridCol w:w="1315"/>
        <w:gridCol w:w="1315"/>
        <w:gridCol w:w="1315"/>
        <w:gridCol w:w="1315"/>
      </w:tblGrid>
      <w:tr w:rsidR="003860C6" w:rsidRPr="004208AF" w:rsidTr="00CF3A67">
        <w:trPr>
          <w:trHeight w:val="388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yellow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blue</w:t>
            </w:r>
          </w:p>
        </w:tc>
      </w:tr>
      <w:tr w:rsidR="003860C6" w:rsidRPr="004208AF" w:rsidTr="00CF3A67">
        <w:trPr>
          <w:trHeight w:val="388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Tray A</w:t>
            </w: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3860C6" w:rsidRPr="004208AF" w:rsidTr="00CF3A67">
        <w:trPr>
          <w:trHeight w:val="389"/>
        </w:trPr>
        <w:tc>
          <w:tcPr>
            <w:tcW w:w="1432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Tray B</w:t>
            </w:r>
          </w:p>
        </w:tc>
        <w:tc>
          <w:tcPr>
            <w:tcW w:w="1540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DA4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15" w:type="dxa"/>
            <w:shd w:val="clear" w:color="000000" w:fill="auto"/>
            <w:vAlign w:val="center"/>
          </w:tcPr>
          <w:p w:rsidR="003860C6" w:rsidRPr="00140DA4" w:rsidRDefault="003860C6" w:rsidP="00CF3A67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A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are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200 plants in tray A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500 plants in tray B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Fleur picks a plant at random from all the plants in the two trays.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What is the probability that this plant will have a white flower?</w:t>
      </w: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6879D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Pr="004208AF" w:rsidRDefault="003860C6" w:rsidP="006879D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3860C6" w:rsidRDefault="003860C6" w:rsidP="006879D9">
      <w:pPr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6879D9">
      <w:pPr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4208AF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9.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Kalinda pays on Tariff A for the number of units of electricity she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can use this graph to find out how much she pays each month.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How much does Kalinda pay for each unit of electricity she uses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AF">
        <w:rPr>
          <w:rFonts w:ascii="Times New Roman" w:hAnsi="Times New Roman"/>
          <w:sz w:val="24"/>
          <w:szCs w:val="24"/>
        </w:rPr>
        <w:t>up to a total of 60 units?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............................................. p</w:t>
      </w:r>
    </w:p>
    <w:p w:rsidR="003860C6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(2)</w:t>
      </w:r>
    </w:p>
    <w:p w:rsidR="003860C6" w:rsidRDefault="00E344A3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5" o:spid="_x0000_i1040" type="#_x0000_t75" style="width:447.75pt;height:237.75pt;visibility:visible">
            <v:imagedata r:id="rId31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could change to Tariff B.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Here is the monthly charge for Tariff B.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0F705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6" o:spid="_x0000_i1041" type="#_x0000_t75" style="width:244.5pt;height:56.25pt;visibility:visible">
            <v:imagedata r:id="rId32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On average, Kalinda uses 90 units of electricity each month.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Kalinda wants to pay the least amount of money for the units of electricity she uses.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14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 xml:space="preserve">*(b) </w:t>
      </w: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Should Kalinda change to Tariff B?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You must show all your working.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(3)</w:t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208AF"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Henry is thinking about having a water meter.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These are the two ways he can pay for the water 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7" o:spid="_x0000_i1042" type="#_x0000_t75" style="width:422.25pt;height:151.5pt;visibility:visible">
            <v:imagedata r:id="rId33" o:title=""/>
          </v:shape>
        </w:pic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Henry uses an average of 180 litres of water each day.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Henry wants to pay as little as possible for the water he uses.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Should Henry have a water meter?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C6" w:rsidRDefault="003860C6" w:rsidP="001E4598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:rsidR="003860C6" w:rsidRPr="004208AF" w:rsidRDefault="003860C6" w:rsidP="000F705E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208AF">
        <w:rPr>
          <w:rFonts w:ascii="Times New Roman" w:hAnsi="Times New Roman"/>
          <w:sz w:val="24"/>
          <w:szCs w:val="24"/>
        </w:rPr>
        <w:t>David is planning his garden.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There will be two paths in the garden.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rest of the garden will be grass.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The diagram shows David’s plan for his garden.</w:t>
      </w: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E344A3" w:rsidP="000F705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1" o:spid="_x0000_i1043" type="#_x0000_t75" style="width:304.5pt;height:159.75pt;visibility:visible">
            <v:imagedata r:id="rId34" o:title=""/>
          </v:shape>
        </w:pic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All measurements on the diagram are given in feet.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8AF">
        <w:rPr>
          <w:rFonts w:ascii="Times New Roman" w:hAnsi="Times New Roman"/>
          <w:sz w:val="24"/>
          <w:szCs w:val="24"/>
        </w:rPr>
        <w:t>Work out the total area of the grass.</w:t>
      </w: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Pr="004208AF" w:rsidRDefault="003860C6" w:rsidP="004208A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60C6" w:rsidRDefault="003860C6" w:rsidP="001E459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860C6" w:rsidRPr="004208AF" w:rsidRDefault="003860C6" w:rsidP="001E4598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860C6" w:rsidRDefault="003860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ind w:hanging="57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CD6435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22.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There are 4 banana smoothies and 3 apple smoothies in a box.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Jenny takes at random 1 smoothie from the box.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She writes down its flavour, and puts it back in the box.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Jenny then takes at random a second smoothie from the box.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(</w:t>
      </w:r>
      <w:r w:rsidRPr="00CD6435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a</w:t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Complete the probability tree diagram.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5E00EA" w:rsidRDefault="00E344A3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pict>
          <v:shape id="_x0000_i1044" type="#_x0000_t75" style="width:323.25pt;height:210.75pt">
            <v:imagedata r:id="rId35" o:title=""/>
          </v:shape>
        </w:pic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t>(2)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(</w:t>
      </w:r>
      <w:r w:rsidRPr="00CD6435">
        <w:rPr>
          <w:rFonts w:ascii="Times New Roman" w:hAnsi="Times New Roman"/>
          <w:i/>
          <w:color w:val="000000"/>
          <w:sz w:val="24"/>
          <w:szCs w:val="24"/>
          <w:lang w:val="en-US" w:eastAsia="en-US"/>
        </w:rPr>
        <w:t>b</w:t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ab/>
      </w:r>
      <w:r w:rsidRPr="00220EBC">
        <w:rPr>
          <w:rFonts w:ascii="Times New Roman" w:hAnsi="Times New Roman"/>
          <w:color w:val="000000"/>
          <w:sz w:val="24"/>
          <w:szCs w:val="24"/>
          <w:lang w:val="en-US" w:eastAsia="en-US"/>
        </w:rPr>
        <w:t>Work out the probability that both smoothies are apple flavour.</w:t>
      </w: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3860C6" w:rsidRDefault="003860C6" w:rsidP="00B85A02">
      <w:pPr>
        <w:tabs>
          <w:tab w:val="left" w:pos="45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.....................................................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9A9A9A"/>
          <w:sz w:val="24"/>
          <w:szCs w:val="24"/>
          <w:lang w:val="en-US" w:eastAsia="en-US"/>
        </w:rPr>
        <w:t xml:space="preserve"> (2)</w:t>
      </w:r>
    </w:p>
    <w:p w:rsidR="003860C6" w:rsidRPr="00220EBC" w:rsidRDefault="003860C6" w:rsidP="00B85A02">
      <w:pPr>
        <w:tabs>
          <w:tab w:val="left" w:pos="45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220EBC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(Total 4 marks)</w:t>
      </w:r>
    </w:p>
    <w:p w:rsidR="003860C6" w:rsidRPr="004208AF" w:rsidRDefault="00E344A3" w:rsidP="001E4598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left:0;text-align:left;margin-left:0;margin-top:2.95pt;width:454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S2k24h4CAAA+BAAADgAAAAAAAAAAAAAAAAAuAgAAZHJzL2Uyb0RvYy54bWxQSwECLQAU&#10;AAYACAAAACEALuAPp9oAAAAEAQAADwAAAAAAAAAAAAAAAAB4BAAAZHJzL2Rvd25yZXYueG1sUEsF&#10;BgAAAAAEAAQA8wAAAH8FAAAAAA==&#10;" strokeweight="5pt"/>
        </w:pict>
      </w:r>
    </w:p>
    <w:p w:rsidR="003860C6" w:rsidRPr="004208AF" w:rsidRDefault="003860C6" w:rsidP="000F705E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4208AF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3860C6" w:rsidRPr="004208AF" w:rsidSect="00863D66">
      <w:footerReference w:type="default" r:id="rId36"/>
      <w:footerReference w:type="first" r:id="rId37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C6" w:rsidRDefault="003860C6">
      <w:r>
        <w:separator/>
      </w:r>
    </w:p>
  </w:endnote>
  <w:endnote w:type="continuationSeparator" w:id="0">
    <w:p w:rsidR="003860C6" w:rsidRDefault="0038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C6" w:rsidRPr="00863D66" w:rsidRDefault="003860C6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3F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E344A3">
      <w:rPr>
        <w:rFonts w:ascii="Times New Roman" w:hAnsi="Times New Roman"/>
        <w:noProof/>
        <w:sz w:val="20"/>
      </w:rPr>
      <w:t>2</w:t>
    </w:r>
    <w:r w:rsidRPr="00863D66">
      <w:rPr>
        <w:rFonts w:ascii="Times New Roman" w:hAnsi="Times New Roman"/>
        <w:sz w:val="20"/>
      </w:rPr>
      <w:fldChar w:fldCharType="end"/>
    </w:r>
  </w:p>
  <w:p w:rsidR="003860C6" w:rsidRDefault="00386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C6" w:rsidRPr="00317CF1" w:rsidRDefault="003860C6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(3F) – Version 1.0</w:t>
    </w:r>
  </w:p>
  <w:p w:rsidR="003860C6" w:rsidRPr="00317CF1" w:rsidRDefault="003860C6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860C6" w:rsidRPr="00863D66" w:rsidRDefault="003860C6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C6" w:rsidRDefault="003860C6">
      <w:r>
        <w:separator/>
      </w:r>
    </w:p>
  </w:footnote>
  <w:footnote w:type="continuationSeparator" w:id="0">
    <w:p w:rsidR="003860C6" w:rsidRDefault="0038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664D4"/>
    <w:multiLevelType w:val="hybridMultilevel"/>
    <w:tmpl w:val="B578622E"/>
    <w:lvl w:ilvl="0" w:tplc="1C8EC2B0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D620F0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47CFBF0">
      <w:start w:val="1"/>
      <w:numFmt w:val="bullet"/>
      <w:lvlText w:val="•"/>
      <w:lvlJc w:val="left"/>
      <w:rPr>
        <w:rFonts w:hint="default"/>
      </w:rPr>
    </w:lvl>
    <w:lvl w:ilvl="3" w:tplc="BC582844">
      <w:start w:val="1"/>
      <w:numFmt w:val="bullet"/>
      <w:lvlText w:val="•"/>
      <w:lvlJc w:val="left"/>
      <w:rPr>
        <w:rFonts w:hint="default"/>
      </w:rPr>
    </w:lvl>
    <w:lvl w:ilvl="4" w:tplc="1C368D88">
      <w:start w:val="1"/>
      <w:numFmt w:val="bullet"/>
      <w:lvlText w:val="•"/>
      <w:lvlJc w:val="left"/>
      <w:rPr>
        <w:rFonts w:hint="default"/>
      </w:rPr>
    </w:lvl>
    <w:lvl w:ilvl="5" w:tplc="FB42BE38">
      <w:start w:val="1"/>
      <w:numFmt w:val="bullet"/>
      <w:lvlText w:val="•"/>
      <w:lvlJc w:val="left"/>
      <w:rPr>
        <w:rFonts w:hint="default"/>
      </w:rPr>
    </w:lvl>
    <w:lvl w:ilvl="6" w:tplc="E9CE1152">
      <w:start w:val="1"/>
      <w:numFmt w:val="bullet"/>
      <w:lvlText w:val="•"/>
      <w:lvlJc w:val="left"/>
      <w:rPr>
        <w:rFonts w:hint="default"/>
      </w:rPr>
    </w:lvl>
    <w:lvl w:ilvl="7" w:tplc="EA56A91A">
      <w:start w:val="1"/>
      <w:numFmt w:val="bullet"/>
      <w:lvlText w:val="•"/>
      <w:lvlJc w:val="left"/>
      <w:rPr>
        <w:rFonts w:hint="default"/>
      </w:rPr>
    </w:lvl>
    <w:lvl w:ilvl="8" w:tplc="F15E4D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50F305E"/>
    <w:multiLevelType w:val="hybridMultilevel"/>
    <w:tmpl w:val="6AB29408"/>
    <w:lvl w:ilvl="0" w:tplc="7902BB72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AC608CCE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4F285A8">
      <w:start w:val="2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864F67C">
      <w:start w:val="1"/>
      <w:numFmt w:val="bullet"/>
      <w:lvlText w:val="•"/>
      <w:lvlJc w:val="left"/>
      <w:rPr>
        <w:rFonts w:hint="default"/>
      </w:rPr>
    </w:lvl>
    <w:lvl w:ilvl="4" w:tplc="B0D465D8">
      <w:start w:val="1"/>
      <w:numFmt w:val="bullet"/>
      <w:lvlText w:val="•"/>
      <w:lvlJc w:val="left"/>
      <w:rPr>
        <w:rFonts w:hint="default"/>
      </w:rPr>
    </w:lvl>
    <w:lvl w:ilvl="5" w:tplc="AE629606">
      <w:start w:val="1"/>
      <w:numFmt w:val="bullet"/>
      <w:lvlText w:val="•"/>
      <w:lvlJc w:val="left"/>
      <w:rPr>
        <w:rFonts w:hint="default"/>
      </w:rPr>
    </w:lvl>
    <w:lvl w:ilvl="6" w:tplc="0FE2C53C">
      <w:start w:val="1"/>
      <w:numFmt w:val="bullet"/>
      <w:lvlText w:val="•"/>
      <w:lvlJc w:val="left"/>
      <w:rPr>
        <w:rFonts w:hint="default"/>
      </w:rPr>
    </w:lvl>
    <w:lvl w:ilvl="7" w:tplc="1FCC3E3E">
      <w:start w:val="1"/>
      <w:numFmt w:val="bullet"/>
      <w:lvlText w:val="•"/>
      <w:lvlJc w:val="left"/>
      <w:rPr>
        <w:rFonts w:hint="default"/>
      </w:rPr>
    </w:lvl>
    <w:lvl w:ilvl="8" w:tplc="374A737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A465C1"/>
    <w:multiLevelType w:val="hybridMultilevel"/>
    <w:tmpl w:val="9190BF56"/>
    <w:lvl w:ilvl="0" w:tplc="AE28D79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9F568B"/>
    <w:multiLevelType w:val="hybridMultilevel"/>
    <w:tmpl w:val="00B2F4EC"/>
    <w:lvl w:ilvl="0" w:tplc="307675C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C88600D"/>
    <w:multiLevelType w:val="hybridMultilevel"/>
    <w:tmpl w:val="46FCC27E"/>
    <w:lvl w:ilvl="0" w:tplc="F61C24FA">
      <w:start w:val="14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AD0E19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CD5E4CB0">
      <w:start w:val="1"/>
      <w:numFmt w:val="bullet"/>
      <w:lvlText w:val="•"/>
      <w:lvlJc w:val="left"/>
      <w:rPr>
        <w:rFonts w:hint="default"/>
      </w:rPr>
    </w:lvl>
    <w:lvl w:ilvl="3" w:tplc="58BA51C6">
      <w:start w:val="1"/>
      <w:numFmt w:val="bullet"/>
      <w:lvlText w:val="•"/>
      <w:lvlJc w:val="left"/>
      <w:rPr>
        <w:rFonts w:hint="default"/>
      </w:rPr>
    </w:lvl>
    <w:lvl w:ilvl="4" w:tplc="7B4C8B22">
      <w:start w:val="1"/>
      <w:numFmt w:val="bullet"/>
      <w:lvlText w:val="•"/>
      <w:lvlJc w:val="left"/>
      <w:rPr>
        <w:rFonts w:hint="default"/>
      </w:rPr>
    </w:lvl>
    <w:lvl w:ilvl="5" w:tplc="1A7C8764">
      <w:start w:val="1"/>
      <w:numFmt w:val="bullet"/>
      <w:lvlText w:val="•"/>
      <w:lvlJc w:val="left"/>
      <w:rPr>
        <w:rFonts w:hint="default"/>
      </w:rPr>
    </w:lvl>
    <w:lvl w:ilvl="6" w:tplc="7742C2A8">
      <w:start w:val="1"/>
      <w:numFmt w:val="bullet"/>
      <w:lvlText w:val="•"/>
      <w:lvlJc w:val="left"/>
      <w:rPr>
        <w:rFonts w:hint="default"/>
      </w:rPr>
    </w:lvl>
    <w:lvl w:ilvl="7" w:tplc="399C832C">
      <w:start w:val="1"/>
      <w:numFmt w:val="bullet"/>
      <w:lvlText w:val="•"/>
      <w:lvlJc w:val="left"/>
      <w:rPr>
        <w:rFonts w:hint="default"/>
      </w:rPr>
    </w:lvl>
    <w:lvl w:ilvl="8" w:tplc="CF56947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25C4F"/>
    <w:multiLevelType w:val="hybridMultilevel"/>
    <w:tmpl w:val="0E648520"/>
    <w:lvl w:ilvl="0" w:tplc="877059E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</w:rPr>
    </w:lvl>
    <w:lvl w:ilvl="1" w:tplc="C3FE92F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7FE913C">
      <w:start w:val="1"/>
      <w:numFmt w:val="bullet"/>
      <w:lvlText w:val="•"/>
      <w:lvlJc w:val="left"/>
      <w:rPr>
        <w:rFonts w:hint="default"/>
      </w:rPr>
    </w:lvl>
    <w:lvl w:ilvl="3" w:tplc="52249BE4">
      <w:start w:val="1"/>
      <w:numFmt w:val="bullet"/>
      <w:lvlText w:val="•"/>
      <w:lvlJc w:val="left"/>
      <w:rPr>
        <w:rFonts w:hint="default"/>
      </w:rPr>
    </w:lvl>
    <w:lvl w:ilvl="4" w:tplc="02C8FA4E">
      <w:start w:val="1"/>
      <w:numFmt w:val="bullet"/>
      <w:lvlText w:val="•"/>
      <w:lvlJc w:val="left"/>
      <w:rPr>
        <w:rFonts w:hint="default"/>
      </w:rPr>
    </w:lvl>
    <w:lvl w:ilvl="5" w:tplc="419665EC">
      <w:start w:val="1"/>
      <w:numFmt w:val="bullet"/>
      <w:lvlText w:val="•"/>
      <w:lvlJc w:val="left"/>
      <w:rPr>
        <w:rFonts w:hint="default"/>
      </w:rPr>
    </w:lvl>
    <w:lvl w:ilvl="6" w:tplc="7F601F70">
      <w:start w:val="1"/>
      <w:numFmt w:val="bullet"/>
      <w:lvlText w:val="•"/>
      <w:lvlJc w:val="left"/>
      <w:rPr>
        <w:rFonts w:hint="default"/>
      </w:rPr>
    </w:lvl>
    <w:lvl w:ilvl="7" w:tplc="845657B6">
      <w:start w:val="1"/>
      <w:numFmt w:val="bullet"/>
      <w:lvlText w:val="•"/>
      <w:lvlJc w:val="left"/>
      <w:rPr>
        <w:rFonts w:hint="default"/>
      </w:rPr>
    </w:lvl>
    <w:lvl w:ilvl="8" w:tplc="66C06F7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EC5400"/>
    <w:multiLevelType w:val="hybridMultilevel"/>
    <w:tmpl w:val="9A72A3E0"/>
    <w:lvl w:ilvl="0" w:tplc="750A8996">
      <w:start w:val="2"/>
      <w:numFmt w:val="lowerLetter"/>
      <w:lvlText w:val="(%1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D8DE452A">
      <w:start w:val="1"/>
      <w:numFmt w:val="bullet"/>
      <w:lvlText w:val="•"/>
      <w:lvlJc w:val="left"/>
      <w:rPr>
        <w:rFonts w:hint="default"/>
      </w:rPr>
    </w:lvl>
    <w:lvl w:ilvl="2" w:tplc="BB82DCCA">
      <w:start w:val="1"/>
      <w:numFmt w:val="bullet"/>
      <w:lvlText w:val="•"/>
      <w:lvlJc w:val="left"/>
      <w:rPr>
        <w:rFonts w:hint="default"/>
      </w:rPr>
    </w:lvl>
    <w:lvl w:ilvl="3" w:tplc="AF3C452C">
      <w:start w:val="1"/>
      <w:numFmt w:val="bullet"/>
      <w:lvlText w:val="•"/>
      <w:lvlJc w:val="left"/>
      <w:rPr>
        <w:rFonts w:hint="default"/>
      </w:rPr>
    </w:lvl>
    <w:lvl w:ilvl="4" w:tplc="0408F1AC">
      <w:start w:val="1"/>
      <w:numFmt w:val="bullet"/>
      <w:lvlText w:val="•"/>
      <w:lvlJc w:val="left"/>
      <w:rPr>
        <w:rFonts w:hint="default"/>
      </w:rPr>
    </w:lvl>
    <w:lvl w:ilvl="5" w:tplc="ECA06910">
      <w:start w:val="1"/>
      <w:numFmt w:val="bullet"/>
      <w:lvlText w:val="•"/>
      <w:lvlJc w:val="left"/>
      <w:rPr>
        <w:rFonts w:hint="default"/>
      </w:rPr>
    </w:lvl>
    <w:lvl w:ilvl="6" w:tplc="ED2EB550">
      <w:start w:val="1"/>
      <w:numFmt w:val="bullet"/>
      <w:lvlText w:val="•"/>
      <w:lvlJc w:val="left"/>
      <w:rPr>
        <w:rFonts w:hint="default"/>
      </w:rPr>
    </w:lvl>
    <w:lvl w:ilvl="7" w:tplc="642EB186">
      <w:start w:val="1"/>
      <w:numFmt w:val="bullet"/>
      <w:lvlText w:val="•"/>
      <w:lvlJc w:val="left"/>
      <w:rPr>
        <w:rFonts w:hint="default"/>
      </w:rPr>
    </w:lvl>
    <w:lvl w:ilvl="8" w:tplc="D47AFD0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1"/>
  </w:num>
  <w:num w:numId="17">
    <w:abstractNumId w:val="19"/>
  </w:num>
  <w:num w:numId="18">
    <w:abstractNumId w:val="30"/>
  </w:num>
  <w:num w:numId="19">
    <w:abstractNumId w:val="14"/>
  </w:num>
  <w:num w:numId="20">
    <w:abstractNumId w:val="20"/>
  </w:num>
  <w:num w:numId="21">
    <w:abstractNumId w:val="13"/>
  </w:num>
  <w:num w:numId="22">
    <w:abstractNumId w:val="29"/>
  </w:num>
  <w:num w:numId="23">
    <w:abstractNumId w:val="31"/>
  </w:num>
  <w:num w:numId="24">
    <w:abstractNumId w:val="17"/>
  </w:num>
  <w:num w:numId="25">
    <w:abstractNumId w:val="26"/>
  </w:num>
  <w:num w:numId="26">
    <w:abstractNumId w:val="12"/>
  </w:num>
  <w:num w:numId="27">
    <w:abstractNumId w:val="22"/>
  </w:num>
  <w:num w:numId="28">
    <w:abstractNumId w:val="25"/>
  </w:num>
  <w:num w:numId="29">
    <w:abstractNumId w:val="32"/>
  </w:num>
  <w:num w:numId="30">
    <w:abstractNumId w:val="10"/>
  </w:num>
  <w:num w:numId="31">
    <w:abstractNumId w:val="28"/>
  </w:num>
  <w:num w:numId="32">
    <w:abstractNumId w:val="11"/>
  </w:num>
  <w:num w:numId="33">
    <w:abstractNumId w:val="23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2657"/>
    <w:rsid w:val="00006BDE"/>
    <w:rsid w:val="000075D3"/>
    <w:rsid w:val="00013DC1"/>
    <w:rsid w:val="00013F74"/>
    <w:rsid w:val="0003025C"/>
    <w:rsid w:val="00031B2B"/>
    <w:rsid w:val="00050E68"/>
    <w:rsid w:val="000558E0"/>
    <w:rsid w:val="000570EB"/>
    <w:rsid w:val="00060984"/>
    <w:rsid w:val="00061523"/>
    <w:rsid w:val="0006658A"/>
    <w:rsid w:val="00066A4D"/>
    <w:rsid w:val="000721AF"/>
    <w:rsid w:val="00072B5F"/>
    <w:rsid w:val="000779F2"/>
    <w:rsid w:val="00080027"/>
    <w:rsid w:val="00083DD7"/>
    <w:rsid w:val="000860DB"/>
    <w:rsid w:val="00093E51"/>
    <w:rsid w:val="00097107"/>
    <w:rsid w:val="000A1330"/>
    <w:rsid w:val="000A2D81"/>
    <w:rsid w:val="000A3DDB"/>
    <w:rsid w:val="000A4A46"/>
    <w:rsid w:val="000A64D5"/>
    <w:rsid w:val="000B4EC0"/>
    <w:rsid w:val="000B7094"/>
    <w:rsid w:val="000B79E2"/>
    <w:rsid w:val="000B7CF6"/>
    <w:rsid w:val="000C2C0C"/>
    <w:rsid w:val="000D7C2C"/>
    <w:rsid w:val="000E2176"/>
    <w:rsid w:val="000F6632"/>
    <w:rsid w:val="000F69D8"/>
    <w:rsid w:val="000F705E"/>
    <w:rsid w:val="00106386"/>
    <w:rsid w:val="00111941"/>
    <w:rsid w:val="00111ACF"/>
    <w:rsid w:val="001127C7"/>
    <w:rsid w:val="00117D57"/>
    <w:rsid w:val="0012108B"/>
    <w:rsid w:val="001237C1"/>
    <w:rsid w:val="00124A45"/>
    <w:rsid w:val="00131EB1"/>
    <w:rsid w:val="00137603"/>
    <w:rsid w:val="00140DA4"/>
    <w:rsid w:val="00141014"/>
    <w:rsid w:val="001500CF"/>
    <w:rsid w:val="001516A7"/>
    <w:rsid w:val="0015263A"/>
    <w:rsid w:val="00154412"/>
    <w:rsid w:val="001545ED"/>
    <w:rsid w:val="00161C55"/>
    <w:rsid w:val="00162A78"/>
    <w:rsid w:val="00165F83"/>
    <w:rsid w:val="00167A9A"/>
    <w:rsid w:val="0017034B"/>
    <w:rsid w:val="00177FFD"/>
    <w:rsid w:val="001832DB"/>
    <w:rsid w:val="0019030F"/>
    <w:rsid w:val="00191D9B"/>
    <w:rsid w:val="001937E3"/>
    <w:rsid w:val="0019419F"/>
    <w:rsid w:val="001A1CDA"/>
    <w:rsid w:val="001A2922"/>
    <w:rsid w:val="001A35C9"/>
    <w:rsid w:val="001A482F"/>
    <w:rsid w:val="001A514D"/>
    <w:rsid w:val="001A7A0A"/>
    <w:rsid w:val="001B04D5"/>
    <w:rsid w:val="001B1189"/>
    <w:rsid w:val="001B20FF"/>
    <w:rsid w:val="001B5BF7"/>
    <w:rsid w:val="001B5FF5"/>
    <w:rsid w:val="001B754F"/>
    <w:rsid w:val="001C0360"/>
    <w:rsid w:val="001C0C53"/>
    <w:rsid w:val="001E4598"/>
    <w:rsid w:val="001E46C2"/>
    <w:rsid w:val="001F5CEE"/>
    <w:rsid w:val="001F71D8"/>
    <w:rsid w:val="002004D8"/>
    <w:rsid w:val="00205056"/>
    <w:rsid w:val="002069ED"/>
    <w:rsid w:val="00213BBC"/>
    <w:rsid w:val="002142BA"/>
    <w:rsid w:val="00215312"/>
    <w:rsid w:val="00216D22"/>
    <w:rsid w:val="00220128"/>
    <w:rsid w:val="00220EBC"/>
    <w:rsid w:val="0022148F"/>
    <w:rsid w:val="0022279F"/>
    <w:rsid w:val="0023793E"/>
    <w:rsid w:val="00246FE2"/>
    <w:rsid w:val="00250965"/>
    <w:rsid w:val="00252CCE"/>
    <w:rsid w:val="00255B54"/>
    <w:rsid w:val="00257153"/>
    <w:rsid w:val="002573AD"/>
    <w:rsid w:val="0026300D"/>
    <w:rsid w:val="00274EBD"/>
    <w:rsid w:val="0027574D"/>
    <w:rsid w:val="00276E8E"/>
    <w:rsid w:val="00282E0A"/>
    <w:rsid w:val="00287236"/>
    <w:rsid w:val="002938A8"/>
    <w:rsid w:val="0029635A"/>
    <w:rsid w:val="00296450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4E26"/>
    <w:rsid w:val="002E564A"/>
    <w:rsid w:val="002E6002"/>
    <w:rsid w:val="002F0C0F"/>
    <w:rsid w:val="002F19C4"/>
    <w:rsid w:val="002F5910"/>
    <w:rsid w:val="003011F7"/>
    <w:rsid w:val="00304114"/>
    <w:rsid w:val="00305CEE"/>
    <w:rsid w:val="00310300"/>
    <w:rsid w:val="00310389"/>
    <w:rsid w:val="00313F39"/>
    <w:rsid w:val="00317CF1"/>
    <w:rsid w:val="00326EAE"/>
    <w:rsid w:val="00332E28"/>
    <w:rsid w:val="00335F3A"/>
    <w:rsid w:val="00344953"/>
    <w:rsid w:val="00351A7A"/>
    <w:rsid w:val="003567BD"/>
    <w:rsid w:val="00357DC0"/>
    <w:rsid w:val="00360932"/>
    <w:rsid w:val="00362BD3"/>
    <w:rsid w:val="00363704"/>
    <w:rsid w:val="00364A93"/>
    <w:rsid w:val="00370433"/>
    <w:rsid w:val="00373359"/>
    <w:rsid w:val="003860C6"/>
    <w:rsid w:val="00392DAF"/>
    <w:rsid w:val="003A1968"/>
    <w:rsid w:val="003A3A8E"/>
    <w:rsid w:val="003A4D2A"/>
    <w:rsid w:val="003A7578"/>
    <w:rsid w:val="003B303A"/>
    <w:rsid w:val="003B73AF"/>
    <w:rsid w:val="003C2ED2"/>
    <w:rsid w:val="003C4457"/>
    <w:rsid w:val="003C6D0F"/>
    <w:rsid w:val="003D07AF"/>
    <w:rsid w:val="003D1CEA"/>
    <w:rsid w:val="003D3240"/>
    <w:rsid w:val="003D5E96"/>
    <w:rsid w:val="003D681B"/>
    <w:rsid w:val="003D7484"/>
    <w:rsid w:val="003E03D1"/>
    <w:rsid w:val="003E0453"/>
    <w:rsid w:val="003E3AE8"/>
    <w:rsid w:val="003F59D9"/>
    <w:rsid w:val="004032A4"/>
    <w:rsid w:val="00403D0A"/>
    <w:rsid w:val="00405337"/>
    <w:rsid w:val="004139E9"/>
    <w:rsid w:val="00416CDE"/>
    <w:rsid w:val="00417A57"/>
    <w:rsid w:val="004208AF"/>
    <w:rsid w:val="004214C7"/>
    <w:rsid w:val="00424460"/>
    <w:rsid w:val="0043482B"/>
    <w:rsid w:val="00436578"/>
    <w:rsid w:val="004423BA"/>
    <w:rsid w:val="0044553E"/>
    <w:rsid w:val="004455BD"/>
    <w:rsid w:val="00454322"/>
    <w:rsid w:val="00465F41"/>
    <w:rsid w:val="00466505"/>
    <w:rsid w:val="00467BB9"/>
    <w:rsid w:val="00471F17"/>
    <w:rsid w:val="00474CD4"/>
    <w:rsid w:val="00475151"/>
    <w:rsid w:val="00475446"/>
    <w:rsid w:val="004774D4"/>
    <w:rsid w:val="004800B7"/>
    <w:rsid w:val="00480E82"/>
    <w:rsid w:val="00483DA6"/>
    <w:rsid w:val="004A3AAF"/>
    <w:rsid w:val="004A7A0F"/>
    <w:rsid w:val="004B31A7"/>
    <w:rsid w:val="004B4011"/>
    <w:rsid w:val="004B4A57"/>
    <w:rsid w:val="004B748B"/>
    <w:rsid w:val="004C0005"/>
    <w:rsid w:val="004C6930"/>
    <w:rsid w:val="004C70A5"/>
    <w:rsid w:val="004D064A"/>
    <w:rsid w:val="004D3067"/>
    <w:rsid w:val="004D3F84"/>
    <w:rsid w:val="004D3FFA"/>
    <w:rsid w:val="004D5BA8"/>
    <w:rsid w:val="004D698B"/>
    <w:rsid w:val="004E590C"/>
    <w:rsid w:val="004F072C"/>
    <w:rsid w:val="004F46B8"/>
    <w:rsid w:val="004F55A3"/>
    <w:rsid w:val="00500B24"/>
    <w:rsid w:val="00505FC9"/>
    <w:rsid w:val="00514774"/>
    <w:rsid w:val="00521CE1"/>
    <w:rsid w:val="00525456"/>
    <w:rsid w:val="00531023"/>
    <w:rsid w:val="005333BB"/>
    <w:rsid w:val="00535AED"/>
    <w:rsid w:val="00541E2B"/>
    <w:rsid w:val="00542D47"/>
    <w:rsid w:val="0054616C"/>
    <w:rsid w:val="0055187C"/>
    <w:rsid w:val="00551E55"/>
    <w:rsid w:val="00552981"/>
    <w:rsid w:val="00552D7A"/>
    <w:rsid w:val="005535B3"/>
    <w:rsid w:val="00554EB7"/>
    <w:rsid w:val="0057073C"/>
    <w:rsid w:val="00583B9D"/>
    <w:rsid w:val="0058576C"/>
    <w:rsid w:val="00595FFB"/>
    <w:rsid w:val="00596FA2"/>
    <w:rsid w:val="005A648C"/>
    <w:rsid w:val="005B085E"/>
    <w:rsid w:val="005B492C"/>
    <w:rsid w:val="005B608E"/>
    <w:rsid w:val="005C2686"/>
    <w:rsid w:val="005E00EA"/>
    <w:rsid w:val="005E5A4F"/>
    <w:rsid w:val="005F01D4"/>
    <w:rsid w:val="005F3878"/>
    <w:rsid w:val="005F46EB"/>
    <w:rsid w:val="006002A9"/>
    <w:rsid w:val="0060207C"/>
    <w:rsid w:val="00602EC7"/>
    <w:rsid w:val="006043E2"/>
    <w:rsid w:val="00610AF6"/>
    <w:rsid w:val="00613284"/>
    <w:rsid w:val="00617478"/>
    <w:rsid w:val="006371A1"/>
    <w:rsid w:val="00643193"/>
    <w:rsid w:val="0064640F"/>
    <w:rsid w:val="00646BAB"/>
    <w:rsid w:val="00650630"/>
    <w:rsid w:val="00652AC6"/>
    <w:rsid w:val="00656351"/>
    <w:rsid w:val="0066013E"/>
    <w:rsid w:val="00665B99"/>
    <w:rsid w:val="006667AE"/>
    <w:rsid w:val="0067124B"/>
    <w:rsid w:val="00672641"/>
    <w:rsid w:val="00673A8B"/>
    <w:rsid w:val="006848FB"/>
    <w:rsid w:val="00686070"/>
    <w:rsid w:val="006879D9"/>
    <w:rsid w:val="00687E89"/>
    <w:rsid w:val="00691A70"/>
    <w:rsid w:val="006A061A"/>
    <w:rsid w:val="006B1F6B"/>
    <w:rsid w:val="006B4093"/>
    <w:rsid w:val="006B65A0"/>
    <w:rsid w:val="006B6E95"/>
    <w:rsid w:val="006B7C26"/>
    <w:rsid w:val="006C0BC5"/>
    <w:rsid w:val="006C7E8F"/>
    <w:rsid w:val="006E058B"/>
    <w:rsid w:val="006E350A"/>
    <w:rsid w:val="006F16B1"/>
    <w:rsid w:val="00702CFE"/>
    <w:rsid w:val="007037BD"/>
    <w:rsid w:val="00705C48"/>
    <w:rsid w:val="00707E64"/>
    <w:rsid w:val="00707FBB"/>
    <w:rsid w:val="007119BE"/>
    <w:rsid w:val="007146BD"/>
    <w:rsid w:val="00715892"/>
    <w:rsid w:val="00715C47"/>
    <w:rsid w:val="007166B2"/>
    <w:rsid w:val="00723D13"/>
    <w:rsid w:val="00724E5B"/>
    <w:rsid w:val="0073146A"/>
    <w:rsid w:val="00740DA7"/>
    <w:rsid w:val="00744DF0"/>
    <w:rsid w:val="0076111C"/>
    <w:rsid w:val="0076731E"/>
    <w:rsid w:val="007715F4"/>
    <w:rsid w:val="007749FC"/>
    <w:rsid w:val="00782555"/>
    <w:rsid w:val="00783F8D"/>
    <w:rsid w:val="007900A8"/>
    <w:rsid w:val="0079682D"/>
    <w:rsid w:val="007A1F3D"/>
    <w:rsid w:val="007A2B64"/>
    <w:rsid w:val="007A2F72"/>
    <w:rsid w:val="007A35FC"/>
    <w:rsid w:val="007A39C9"/>
    <w:rsid w:val="007A419D"/>
    <w:rsid w:val="007A4D48"/>
    <w:rsid w:val="007B2B64"/>
    <w:rsid w:val="007B6E14"/>
    <w:rsid w:val="007C140F"/>
    <w:rsid w:val="007C309C"/>
    <w:rsid w:val="007C3D82"/>
    <w:rsid w:val="007C4786"/>
    <w:rsid w:val="007C4C4B"/>
    <w:rsid w:val="007C633E"/>
    <w:rsid w:val="007C6C4C"/>
    <w:rsid w:val="007E1D10"/>
    <w:rsid w:val="007E24C6"/>
    <w:rsid w:val="007E27F7"/>
    <w:rsid w:val="007E59A5"/>
    <w:rsid w:val="007E5C83"/>
    <w:rsid w:val="007F385C"/>
    <w:rsid w:val="007F39DA"/>
    <w:rsid w:val="007F5C69"/>
    <w:rsid w:val="008000E2"/>
    <w:rsid w:val="00800129"/>
    <w:rsid w:val="0080166C"/>
    <w:rsid w:val="00801D77"/>
    <w:rsid w:val="00811D44"/>
    <w:rsid w:val="008137D9"/>
    <w:rsid w:val="0081567E"/>
    <w:rsid w:val="00815B86"/>
    <w:rsid w:val="008200DC"/>
    <w:rsid w:val="00821506"/>
    <w:rsid w:val="00833BB1"/>
    <w:rsid w:val="00834164"/>
    <w:rsid w:val="0084647E"/>
    <w:rsid w:val="00853C7C"/>
    <w:rsid w:val="00862E77"/>
    <w:rsid w:val="00863262"/>
    <w:rsid w:val="00863D66"/>
    <w:rsid w:val="0087159F"/>
    <w:rsid w:val="00872738"/>
    <w:rsid w:val="00874449"/>
    <w:rsid w:val="00886BB3"/>
    <w:rsid w:val="00891717"/>
    <w:rsid w:val="0089258F"/>
    <w:rsid w:val="00895045"/>
    <w:rsid w:val="008A78CB"/>
    <w:rsid w:val="008B0157"/>
    <w:rsid w:val="008B4B08"/>
    <w:rsid w:val="008C1769"/>
    <w:rsid w:val="008C237E"/>
    <w:rsid w:val="008C354D"/>
    <w:rsid w:val="008C63A3"/>
    <w:rsid w:val="008C7F1B"/>
    <w:rsid w:val="008D1A87"/>
    <w:rsid w:val="008D5206"/>
    <w:rsid w:val="008D6D2A"/>
    <w:rsid w:val="008E2672"/>
    <w:rsid w:val="009037CE"/>
    <w:rsid w:val="00910967"/>
    <w:rsid w:val="009124F3"/>
    <w:rsid w:val="00914087"/>
    <w:rsid w:val="0091718E"/>
    <w:rsid w:val="009221EF"/>
    <w:rsid w:val="00927037"/>
    <w:rsid w:val="009301AE"/>
    <w:rsid w:val="0093183E"/>
    <w:rsid w:val="009331BE"/>
    <w:rsid w:val="00935973"/>
    <w:rsid w:val="00942941"/>
    <w:rsid w:val="00942BCB"/>
    <w:rsid w:val="009468CC"/>
    <w:rsid w:val="00950E48"/>
    <w:rsid w:val="00950EEA"/>
    <w:rsid w:val="00954E92"/>
    <w:rsid w:val="0096570D"/>
    <w:rsid w:val="009669DF"/>
    <w:rsid w:val="00972067"/>
    <w:rsid w:val="00976E0C"/>
    <w:rsid w:val="009800E6"/>
    <w:rsid w:val="009908FF"/>
    <w:rsid w:val="009A265A"/>
    <w:rsid w:val="009A33CD"/>
    <w:rsid w:val="009A4050"/>
    <w:rsid w:val="009A5651"/>
    <w:rsid w:val="009B2C94"/>
    <w:rsid w:val="009C15B3"/>
    <w:rsid w:val="009D7151"/>
    <w:rsid w:val="009E0D7D"/>
    <w:rsid w:val="009E1D72"/>
    <w:rsid w:val="009E4E48"/>
    <w:rsid w:val="009E5728"/>
    <w:rsid w:val="009E6261"/>
    <w:rsid w:val="009E63AB"/>
    <w:rsid w:val="009E6EAC"/>
    <w:rsid w:val="009F08D3"/>
    <w:rsid w:val="00A0400A"/>
    <w:rsid w:val="00A05FC4"/>
    <w:rsid w:val="00A062A2"/>
    <w:rsid w:val="00A06C48"/>
    <w:rsid w:val="00A07E22"/>
    <w:rsid w:val="00A10B65"/>
    <w:rsid w:val="00A17F8B"/>
    <w:rsid w:val="00A206EA"/>
    <w:rsid w:val="00A21F3E"/>
    <w:rsid w:val="00A22C07"/>
    <w:rsid w:val="00A23231"/>
    <w:rsid w:val="00A24109"/>
    <w:rsid w:val="00A25421"/>
    <w:rsid w:val="00A33781"/>
    <w:rsid w:val="00A344A9"/>
    <w:rsid w:val="00A3780F"/>
    <w:rsid w:val="00A37E8F"/>
    <w:rsid w:val="00A50036"/>
    <w:rsid w:val="00A56718"/>
    <w:rsid w:val="00A57971"/>
    <w:rsid w:val="00A61017"/>
    <w:rsid w:val="00A728B1"/>
    <w:rsid w:val="00A8134B"/>
    <w:rsid w:val="00A8199A"/>
    <w:rsid w:val="00AA338A"/>
    <w:rsid w:val="00AB1480"/>
    <w:rsid w:val="00AB1BB6"/>
    <w:rsid w:val="00AC1966"/>
    <w:rsid w:val="00AC281E"/>
    <w:rsid w:val="00AD3C6B"/>
    <w:rsid w:val="00AD3E63"/>
    <w:rsid w:val="00AD6496"/>
    <w:rsid w:val="00AE07AF"/>
    <w:rsid w:val="00AE28AB"/>
    <w:rsid w:val="00AE51E3"/>
    <w:rsid w:val="00AE59D9"/>
    <w:rsid w:val="00B02FCE"/>
    <w:rsid w:val="00B07320"/>
    <w:rsid w:val="00B12D82"/>
    <w:rsid w:val="00B332BC"/>
    <w:rsid w:val="00B41455"/>
    <w:rsid w:val="00B444B5"/>
    <w:rsid w:val="00B461C9"/>
    <w:rsid w:val="00B47305"/>
    <w:rsid w:val="00B50E49"/>
    <w:rsid w:val="00B747EE"/>
    <w:rsid w:val="00B76EE3"/>
    <w:rsid w:val="00B774ED"/>
    <w:rsid w:val="00B85A02"/>
    <w:rsid w:val="00B85E44"/>
    <w:rsid w:val="00B87AB6"/>
    <w:rsid w:val="00B96860"/>
    <w:rsid w:val="00BA1819"/>
    <w:rsid w:val="00BA3E5C"/>
    <w:rsid w:val="00BA4C68"/>
    <w:rsid w:val="00BA4FF3"/>
    <w:rsid w:val="00BB04ED"/>
    <w:rsid w:val="00BB4C25"/>
    <w:rsid w:val="00BB5B34"/>
    <w:rsid w:val="00BB67E4"/>
    <w:rsid w:val="00BB69B7"/>
    <w:rsid w:val="00BB6FCE"/>
    <w:rsid w:val="00BD0438"/>
    <w:rsid w:val="00BD060C"/>
    <w:rsid w:val="00BD30B7"/>
    <w:rsid w:val="00BD6D2C"/>
    <w:rsid w:val="00BE6783"/>
    <w:rsid w:val="00BF3550"/>
    <w:rsid w:val="00C0096E"/>
    <w:rsid w:val="00C02586"/>
    <w:rsid w:val="00C03EFB"/>
    <w:rsid w:val="00C17E05"/>
    <w:rsid w:val="00C20267"/>
    <w:rsid w:val="00C210BF"/>
    <w:rsid w:val="00C236CB"/>
    <w:rsid w:val="00C26DFD"/>
    <w:rsid w:val="00C32EA1"/>
    <w:rsid w:val="00C34C43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4E06"/>
    <w:rsid w:val="00C679A8"/>
    <w:rsid w:val="00C67A9F"/>
    <w:rsid w:val="00C70957"/>
    <w:rsid w:val="00C70C28"/>
    <w:rsid w:val="00C71556"/>
    <w:rsid w:val="00C771F3"/>
    <w:rsid w:val="00C855B9"/>
    <w:rsid w:val="00CA393C"/>
    <w:rsid w:val="00CA3F41"/>
    <w:rsid w:val="00CB08A5"/>
    <w:rsid w:val="00CB193E"/>
    <w:rsid w:val="00CD2418"/>
    <w:rsid w:val="00CD3D97"/>
    <w:rsid w:val="00CD5428"/>
    <w:rsid w:val="00CD6435"/>
    <w:rsid w:val="00CE0EEE"/>
    <w:rsid w:val="00CE3383"/>
    <w:rsid w:val="00CF0A43"/>
    <w:rsid w:val="00CF30C0"/>
    <w:rsid w:val="00CF3A67"/>
    <w:rsid w:val="00CF6467"/>
    <w:rsid w:val="00CF7AC8"/>
    <w:rsid w:val="00D012F6"/>
    <w:rsid w:val="00D027DE"/>
    <w:rsid w:val="00D04F21"/>
    <w:rsid w:val="00D063A4"/>
    <w:rsid w:val="00D12D08"/>
    <w:rsid w:val="00D16C7B"/>
    <w:rsid w:val="00D17228"/>
    <w:rsid w:val="00D17521"/>
    <w:rsid w:val="00D236D4"/>
    <w:rsid w:val="00D23912"/>
    <w:rsid w:val="00D23D4C"/>
    <w:rsid w:val="00D26DD8"/>
    <w:rsid w:val="00D30A64"/>
    <w:rsid w:val="00D36599"/>
    <w:rsid w:val="00D365B7"/>
    <w:rsid w:val="00D3683E"/>
    <w:rsid w:val="00D46A5D"/>
    <w:rsid w:val="00D52A98"/>
    <w:rsid w:val="00D56947"/>
    <w:rsid w:val="00D57EA9"/>
    <w:rsid w:val="00D65475"/>
    <w:rsid w:val="00D66B06"/>
    <w:rsid w:val="00D74BC2"/>
    <w:rsid w:val="00D80607"/>
    <w:rsid w:val="00D84894"/>
    <w:rsid w:val="00D85D2E"/>
    <w:rsid w:val="00D969CF"/>
    <w:rsid w:val="00DA413D"/>
    <w:rsid w:val="00DA5463"/>
    <w:rsid w:val="00DA598C"/>
    <w:rsid w:val="00DB0C93"/>
    <w:rsid w:val="00DB1631"/>
    <w:rsid w:val="00DD12DE"/>
    <w:rsid w:val="00DD13A4"/>
    <w:rsid w:val="00DD5EC1"/>
    <w:rsid w:val="00DD7C05"/>
    <w:rsid w:val="00DE336D"/>
    <w:rsid w:val="00DE40E8"/>
    <w:rsid w:val="00DE6016"/>
    <w:rsid w:val="00E06294"/>
    <w:rsid w:val="00E06513"/>
    <w:rsid w:val="00E120A4"/>
    <w:rsid w:val="00E2286F"/>
    <w:rsid w:val="00E23A43"/>
    <w:rsid w:val="00E25469"/>
    <w:rsid w:val="00E2651E"/>
    <w:rsid w:val="00E323B8"/>
    <w:rsid w:val="00E344A3"/>
    <w:rsid w:val="00E52A40"/>
    <w:rsid w:val="00E541F0"/>
    <w:rsid w:val="00E54A10"/>
    <w:rsid w:val="00E630E5"/>
    <w:rsid w:val="00E742DA"/>
    <w:rsid w:val="00E75692"/>
    <w:rsid w:val="00E769F8"/>
    <w:rsid w:val="00E77477"/>
    <w:rsid w:val="00E80F31"/>
    <w:rsid w:val="00E81F69"/>
    <w:rsid w:val="00E81F88"/>
    <w:rsid w:val="00EA5E14"/>
    <w:rsid w:val="00EA6C53"/>
    <w:rsid w:val="00EA7157"/>
    <w:rsid w:val="00EB48C5"/>
    <w:rsid w:val="00EC062F"/>
    <w:rsid w:val="00EC623C"/>
    <w:rsid w:val="00EC6566"/>
    <w:rsid w:val="00ED084F"/>
    <w:rsid w:val="00EE70D3"/>
    <w:rsid w:val="00EE7FC9"/>
    <w:rsid w:val="00EF0026"/>
    <w:rsid w:val="00EF75ED"/>
    <w:rsid w:val="00F06492"/>
    <w:rsid w:val="00F06528"/>
    <w:rsid w:val="00F1213D"/>
    <w:rsid w:val="00F13278"/>
    <w:rsid w:val="00F163C2"/>
    <w:rsid w:val="00F21128"/>
    <w:rsid w:val="00F268AA"/>
    <w:rsid w:val="00F276B0"/>
    <w:rsid w:val="00F3242C"/>
    <w:rsid w:val="00F34266"/>
    <w:rsid w:val="00F366E9"/>
    <w:rsid w:val="00F373AA"/>
    <w:rsid w:val="00F46ABC"/>
    <w:rsid w:val="00F53DBB"/>
    <w:rsid w:val="00F54023"/>
    <w:rsid w:val="00F5450D"/>
    <w:rsid w:val="00F56045"/>
    <w:rsid w:val="00F576ED"/>
    <w:rsid w:val="00F57E3B"/>
    <w:rsid w:val="00F62133"/>
    <w:rsid w:val="00F74AB1"/>
    <w:rsid w:val="00F7534F"/>
    <w:rsid w:val="00F8121A"/>
    <w:rsid w:val="00F81ADF"/>
    <w:rsid w:val="00F84AED"/>
    <w:rsid w:val="00F9349D"/>
    <w:rsid w:val="00F94ED1"/>
    <w:rsid w:val="00FA1EE5"/>
    <w:rsid w:val="00FB11DE"/>
    <w:rsid w:val="00FB7CD5"/>
    <w:rsid w:val="00FC4375"/>
    <w:rsid w:val="00FC4642"/>
    <w:rsid w:val="00FD30D9"/>
    <w:rsid w:val="00FE1171"/>
    <w:rsid w:val="00FE231C"/>
    <w:rsid w:val="00FE246F"/>
    <w:rsid w:val="00FE3EE5"/>
    <w:rsid w:val="00FE742C"/>
    <w:rsid w:val="00FF0CA2"/>
    <w:rsid w:val="00FF1BAB"/>
    <w:rsid w:val="00FF1C23"/>
    <w:rsid w:val="00FF457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3">
      <o:colormenu v:ext="edit" fillcolor="none [2749]" strokecolor="none [2749]"/>
    </o:shapedefaults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5:docId w15:val="{69899448-B1A1-44EB-91E5-D9D7A77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18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418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418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418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418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418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418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2418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2418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2418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D2418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CD2418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CD2418"/>
    <w:rPr>
      <w:rFonts w:cs="Times New Roman"/>
      <w:i/>
    </w:rPr>
  </w:style>
  <w:style w:type="paragraph" w:styleId="EnvelopeAddress">
    <w:name w:val="envelope address"/>
    <w:basedOn w:val="Normal"/>
    <w:uiPriority w:val="99"/>
    <w:rsid w:val="00CD241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CD2418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CD2418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CD2418"/>
    <w:rPr>
      <w:b/>
    </w:rPr>
  </w:style>
  <w:style w:type="paragraph" w:styleId="MessageHeader">
    <w:name w:val="Message Header"/>
    <w:basedOn w:val="Normal"/>
    <w:link w:val="MessageHeaderChar"/>
    <w:uiPriority w:val="99"/>
    <w:rsid w:val="00CD24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CD2418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CD2418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CD2418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CD2418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CD241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/>
      <w:sz w:val="16"/>
    </w:rPr>
  </w:style>
  <w:style w:type="character" w:styleId="PageNumber">
    <w:name w:val="page number"/>
    <w:basedOn w:val="DefaultParagraphFont"/>
    <w:uiPriority w:val="99"/>
    <w:rsid w:val="00CD2418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CD24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CD241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CD241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CD24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image" Target="media/image12.wmf"/><Relationship Id="rId34" Type="http://schemas.openxmlformats.org/officeDocument/2006/relationships/image" Target="media/image22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21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5.bin"/><Relationship Id="rId32" Type="http://schemas.openxmlformats.org/officeDocument/2006/relationships/image" Target="media/image20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6.emf"/><Relationship Id="rId36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oleObject" Target="embeddings/oleObject4.bin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214CB20A</Template>
  <TotalTime>17</TotalTime>
  <Pages>22</Pages>
  <Words>1929</Words>
  <Characters>10996</Characters>
  <Application>Microsoft Office Word</Application>
  <DocSecurity>0</DocSecurity>
  <Lines>91</Lines>
  <Paragraphs>25</Paragraphs>
  <ScaleCrop>false</ScaleCrop>
  <Company>Edexcel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A. Williams</cp:lastModifiedBy>
  <cp:revision>8</cp:revision>
  <cp:lastPrinted>2016-06-01T08:45:00Z</cp:lastPrinted>
  <dcterms:created xsi:type="dcterms:W3CDTF">2016-10-06T08:31:00Z</dcterms:created>
  <dcterms:modified xsi:type="dcterms:W3CDTF">2017-02-17T13:52:00Z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